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FC" w:rsidRPr="00576E91" w:rsidRDefault="00850903" w:rsidP="00CB2D16">
      <w:pPr>
        <w:jc w:val="center"/>
        <w:outlineLvl w:val="0"/>
        <w:rPr>
          <w:b/>
        </w:rPr>
      </w:pPr>
      <w:r w:rsidRPr="00850903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8" o:title=""/>
          </v:shape>
        </w:pict>
      </w:r>
    </w:p>
    <w:p w:rsidR="003A23FC" w:rsidRPr="00576E91" w:rsidRDefault="003A23FC" w:rsidP="00CB2D16">
      <w:pPr>
        <w:jc w:val="center"/>
        <w:outlineLvl w:val="0"/>
        <w:rPr>
          <w:b/>
        </w:rPr>
      </w:pPr>
      <w:r w:rsidRPr="00576E91">
        <w:rPr>
          <w:b/>
        </w:rPr>
        <w:t xml:space="preserve">МУНИЦИПАЛЬНЫЙ СОВЕТ </w:t>
      </w:r>
    </w:p>
    <w:p w:rsidR="003A23FC" w:rsidRPr="00576E91" w:rsidRDefault="003A23FC" w:rsidP="00CB2D16">
      <w:pPr>
        <w:jc w:val="center"/>
        <w:outlineLvl w:val="0"/>
        <w:rPr>
          <w:b/>
        </w:rPr>
      </w:pPr>
      <w:r w:rsidRPr="00576E91">
        <w:rPr>
          <w:b/>
        </w:rPr>
        <w:t>РЫБИНСКОГО МУНИЦИПАЛЬНОГО РАЙОНА</w:t>
      </w:r>
    </w:p>
    <w:p w:rsidR="003A23FC" w:rsidRPr="00576E91" w:rsidRDefault="003A23FC" w:rsidP="00CB2D16">
      <w:pPr>
        <w:jc w:val="center"/>
        <w:outlineLvl w:val="0"/>
        <w:rPr>
          <w:b/>
        </w:rPr>
      </w:pPr>
      <w:r w:rsidRPr="00576E91">
        <w:rPr>
          <w:b/>
        </w:rPr>
        <w:t>второго созыва</w:t>
      </w:r>
    </w:p>
    <w:p w:rsidR="003A23FC" w:rsidRPr="00576E91" w:rsidRDefault="003A23FC" w:rsidP="00CB2D16">
      <w:pPr>
        <w:jc w:val="center"/>
        <w:outlineLvl w:val="0"/>
        <w:rPr>
          <w:b/>
        </w:rPr>
      </w:pPr>
    </w:p>
    <w:p w:rsidR="003A23FC" w:rsidRPr="00576E91" w:rsidRDefault="003A23FC" w:rsidP="00CB2D16">
      <w:pPr>
        <w:jc w:val="center"/>
        <w:outlineLvl w:val="0"/>
        <w:rPr>
          <w:b/>
        </w:rPr>
      </w:pPr>
      <w:r w:rsidRPr="00576E91">
        <w:rPr>
          <w:b/>
        </w:rPr>
        <w:t>Р Е Ш Е Н И Е</w:t>
      </w:r>
    </w:p>
    <w:p w:rsidR="003A23FC" w:rsidRPr="00576E91" w:rsidRDefault="003A23FC" w:rsidP="00B90812">
      <w:pPr>
        <w:jc w:val="both"/>
        <w:outlineLvl w:val="0"/>
      </w:pPr>
    </w:p>
    <w:p w:rsidR="003A23FC" w:rsidRPr="00576E91" w:rsidRDefault="002F4B66" w:rsidP="00B90812">
      <w:pPr>
        <w:jc w:val="both"/>
        <w:outlineLvl w:val="0"/>
        <w:rPr>
          <w:b/>
        </w:rPr>
      </w:pPr>
      <w:r w:rsidRPr="00576E91">
        <w:rPr>
          <w:b/>
        </w:rPr>
        <w:t>о</w:t>
      </w:r>
      <w:r w:rsidR="003A23FC" w:rsidRPr="00576E91">
        <w:rPr>
          <w:b/>
        </w:rPr>
        <w:t>т</w:t>
      </w:r>
      <w:r w:rsidRPr="00576E91">
        <w:rPr>
          <w:b/>
        </w:rPr>
        <w:t xml:space="preserve"> 25 декабря 2014 года </w:t>
      </w:r>
      <w:r w:rsidRPr="00576E91">
        <w:rPr>
          <w:b/>
        </w:rPr>
        <w:tab/>
      </w:r>
      <w:r w:rsidRPr="00576E91">
        <w:rPr>
          <w:b/>
        </w:rPr>
        <w:tab/>
      </w:r>
      <w:r w:rsidRPr="00576E91">
        <w:rPr>
          <w:b/>
        </w:rPr>
        <w:tab/>
      </w:r>
      <w:r w:rsidRPr="00576E91">
        <w:rPr>
          <w:b/>
        </w:rPr>
        <w:tab/>
      </w:r>
      <w:r w:rsidRPr="00576E91">
        <w:rPr>
          <w:b/>
        </w:rPr>
        <w:tab/>
      </w:r>
      <w:r w:rsidRPr="00576E91">
        <w:rPr>
          <w:b/>
        </w:rPr>
        <w:tab/>
      </w:r>
      <w:r w:rsidRPr="00576E91">
        <w:rPr>
          <w:b/>
        </w:rPr>
        <w:tab/>
      </w:r>
      <w:r w:rsidRPr="00576E91">
        <w:rPr>
          <w:b/>
        </w:rPr>
        <w:tab/>
      </w:r>
      <w:r w:rsidRPr="00576E91">
        <w:rPr>
          <w:b/>
        </w:rPr>
        <w:tab/>
      </w:r>
      <w:r w:rsidR="006D6764" w:rsidRPr="00576E91">
        <w:rPr>
          <w:b/>
        </w:rPr>
        <w:t xml:space="preserve">   </w:t>
      </w:r>
      <w:r w:rsidRPr="00576E91">
        <w:rPr>
          <w:b/>
        </w:rPr>
        <w:t xml:space="preserve">№ </w:t>
      </w:r>
      <w:r w:rsidR="00373922" w:rsidRPr="00576E91">
        <w:rPr>
          <w:b/>
        </w:rPr>
        <w:t>658</w:t>
      </w:r>
    </w:p>
    <w:p w:rsidR="003A23FC" w:rsidRPr="00576E91" w:rsidRDefault="003A23FC" w:rsidP="00B90812">
      <w:pPr>
        <w:jc w:val="both"/>
        <w:outlineLvl w:val="0"/>
        <w:rPr>
          <w:b/>
        </w:rPr>
      </w:pPr>
    </w:p>
    <w:p w:rsidR="003A23FC" w:rsidRPr="00576E91" w:rsidRDefault="003A23FC" w:rsidP="00B90812">
      <w:pPr>
        <w:outlineLvl w:val="0"/>
        <w:rPr>
          <w:b/>
        </w:rPr>
      </w:pPr>
      <w:r w:rsidRPr="00576E91">
        <w:rPr>
          <w:b/>
        </w:rPr>
        <w:t xml:space="preserve">О бюджете Рыбинского муниципального района </w:t>
      </w:r>
    </w:p>
    <w:p w:rsidR="002F4B66" w:rsidRPr="00576E91" w:rsidRDefault="003A23FC" w:rsidP="002F4B66">
      <w:pPr>
        <w:outlineLvl w:val="0"/>
        <w:rPr>
          <w:b/>
        </w:rPr>
      </w:pPr>
      <w:r w:rsidRPr="00576E91">
        <w:rPr>
          <w:b/>
        </w:rPr>
        <w:t>на 2015 год и на плановый период 2016 и 2017 годов</w:t>
      </w:r>
    </w:p>
    <w:p w:rsidR="002F4B66" w:rsidRPr="00576E91" w:rsidRDefault="002F4B66" w:rsidP="002F4B66">
      <w:pPr>
        <w:outlineLvl w:val="0"/>
        <w:rPr>
          <w:b/>
        </w:rPr>
      </w:pPr>
    </w:p>
    <w:p w:rsidR="002F4B66" w:rsidRPr="00576E91" w:rsidRDefault="002F4B66" w:rsidP="002F4B66">
      <w:pPr>
        <w:outlineLvl w:val="0"/>
        <w:rPr>
          <w:b/>
        </w:rPr>
      </w:pPr>
    </w:p>
    <w:p w:rsidR="002F4B66" w:rsidRPr="00576E91" w:rsidRDefault="003A23FC" w:rsidP="002F4B66">
      <w:pPr>
        <w:ind w:firstLine="851"/>
        <w:jc w:val="both"/>
        <w:outlineLvl w:val="0"/>
        <w:rPr>
          <w:bCs/>
        </w:rPr>
      </w:pPr>
      <w:r w:rsidRPr="00576E91">
        <w:rPr>
          <w:bCs/>
        </w:rPr>
        <w:t xml:space="preserve">Рассмотрев и обсудив предложенный главой Рыбинского муниципального района проект бюджета Рыбинского муниципального района на 2015 год и на плановый период 2016 и 2017 годов, руководствуясь Бюджетным кодексом РФ, Положением о бюджетном устройстве и бюджетном процессе в Рыбинском муниципальном районе, ст. 23 Устава Рыбинского муниципального района, </w:t>
      </w:r>
    </w:p>
    <w:p w:rsidR="002F4B66" w:rsidRPr="00576E91" w:rsidRDefault="003A23FC" w:rsidP="002F4B66">
      <w:pPr>
        <w:ind w:firstLine="851"/>
        <w:jc w:val="both"/>
        <w:outlineLvl w:val="0"/>
        <w:rPr>
          <w:bCs/>
        </w:rPr>
      </w:pPr>
      <w:r w:rsidRPr="00576E91">
        <w:rPr>
          <w:bCs/>
        </w:rPr>
        <w:t>Муниципальный Совет Рыбинского  муниципального района</w:t>
      </w:r>
    </w:p>
    <w:p w:rsidR="002F4B66" w:rsidRPr="00576E91" w:rsidRDefault="002F4B66" w:rsidP="002F4B66">
      <w:pPr>
        <w:outlineLvl w:val="0"/>
        <w:rPr>
          <w:bCs/>
        </w:rPr>
      </w:pPr>
    </w:p>
    <w:p w:rsidR="003A23FC" w:rsidRPr="00576E91" w:rsidRDefault="003A23FC" w:rsidP="002F4B66">
      <w:pPr>
        <w:jc w:val="center"/>
        <w:outlineLvl w:val="0"/>
        <w:rPr>
          <w:b/>
        </w:rPr>
      </w:pPr>
      <w:r w:rsidRPr="00576E91">
        <w:rPr>
          <w:b/>
          <w:bCs/>
        </w:rPr>
        <w:t>Р Е Ш И Л:</w:t>
      </w:r>
    </w:p>
    <w:p w:rsidR="003A23FC" w:rsidRPr="00576E91" w:rsidRDefault="003A23FC" w:rsidP="00B908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1. Статья 1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1.1. Утвердить основные характеристики бюджета района на 2015 год: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- прогнозируемый общий объем доходов бюджета района в сумме                    1 014 431 185 рублей; 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общий объем расходов бюджета района в сумме 1</w:t>
      </w:r>
      <w:r w:rsidR="007D1AB5" w:rsidRPr="00576E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014</w:t>
      </w:r>
      <w:r w:rsidR="007D1AB5" w:rsidRPr="00576E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431</w:t>
      </w:r>
      <w:r w:rsidR="007D1AB5"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185 рублей;</w:t>
      </w:r>
      <w:r w:rsidRPr="00576E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дефицит бюджета района в сумме 0 рублей.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1.2. Утвердить основные характеристики бюджета района на 2016 год и на 2017 год: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прогнозируемый общий объем доходов бюджета района на 2016 год в сумме         870 760 292 рубл</w:t>
      </w:r>
      <w:r w:rsidR="00262B23" w:rsidRPr="00576E9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 и на 2017 год в сумме 879 056 635 рублей;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общий объем расходов бюджета района на 2016 год в сумме 876</w:t>
      </w:r>
      <w:r w:rsidR="007D1AB5" w:rsidRPr="00576E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426</w:t>
      </w:r>
      <w:r w:rsidR="007D1AB5"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485 рублей, в том числе условно утвержденные расходы в сумме 5</w:t>
      </w:r>
      <w:r w:rsidR="007D1AB5" w:rsidRPr="00576E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845</w:t>
      </w:r>
      <w:r w:rsidR="007D1AB5"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000 рублей, и на 2017 год в сумме 884</w:t>
      </w:r>
      <w:r w:rsidR="007D1AB5" w:rsidRPr="00576E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667</w:t>
      </w:r>
      <w:r w:rsidR="007D1AB5"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750 рублей, в том числе условно утвержденные расходы в сумме 12</w:t>
      </w:r>
      <w:r w:rsidR="007D1AB5" w:rsidRPr="00576E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938</w:t>
      </w:r>
      <w:r w:rsidR="007D1AB5"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419 рублей;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дефицит бюджета района на 2016 год в сумме 5 666 193 рубля и на 2017 год в сумме 5 611 115 рублей.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2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Доходы бюджета района в 2015 году и в плановом периоде 2016 и 2017 годов, </w:t>
      </w:r>
      <w:r w:rsidRPr="00576E91">
        <w:rPr>
          <w:rFonts w:ascii="Times New Roman" w:hAnsi="Times New Roman" w:cs="Times New Roman"/>
          <w:sz w:val="24"/>
          <w:szCs w:val="24"/>
        </w:rPr>
        <w:t xml:space="preserve">формируются в соответствии со </w:t>
      </w:r>
      <w:hyperlink r:id="rId9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статьями 61,1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62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</w:t>
      </w:r>
      <w:r w:rsidRPr="00576E91">
        <w:rPr>
          <w:rFonts w:ascii="Times New Roman" w:hAnsi="Times New Roman" w:cs="Times New Roman"/>
          <w:sz w:val="24"/>
          <w:szCs w:val="24"/>
        </w:rPr>
        <w:t>е</w:t>
      </w:r>
      <w:r w:rsidRPr="00576E91">
        <w:rPr>
          <w:rFonts w:ascii="Times New Roman" w:hAnsi="Times New Roman" w:cs="Times New Roman"/>
          <w:sz w:val="24"/>
          <w:szCs w:val="24"/>
        </w:rPr>
        <w:t>де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рации с учетом положений Закона Ярославской области «Об областном бюджете на 2015 год и на плановый период 2016 и 2017 годов» и решения Муниципального Совета Рыбинского муниципального района «О дорожном фонде Рыбинского муниципального района».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F4B66" w:rsidRPr="00576E91" w:rsidRDefault="002F4B66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F4B66" w:rsidRPr="00576E91" w:rsidRDefault="002F4B66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3</w:t>
      </w:r>
    </w:p>
    <w:p w:rsidR="003A23FC" w:rsidRPr="00576E91" w:rsidRDefault="003A23FC" w:rsidP="002F4B66">
      <w:pPr>
        <w:ind w:firstLine="851"/>
        <w:jc w:val="both"/>
      </w:pPr>
      <w:r w:rsidRPr="00576E91">
        <w:lastRenderedPageBreak/>
        <w:t>В соответствии с пунктом 1 статьи 40 Бюджетного кодекса Российской Федер</w:t>
      </w:r>
      <w:r w:rsidRPr="00576E91">
        <w:t>а</w:t>
      </w:r>
      <w:r w:rsidRPr="00576E91">
        <w:t>ции утвердить:</w:t>
      </w:r>
    </w:p>
    <w:p w:rsidR="003A23FC" w:rsidRPr="00576E91" w:rsidRDefault="003A23FC" w:rsidP="002F4B66">
      <w:pPr>
        <w:ind w:firstLine="851"/>
        <w:jc w:val="both"/>
      </w:pPr>
      <w:r w:rsidRPr="00576E91">
        <w:t>-  нормативы зачисления налоговых и неналоговых доходов в бюджет Рыбинского муниципального района на 2015 год и плановый период 2016 и 2017 годов согласно пр</w:t>
      </w:r>
      <w:r w:rsidRPr="00576E91">
        <w:t>и</w:t>
      </w:r>
      <w:r w:rsidRPr="00576E91">
        <w:t>ложению 1 к настоящему решению;</w:t>
      </w:r>
    </w:p>
    <w:p w:rsidR="003A23FC" w:rsidRPr="00576E91" w:rsidRDefault="003A23FC" w:rsidP="002F4B66">
      <w:pPr>
        <w:ind w:firstLine="851"/>
        <w:jc w:val="both"/>
      </w:pPr>
      <w:r w:rsidRPr="00576E91">
        <w:t>- нормативы зачисления доходов в бюджеты поселений Рыбинского муниципал</w:t>
      </w:r>
      <w:r w:rsidRPr="00576E91">
        <w:t>ь</w:t>
      </w:r>
      <w:r w:rsidRPr="00576E91">
        <w:t>ного района на 2015 год и на плановый период 2016 и 2017 годов согласно приложению 2 к настоящему решению.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4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В 2015 году и в плановом периоде 2016 и 2017 годов в бюджет района зачисляе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ся часть прибыли муниципальных унитарных предприятий Рыбинского муниципального района в размере 50 процентов суммы прибыли, остающейся после уплаты ими налогов и иных обязательных платежей в бюджеты всех уровней бюджетной системы Российской Федерации.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5</w:t>
      </w:r>
    </w:p>
    <w:p w:rsidR="003A23FC" w:rsidRPr="00576E91" w:rsidRDefault="003A23FC" w:rsidP="002F4B66">
      <w:pPr>
        <w:pStyle w:val="a3"/>
        <w:spacing w:line="235" w:lineRule="auto"/>
        <w:ind w:firstLine="851"/>
        <w:rPr>
          <w:sz w:val="24"/>
        </w:rPr>
      </w:pPr>
      <w:r w:rsidRPr="00576E91">
        <w:rPr>
          <w:sz w:val="24"/>
        </w:rPr>
        <w:t>5.1. Утвердить перечень главных администраторов доходов и источников фина</w:t>
      </w:r>
      <w:r w:rsidRPr="00576E91">
        <w:rPr>
          <w:sz w:val="24"/>
        </w:rPr>
        <w:t>н</w:t>
      </w:r>
      <w:r w:rsidRPr="00576E91">
        <w:rPr>
          <w:sz w:val="24"/>
        </w:rPr>
        <w:t>сирования дефицита бюджета Рыбинского муниципального района, закрепляемые за ними источники доходов и источники финансирования дефицита бюджета согласно прилож</w:t>
      </w:r>
      <w:r w:rsidRPr="00576E91">
        <w:rPr>
          <w:sz w:val="24"/>
        </w:rPr>
        <w:t>е</w:t>
      </w:r>
      <w:r w:rsidRPr="00576E91">
        <w:rPr>
          <w:sz w:val="24"/>
        </w:rPr>
        <w:t>нию 3 к настоящему решению.</w:t>
      </w:r>
    </w:p>
    <w:p w:rsidR="003A23FC" w:rsidRPr="00576E91" w:rsidRDefault="003A23FC" w:rsidP="002F4B66">
      <w:pPr>
        <w:pStyle w:val="a3"/>
        <w:spacing w:line="235" w:lineRule="auto"/>
        <w:ind w:firstLine="851"/>
        <w:rPr>
          <w:sz w:val="24"/>
        </w:rPr>
      </w:pPr>
      <w:r w:rsidRPr="00576E91">
        <w:rPr>
          <w:sz w:val="24"/>
        </w:rPr>
        <w:t>В случае поступления в бюджет Рыбинского муниципального района субсидий, субвенций и иных межбюджетных трансфертов, имеющих целевое назначение, сверх об</w:t>
      </w:r>
      <w:r w:rsidRPr="00576E91">
        <w:rPr>
          <w:sz w:val="24"/>
        </w:rPr>
        <w:t>ъ</w:t>
      </w:r>
      <w:r w:rsidRPr="00576E91">
        <w:rPr>
          <w:sz w:val="24"/>
        </w:rPr>
        <w:t>емов, утвержденных настоящим решением, управление экономики и финансов админис</w:t>
      </w:r>
      <w:r w:rsidRPr="00576E91">
        <w:rPr>
          <w:sz w:val="24"/>
        </w:rPr>
        <w:t>т</w:t>
      </w:r>
      <w:r w:rsidRPr="00576E91">
        <w:rPr>
          <w:sz w:val="24"/>
        </w:rPr>
        <w:t>рации Рыбинского муниципального района вправе производить закрепление источников доходов за главными администраторами доходов бюджета Рыбинского муниципального района с последующим отражением данных изменений в настоящем решении.</w:t>
      </w:r>
    </w:p>
    <w:p w:rsidR="003A23FC" w:rsidRPr="00576E91" w:rsidRDefault="003A23FC" w:rsidP="002F4B66">
      <w:pPr>
        <w:pStyle w:val="ConsNormal"/>
        <w:spacing w:line="235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>5.2. Утвердить перечень главных администраторов доходов бюджетов поселений Рыбинского муниципального района – органов местного самоуправления Рыбинского м</w:t>
      </w:r>
      <w:r w:rsidRPr="00576E91">
        <w:rPr>
          <w:rFonts w:ascii="Times New Roman" w:hAnsi="Times New Roman" w:cs="Times New Roman"/>
          <w:sz w:val="24"/>
          <w:szCs w:val="24"/>
        </w:rPr>
        <w:t>у</w:t>
      </w:r>
      <w:r w:rsidRPr="00576E91">
        <w:rPr>
          <w:rFonts w:ascii="Times New Roman" w:hAnsi="Times New Roman" w:cs="Times New Roman"/>
          <w:sz w:val="24"/>
          <w:szCs w:val="24"/>
        </w:rPr>
        <w:t>ниципального района согласно приложению 4 к настоящему решению.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6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Утвердить прогнозируемые доходы бюджета района в соответствии с классиф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кацией доходов бюджетов Российской Федерации: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2015 год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плановый период 2016 и 2017 годов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6 к настоящему решению.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7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в 2015 году – в сумме 913 628 185 рублей,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в 2016 году – в сумме 757 318 292 рубля,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в 2017 году – в сумме 759 824 635 рублей.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8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Утвердить расходы бюджета района по целевым статьям (муниципальным пр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граммам и непрограммным направлениям деятельности) и группам видов расходов кла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сификации расходов бюджетов Российской Федерации: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2015 год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7 к настоящему решению;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плановый период 2016 и 2017 годов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8 к настоящему решению.</w:t>
      </w:r>
    </w:p>
    <w:p w:rsidR="003A23FC" w:rsidRPr="00576E91" w:rsidRDefault="003A23FC" w:rsidP="002F4B66">
      <w:pPr>
        <w:pStyle w:val="31"/>
        <w:widowControl/>
        <w:spacing w:line="235" w:lineRule="auto"/>
        <w:rPr>
          <w:b/>
          <w:color w:val="000000"/>
          <w:sz w:val="24"/>
          <w:szCs w:val="24"/>
        </w:rPr>
      </w:pPr>
    </w:p>
    <w:p w:rsidR="003A23FC" w:rsidRPr="00576E91" w:rsidRDefault="003A23FC" w:rsidP="002F4B66">
      <w:pPr>
        <w:pStyle w:val="31"/>
        <w:widowControl/>
        <w:spacing w:line="235" w:lineRule="auto"/>
        <w:rPr>
          <w:b/>
          <w:color w:val="000000"/>
          <w:sz w:val="24"/>
          <w:szCs w:val="24"/>
        </w:rPr>
      </w:pPr>
      <w:r w:rsidRPr="00576E91">
        <w:rPr>
          <w:b/>
          <w:color w:val="000000"/>
          <w:sz w:val="24"/>
          <w:szCs w:val="24"/>
        </w:rPr>
        <w:t>Статья 9</w:t>
      </w:r>
    </w:p>
    <w:p w:rsidR="003A23FC" w:rsidRPr="00576E91" w:rsidRDefault="003A23FC" w:rsidP="002F4B66">
      <w:pPr>
        <w:spacing w:line="235" w:lineRule="auto"/>
        <w:ind w:firstLine="851"/>
        <w:jc w:val="both"/>
        <w:rPr>
          <w:color w:val="000000"/>
        </w:rPr>
      </w:pPr>
      <w:r w:rsidRPr="00576E91">
        <w:rPr>
          <w:color w:val="000000"/>
        </w:rPr>
        <w:lastRenderedPageBreak/>
        <w:t>Утвердить общий объем бюджетных ассигнований на исполнение публичных нормативных обязательств:</w:t>
      </w:r>
    </w:p>
    <w:p w:rsidR="003A23FC" w:rsidRPr="00576E91" w:rsidRDefault="003A23FC" w:rsidP="002F4B66">
      <w:pPr>
        <w:spacing w:line="235" w:lineRule="auto"/>
        <w:ind w:firstLine="851"/>
        <w:jc w:val="both"/>
        <w:rPr>
          <w:color w:val="000000"/>
        </w:rPr>
      </w:pPr>
      <w:r w:rsidRPr="00576E91">
        <w:rPr>
          <w:color w:val="000000"/>
        </w:rPr>
        <w:t xml:space="preserve">- на 2015 год в сумме  130 009,9 тыс. руб., </w:t>
      </w:r>
    </w:p>
    <w:p w:rsidR="003A23FC" w:rsidRPr="00576E91" w:rsidRDefault="003A23FC" w:rsidP="002F4B66">
      <w:pPr>
        <w:spacing w:line="235" w:lineRule="auto"/>
        <w:ind w:firstLine="851"/>
        <w:jc w:val="both"/>
        <w:rPr>
          <w:color w:val="000000"/>
        </w:rPr>
      </w:pPr>
      <w:r w:rsidRPr="00576E91">
        <w:rPr>
          <w:color w:val="000000"/>
        </w:rPr>
        <w:t>- на 2016 год в сумме  125 413,4 тыс. руб.,</w:t>
      </w:r>
    </w:p>
    <w:p w:rsidR="003A23FC" w:rsidRPr="00576E91" w:rsidRDefault="003A23FC" w:rsidP="002F4B66">
      <w:pPr>
        <w:spacing w:line="235" w:lineRule="auto"/>
        <w:ind w:firstLine="851"/>
        <w:jc w:val="both"/>
        <w:rPr>
          <w:color w:val="000000"/>
        </w:rPr>
      </w:pPr>
      <w:r w:rsidRPr="00576E91">
        <w:rPr>
          <w:color w:val="000000"/>
        </w:rPr>
        <w:t>- на 2017 год в сумме  118 580,7 тыс. руб.</w:t>
      </w:r>
    </w:p>
    <w:p w:rsidR="003A23FC" w:rsidRPr="00576E91" w:rsidRDefault="003A23FC" w:rsidP="002F4B66">
      <w:pPr>
        <w:pStyle w:val="31"/>
        <w:widowControl/>
        <w:spacing w:line="235" w:lineRule="auto"/>
        <w:rPr>
          <w:b/>
          <w:color w:val="000000"/>
          <w:sz w:val="24"/>
          <w:szCs w:val="24"/>
          <w:highlight w:val="yellow"/>
        </w:rPr>
      </w:pPr>
    </w:p>
    <w:p w:rsidR="003A23FC" w:rsidRPr="00576E91" w:rsidRDefault="003A23FC" w:rsidP="002F4B66">
      <w:pPr>
        <w:pStyle w:val="31"/>
        <w:widowControl/>
        <w:spacing w:line="235" w:lineRule="auto"/>
        <w:rPr>
          <w:b/>
          <w:color w:val="000000"/>
          <w:sz w:val="24"/>
          <w:szCs w:val="24"/>
        </w:rPr>
      </w:pPr>
      <w:r w:rsidRPr="00576E91">
        <w:rPr>
          <w:b/>
          <w:color w:val="000000"/>
          <w:sz w:val="24"/>
          <w:szCs w:val="24"/>
        </w:rPr>
        <w:t>Статья 10</w:t>
      </w:r>
    </w:p>
    <w:p w:rsidR="003A23FC" w:rsidRPr="00576E91" w:rsidRDefault="003A23FC" w:rsidP="002F4B66">
      <w:pPr>
        <w:pStyle w:val="21"/>
        <w:widowControl/>
        <w:spacing w:line="235" w:lineRule="auto"/>
        <w:jc w:val="both"/>
        <w:rPr>
          <w:sz w:val="24"/>
          <w:szCs w:val="24"/>
        </w:rPr>
      </w:pPr>
      <w:r w:rsidRPr="00576E91">
        <w:rPr>
          <w:color w:val="000000"/>
          <w:sz w:val="24"/>
          <w:szCs w:val="24"/>
        </w:rPr>
        <w:t xml:space="preserve">Утвердить ведомственную структуру расходов бюджета </w:t>
      </w:r>
      <w:r w:rsidRPr="00576E91">
        <w:rPr>
          <w:sz w:val="24"/>
          <w:szCs w:val="24"/>
        </w:rPr>
        <w:t>района:</w:t>
      </w:r>
    </w:p>
    <w:p w:rsidR="003A23FC" w:rsidRPr="00576E91" w:rsidRDefault="003A23FC" w:rsidP="002F4B66">
      <w:pPr>
        <w:pStyle w:val="21"/>
        <w:widowControl/>
        <w:spacing w:line="235" w:lineRule="auto"/>
        <w:ind w:left="540"/>
        <w:jc w:val="both"/>
        <w:rPr>
          <w:color w:val="000000"/>
          <w:sz w:val="24"/>
          <w:szCs w:val="24"/>
        </w:rPr>
      </w:pPr>
      <w:r w:rsidRPr="00576E91">
        <w:rPr>
          <w:color w:val="000000"/>
          <w:sz w:val="24"/>
          <w:szCs w:val="24"/>
        </w:rPr>
        <w:t xml:space="preserve"> - на 2015 год согласно приложению 9 к настоящему решению;</w:t>
      </w:r>
    </w:p>
    <w:p w:rsidR="003A23FC" w:rsidRPr="00576E91" w:rsidRDefault="003A23FC" w:rsidP="002F4B66">
      <w:pPr>
        <w:pStyle w:val="21"/>
        <w:widowControl/>
        <w:spacing w:line="235" w:lineRule="auto"/>
        <w:jc w:val="both"/>
        <w:rPr>
          <w:sz w:val="24"/>
          <w:szCs w:val="24"/>
        </w:rPr>
      </w:pPr>
      <w:r w:rsidRPr="00576E91">
        <w:rPr>
          <w:sz w:val="24"/>
          <w:szCs w:val="24"/>
        </w:rPr>
        <w:t xml:space="preserve"> - на плановый период 2016 и 2017 годов согласно приложению 10 к настоящему решению.</w:t>
      </w:r>
    </w:p>
    <w:p w:rsidR="003A23FC" w:rsidRPr="00576E91" w:rsidRDefault="003A23FC" w:rsidP="002F4B66">
      <w:pPr>
        <w:pStyle w:val="21"/>
        <w:widowControl/>
        <w:spacing w:line="235" w:lineRule="auto"/>
        <w:jc w:val="both"/>
        <w:rPr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76E91">
        <w:rPr>
          <w:rFonts w:ascii="Times New Roman" w:hAnsi="Times New Roman" w:cs="Times New Roman"/>
          <w:b/>
          <w:sz w:val="24"/>
          <w:szCs w:val="24"/>
        </w:rPr>
        <w:t>Статья 11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Утвердить объем бюджетных ассигнований дорожного фонда: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- на 2015 год в сумме 51 491 000 рублей, 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на 2016 год в сумме 54 446 000 рублей,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на 2017 год в сумме 55 355 000 рублей.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91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12.1. Установить, что в 2015 году органы местного самоуправления осуществляют государственные полномочия, которыми они наделены в соответствии с Законом Яр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славской области «О наделении органов местного самоуправления отдельными госуда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ственными полномочиями Российской Федерации», Законом Ярославской области «О н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делении органов местного самоуправления государственными полномочиями Яросла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области» </w:t>
      </w:r>
      <w:r w:rsidRPr="00576E91">
        <w:rPr>
          <w:rFonts w:ascii="Times New Roman" w:hAnsi="Times New Roman" w:cs="Times New Roman"/>
          <w:sz w:val="24"/>
          <w:szCs w:val="24"/>
        </w:rPr>
        <w:t>в пределах средств, фактически поступающих из вышестоящих бюджетов на указанные цели, в соответствии с порядками, установленными администрацией Яр</w:t>
      </w:r>
      <w:r w:rsidRPr="00576E91">
        <w:rPr>
          <w:rFonts w:ascii="Times New Roman" w:hAnsi="Times New Roman" w:cs="Times New Roman"/>
          <w:sz w:val="24"/>
          <w:szCs w:val="24"/>
        </w:rPr>
        <w:t>о</w:t>
      </w:r>
      <w:r w:rsidRPr="00576E91">
        <w:rPr>
          <w:rFonts w:ascii="Times New Roman" w:hAnsi="Times New Roman" w:cs="Times New Roman"/>
          <w:sz w:val="24"/>
          <w:szCs w:val="24"/>
        </w:rPr>
        <w:t>славской области и администрацией Рыбинского муниципального района: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 - в 2015 году - в соответствии с приложением 11 к настоящему решению;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 - в 2016 и 2017 годах – в соответствии с приложением 12 к настоящему решению. 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>12.2. При этом дополнительно в пределах средств, утвержденных в бюджете Р</w:t>
      </w:r>
      <w:r w:rsidRPr="00576E91">
        <w:rPr>
          <w:rFonts w:ascii="Times New Roman" w:hAnsi="Times New Roman" w:cs="Times New Roman"/>
          <w:sz w:val="24"/>
          <w:szCs w:val="24"/>
        </w:rPr>
        <w:t>ы</w:t>
      </w:r>
      <w:r w:rsidRPr="00576E91">
        <w:rPr>
          <w:rFonts w:ascii="Times New Roman" w:hAnsi="Times New Roman" w:cs="Times New Roman"/>
          <w:sz w:val="24"/>
          <w:szCs w:val="24"/>
        </w:rPr>
        <w:t>бинского муниципального района на 2015 год, средства районного бюджета направляются на дополнительные меры социальной поддержки: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>- граждан, проживающих и зарегистрированных на территории Рыбинского м</w:t>
      </w:r>
      <w:r w:rsidRPr="00576E91">
        <w:rPr>
          <w:rFonts w:ascii="Times New Roman" w:hAnsi="Times New Roman" w:cs="Times New Roman"/>
          <w:sz w:val="24"/>
          <w:szCs w:val="24"/>
        </w:rPr>
        <w:t>у</w:t>
      </w:r>
      <w:r w:rsidRPr="00576E91">
        <w:rPr>
          <w:rFonts w:ascii="Times New Roman" w:hAnsi="Times New Roman" w:cs="Times New Roman"/>
          <w:sz w:val="24"/>
          <w:szCs w:val="24"/>
        </w:rPr>
        <w:t>ниципального района в многоквартирных домах, не оборудованных централизованным теплоснабжением, газоснабжением, печным отоплением;</w:t>
      </w:r>
    </w:p>
    <w:p w:rsidR="003A23FC" w:rsidRPr="00576E91" w:rsidRDefault="003A23FC" w:rsidP="002F4B66">
      <w:pPr>
        <w:autoSpaceDE w:val="0"/>
        <w:autoSpaceDN w:val="0"/>
        <w:adjustRightInd w:val="0"/>
        <w:ind w:firstLine="851"/>
        <w:jc w:val="both"/>
      </w:pPr>
      <w:r w:rsidRPr="00576E91">
        <w:t>- работников муниципальных учреждений культуры, образовательных учрежд</w:t>
      </w:r>
      <w:r w:rsidRPr="00576E91">
        <w:t>е</w:t>
      </w:r>
      <w:r w:rsidRPr="00576E91">
        <w:t xml:space="preserve">ний (за исключением педагогических работников, на которых распространяется действие Закона Ярославской области </w:t>
      </w:r>
      <w:r w:rsidR="00C53C73" w:rsidRPr="00576E91">
        <w:t>от 19.12.2008 N 65-з "Социальный кодекс Ярославской о</w:t>
      </w:r>
      <w:r w:rsidR="00C53C73" w:rsidRPr="00576E91">
        <w:t>б</w:t>
      </w:r>
      <w:r w:rsidR="00C53C73" w:rsidRPr="00576E91">
        <w:t>ласти"</w:t>
      </w:r>
      <w:r w:rsidRPr="00576E91">
        <w:t>), работающих и проживающих на территории сельской местности, а также пенси</w:t>
      </w:r>
      <w:r w:rsidRPr="00576E91">
        <w:t>о</w:t>
      </w:r>
      <w:r w:rsidRPr="00576E91">
        <w:t>неров из их числа, проработавших в сельской местности не менее 10 лет, проживающих там и к моменту выхода на пенсию имеющих право на соответствующие меры социальной поддержки.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>12.3. Порядок оказания мер социальной поддержки, указанных в части 2 насто</w:t>
      </w:r>
      <w:r w:rsidRPr="00576E91">
        <w:rPr>
          <w:rFonts w:ascii="Times New Roman" w:hAnsi="Times New Roman" w:cs="Times New Roman"/>
          <w:sz w:val="24"/>
          <w:szCs w:val="24"/>
        </w:rPr>
        <w:t>я</w:t>
      </w:r>
      <w:r w:rsidRPr="00576E91">
        <w:rPr>
          <w:rFonts w:ascii="Times New Roman" w:hAnsi="Times New Roman" w:cs="Times New Roman"/>
          <w:sz w:val="24"/>
          <w:szCs w:val="24"/>
        </w:rPr>
        <w:t>щей статьи, устанавливается администрацией Рыбинского муниципального района.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13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Утвердить резервный фонд администрации Рыбинского муниципального района: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- на 2015 год в сумме 1 000 000 рублей, 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на 2016 год в сумме 840 000  рублей,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на 2017 год в сумме 850 000 рублей.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F4B66" w:rsidRPr="00576E91" w:rsidRDefault="002F4B66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F4B66" w:rsidRPr="00576E91" w:rsidRDefault="002F4B66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14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14.1. Установить критерий выравнивания расчетной бюджетной обеспеченности поселений Рыбинского муниципального района на 2015 равным 1,39; на 2016 год – 1,03; на 2017 год - 1,05</w:t>
      </w:r>
      <w:r w:rsidR="00794CA8" w:rsidRPr="00576E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14.2. Утвердить общий объем и распределение дотаций поселениям Рыбинского муниципального района: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2015 год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13 к настоящему решению;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плановый период 2016 и 2017 годов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14 к настоящему решению.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14.3. При расчете показателя общей стоимости предоставления муниципальных услуг, оказываемых за счет средств бюджета поселения, применяются нормативы расх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дов бюджета, разработанные и утвержденные Правительством Ярославской области.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15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Утвердить общий объем, перечень и распределение субвенций бюджетам посел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ний Рыбинского муниципального района: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2015 год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15 к настоящему решению;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плановый период 2016 и 2017 годов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16 к настоящему решению.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16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Утвердить общий объем, перечень и распределение субсидий бюджетам посел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ний Рыбинского муниципального района </w:t>
      </w:r>
      <w:hyperlink r:id="rId19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2015 год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17 к насто</w:t>
      </w:r>
      <w:r w:rsidRPr="00576E91">
        <w:rPr>
          <w:rFonts w:ascii="Times New Roman" w:hAnsi="Times New Roman" w:cs="Times New Roman"/>
          <w:sz w:val="24"/>
          <w:szCs w:val="24"/>
        </w:rPr>
        <w:t>я</w:t>
      </w:r>
      <w:r w:rsidRPr="00576E91">
        <w:rPr>
          <w:rFonts w:ascii="Times New Roman" w:hAnsi="Times New Roman" w:cs="Times New Roman"/>
          <w:sz w:val="24"/>
          <w:szCs w:val="24"/>
        </w:rPr>
        <w:t>щему решению</w:t>
      </w:r>
      <w:r w:rsidR="00A70DFB" w:rsidRPr="00576E91">
        <w:rPr>
          <w:rFonts w:ascii="Times New Roman" w:hAnsi="Times New Roman" w:cs="Times New Roman"/>
          <w:sz w:val="24"/>
          <w:szCs w:val="24"/>
        </w:rPr>
        <w:t>.</w:t>
      </w:r>
    </w:p>
    <w:p w:rsidR="00A2240B" w:rsidRPr="00576E91" w:rsidRDefault="00A2240B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240B" w:rsidRPr="00576E91" w:rsidRDefault="00A2240B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17</w:t>
      </w:r>
    </w:p>
    <w:p w:rsidR="00A2240B" w:rsidRPr="00576E91" w:rsidRDefault="00A2240B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общий объем, перечень и распределение иных межбюджетных тран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фертов бюджетам поселений Рыбинского муниципального района </w:t>
      </w:r>
      <w:hyperlink r:id="rId20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2015 год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18 к настоящему решению.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1</w:t>
      </w:r>
      <w:r w:rsidR="00A2240B" w:rsidRPr="00576E9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Утвердить источники внутреннего финансирования дефицита бюджета района: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2015 год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B429D5" w:rsidRPr="00576E91">
        <w:rPr>
          <w:rFonts w:ascii="Times New Roman" w:hAnsi="Times New Roman" w:cs="Times New Roman"/>
          <w:sz w:val="24"/>
          <w:szCs w:val="24"/>
        </w:rPr>
        <w:t>1</w:t>
      </w:r>
      <w:r w:rsidR="00A2240B" w:rsidRPr="00576E91">
        <w:rPr>
          <w:rFonts w:ascii="Times New Roman" w:hAnsi="Times New Roman" w:cs="Times New Roman"/>
          <w:sz w:val="24"/>
          <w:szCs w:val="24"/>
        </w:rPr>
        <w:t>9</w:t>
      </w:r>
      <w:r w:rsidRPr="00576E9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на плановый период 2016 и 2017 годов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2240B" w:rsidRPr="00576E91">
        <w:rPr>
          <w:rFonts w:ascii="Times New Roman" w:hAnsi="Times New Roman" w:cs="Times New Roman"/>
          <w:sz w:val="24"/>
          <w:szCs w:val="24"/>
        </w:rPr>
        <w:t>20</w:t>
      </w:r>
      <w:r w:rsidRPr="00576E91">
        <w:rPr>
          <w:rFonts w:ascii="Times New Roman" w:hAnsi="Times New Roman" w:cs="Times New Roman"/>
          <w:sz w:val="24"/>
          <w:szCs w:val="24"/>
        </w:rPr>
        <w:t xml:space="preserve"> к настоящему ре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шению.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1</w:t>
      </w:r>
      <w:r w:rsidR="00A2240B" w:rsidRPr="00576E91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Установить размеры: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1) предельного объема муниципального долга Рыбинского муниципального ра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она: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- на 2015 год в сумме 42 319 150 рублей, 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на 2016 год в сумме 47 985 343 рублей,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на 2017 год в сумме 59 262 651 рублей;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2) верхнего предела муниципального долга Рыбинского муниципального района: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- на 1 января 2016 года в сумме 21 159 575 рублей, 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на 1 января 2017 года в сумме 26 825 768 рублей,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- на 1 января 2017 года в сумме 32 436 883 рублей; </w:t>
      </w:r>
    </w:p>
    <w:p w:rsidR="003A23FC" w:rsidRPr="00576E91" w:rsidRDefault="003A23FC" w:rsidP="002F4B66">
      <w:pPr>
        <w:autoSpaceDE w:val="0"/>
        <w:autoSpaceDN w:val="0"/>
        <w:adjustRightInd w:val="0"/>
        <w:ind w:firstLine="851"/>
        <w:jc w:val="both"/>
      </w:pPr>
      <w:r w:rsidRPr="00576E91">
        <w:rPr>
          <w:color w:val="000000"/>
        </w:rPr>
        <w:t xml:space="preserve">3) </w:t>
      </w:r>
      <w:r w:rsidRPr="00576E91">
        <w:t xml:space="preserve">предельного объема заимствований Рыбинского муниципального района: </w:t>
      </w:r>
    </w:p>
    <w:p w:rsidR="003A23FC" w:rsidRPr="00576E91" w:rsidRDefault="003A23FC" w:rsidP="002F4B66">
      <w:pPr>
        <w:autoSpaceDE w:val="0"/>
        <w:autoSpaceDN w:val="0"/>
        <w:adjustRightInd w:val="0"/>
        <w:ind w:firstLine="851"/>
        <w:jc w:val="both"/>
      </w:pPr>
      <w:r w:rsidRPr="00576E91">
        <w:t xml:space="preserve"> - на 2015 год - в сумме 21 159 575 рублей,</w:t>
      </w:r>
    </w:p>
    <w:p w:rsidR="003A23FC" w:rsidRPr="00576E91" w:rsidRDefault="003A23FC" w:rsidP="002F4B66">
      <w:pPr>
        <w:autoSpaceDE w:val="0"/>
        <w:autoSpaceDN w:val="0"/>
        <w:adjustRightInd w:val="0"/>
        <w:ind w:firstLine="851"/>
        <w:jc w:val="both"/>
      </w:pPr>
      <w:r w:rsidRPr="00576E91">
        <w:t xml:space="preserve"> - на 2016 год - в сумме 26 825 768 рублей,</w:t>
      </w:r>
    </w:p>
    <w:p w:rsidR="003A23FC" w:rsidRPr="00576E91" w:rsidRDefault="003A23FC" w:rsidP="002F4B66">
      <w:pPr>
        <w:autoSpaceDE w:val="0"/>
        <w:autoSpaceDN w:val="0"/>
        <w:adjustRightInd w:val="0"/>
        <w:ind w:firstLine="851"/>
        <w:jc w:val="both"/>
      </w:pPr>
      <w:r w:rsidRPr="00576E91">
        <w:t xml:space="preserve"> - на 2017 год - в сумме 32 436 883 рублей.</w:t>
      </w:r>
    </w:p>
    <w:p w:rsidR="003A23FC" w:rsidRPr="00576E91" w:rsidRDefault="003A23FC" w:rsidP="002F4B66">
      <w:pPr>
        <w:pStyle w:val="ConsPlusNormal"/>
        <w:tabs>
          <w:tab w:val="left" w:pos="3375"/>
        </w:tabs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F4B66" w:rsidRPr="00576E91" w:rsidRDefault="002F4B66" w:rsidP="002F4B66">
      <w:pPr>
        <w:pStyle w:val="ConsPlusNormal"/>
        <w:tabs>
          <w:tab w:val="left" w:pos="3375"/>
        </w:tabs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2F4B66" w:rsidRPr="00576E91" w:rsidRDefault="002F4B66" w:rsidP="002F4B66">
      <w:pPr>
        <w:pStyle w:val="ConsPlusNormal"/>
        <w:tabs>
          <w:tab w:val="left" w:pos="3375"/>
        </w:tabs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20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6E91">
        <w:rPr>
          <w:rFonts w:ascii="Times New Roman" w:hAnsi="Times New Roman" w:cs="Times New Roman"/>
          <w:sz w:val="24"/>
          <w:szCs w:val="24"/>
        </w:rPr>
        <w:lastRenderedPageBreak/>
        <w:t xml:space="preserve">20.1. Утвердить </w:t>
      </w:r>
      <w:hyperlink r:id="rId23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Программу</w:t>
        </w:r>
      </w:hyperlink>
      <w:r w:rsidRPr="00576E91">
        <w:rPr>
          <w:rFonts w:ascii="Times New Roman" w:hAnsi="Times New Roman" w:cs="Times New Roman"/>
          <w:sz w:val="24"/>
          <w:szCs w:val="24"/>
        </w:rPr>
        <w:t xml:space="preserve"> муниципальных внутренних заимствований Рыби</w:t>
      </w:r>
      <w:r w:rsidRPr="00576E91">
        <w:rPr>
          <w:rFonts w:ascii="Times New Roman" w:hAnsi="Times New Roman" w:cs="Times New Roman"/>
          <w:sz w:val="24"/>
          <w:szCs w:val="24"/>
        </w:rPr>
        <w:t>н</w:t>
      </w:r>
      <w:r w:rsidRPr="00576E91">
        <w:rPr>
          <w:rFonts w:ascii="Times New Roman" w:hAnsi="Times New Roman" w:cs="Times New Roman"/>
          <w:sz w:val="24"/>
          <w:szCs w:val="24"/>
        </w:rPr>
        <w:t>ского муниципального района на 2015 год и на плановый период 2016 и 2017 годов с</w:t>
      </w:r>
      <w:r w:rsidRPr="00576E91">
        <w:rPr>
          <w:rFonts w:ascii="Times New Roman" w:hAnsi="Times New Roman" w:cs="Times New Roman"/>
          <w:sz w:val="24"/>
          <w:szCs w:val="24"/>
        </w:rPr>
        <w:t>о</w:t>
      </w:r>
      <w:r w:rsidRPr="00576E91">
        <w:rPr>
          <w:rFonts w:ascii="Times New Roman" w:hAnsi="Times New Roman" w:cs="Times New Roman"/>
          <w:sz w:val="24"/>
          <w:szCs w:val="24"/>
        </w:rPr>
        <w:t>гласно приложению 2</w:t>
      </w:r>
      <w:r w:rsidR="00A2240B" w:rsidRPr="00576E91">
        <w:rPr>
          <w:rFonts w:ascii="Times New Roman" w:hAnsi="Times New Roman" w:cs="Times New Roman"/>
          <w:sz w:val="24"/>
          <w:szCs w:val="24"/>
        </w:rPr>
        <w:t>1</w:t>
      </w:r>
      <w:r w:rsidRPr="00576E9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20.2. Установить, что на 2015 год и на плановый период 2016 и 2017 годов мун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ципальные гарантии не предоставляются.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21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21.1. Установить, что в соответствии со статьей 78 и пунктом 2 статьи 78</w:t>
      </w:r>
      <w:r w:rsidRPr="00576E9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 Бю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жетного кодекса Российской Федерации субсидии из бюджета района предоставляются главными распорядителями бюджетных средств в пределах предусмотренных им в бю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жете района бюджетных ассигнований: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1) юридическим лицам (за исключением государственных (муниципальных) у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реждений), индивидуальным предпринимателям, а также физическим лицам – производ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нием работ, оказанием услуг: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а) участвующим в реализации мероприятий муниципальных программ Рыбинск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го муниципального района;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б) на возмещение недополученных доходов в связи с предоставлением социал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ных услуг по освобождению от оплаты стоимости проезда в транспорте общего пользов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ния отдельным категориям граждан;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2) некоммерческим организациям, не являющимся государственными (муниц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пальными) учреждениями.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21.2. Порядок предоставления субсидий, указанных в части 1 настоящей статьи, устанавливается Администрацией Рыбинского муниципального района.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22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Установить в соответствии с пунктом 3 статьи 217 Бюджетного кодекса Росси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ской Федерации следующие основания для внесения изменений в сводную бюджетную роспись бюджета района: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поступление средств из областного бюджета в соответствии с законами Яр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славской области, постановлениями Правительства Ярославской области и на основании уведомлений главных распорядителей средств областного бюджета;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перераспределение бюджетных ассигнований между главными распорядителями средств бюджета района, разделами, подразделами, целевыми статьями (муниципальными программами и непрограммными направлениями деятельности), видами расходов класс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фикации расходов бюджетов в связи с изменениями бюджетной классификации расходов бюджетов;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увеличение бюджетных ассигнований соответствующим главным распорядит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лям бюджетных средств в случае поступления в бюджет района добровольных взносов и пожертвований муниципальным казенным учреждениям от физических и юридических лиц, имеющих целевое назначение, сверх объемов, утвержденных настоящим решением;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- поступление средств из бюджетов поселений на финансирование исполнения переданных району полномочий в соответствии с заключенными соглашениями и на о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новании уведомлений главных распорядителей средств бюджетов поселений.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23FC" w:rsidRPr="00576E91" w:rsidRDefault="003A23FC" w:rsidP="002F4B66">
      <w:pPr>
        <w:pStyle w:val="ConsPlusNormal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b/>
          <w:color w:val="000000"/>
          <w:sz w:val="24"/>
          <w:szCs w:val="24"/>
        </w:rPr>
        <w:t>Статья 23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23.1. Установить, что в 2015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обслуживанию и погашению долг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вых обязательств Ярославской области, приобретению медикаментов, закупке продуктов питания, ликвидации последствий чрезвычайных ситуаций, в том числе в составе мун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ципальных заданий муниципальным бюджетным и автономным учреждениям Рыбинского муниципального района.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E91">
        <w:rPr>
          <w:rFonts w:ascii="Times New Roman" w:hAnsi="Times New Roman" w:cs="Times New Roman"/>
          <w:color w:val="000000"/>
          <w:sz w:val="24"/>
          <w:szCs w:val="24"/>
        </w:rPr>
        <w:t>23.2. При составлении и ведении кассового плана бюджета района финансовый орган Рыбинского муниципального района обеспечивает в первоочередном порядке ф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нансирова</w:t>
      </w:r>
      <w:r w:rsidRPr="00576E91">
        <w:rPr>
          <w:rFonts w:ascii="Times New Roman" w:hAnsi="Times New Roman" w:cs="Times New Roman"/>
          <w:sz w:val="24"/>
          <w:szCs w:val="24"/>
        </w:rPr>
        <w:t xml:space="preserve">ние расходов, указанных в </w:t>
      </w:r>
      <w:hyperlink r:id="rId24" w:history="1">
        <w:r w:rsidRPr="00576E9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части 1 настоящей статьи</w:t>
        </w:r>
      </w:hyperlink>
      <w:r w:rsidRPr="00576E91">
        <w:rPr>
          <w:rFonts w:ascii="Times New Roman" w:hAnsi="Times New Roman" w:cs="Times New Roman"/>
          <w:sz w:val="24"/>
          <w:szCs w:val="24"/>
        </w:rPr>
        <w:t>. По остальным расходам составление и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кассового плана производится с учетом прогнозируемого исполн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76E91">
        <w:rPr>
          <w:rFonts w:ascii="Times New Roman" w:hAnsi="Times New Roman" w:cs="Times New Roman"/>
          <w:color w:val="000000"/>
          <w:sz w:val="24"/>
          <w:szCs w:val="24"/>
        </w:rPr>
        <w:t>ния бюджета района.</w:t>
      </w:r>
    </w:p>
    <w:p w:rsidR="003A23FC" w:rsidRPr="00576E91" w:rsidRDefault="003A23FC" w:rsidP="002F4B6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3FC" w:rsidRPr="00576E91" w:rsidRDefault="003A23FC" w:rsidP="002F4B66">
      <w:pPr>
        <w:ind w:firstLine="851"/>
        <w:jc w:val="both"/>
      </w:pPr>
      <w:r w:rsidRPr="00576E91">
        <w:rPr>
          <w:b/>
        </w:rPr>
        <w:t>2.</w:t>
      </w:r>
      <w:r w:rsidRPr="00576E91">
        <w:t xml:space="preserve"> Настоящее решение вступает в силу с 1 января 2015 года.</w:t>
      </w:r>
    </w:p>
    <w:p w:rsidR="003A23FC" w:rsidRPr="00576E91" w:rsidRDefault="003A23FC" w:rsidP="002F4B66">
      <w:pPr>
        <w:ind w:firstLine="851"/>
        <w:jc w:val="both"/>
      </w:pPr>
    </w:p>
    <w:p w:rsidR="003A23FC" w:rsidRPr="00576E91" w:rsidRDefault="003A23FC" w:rsidP="002F4B66">
      <w:pPr>
        <w:ind w:firstLine="851"/>
        <w:jc w:val="both"/>
      </w:pPr>
      <w:r w:rsidRPr="00576E91">
        <w:rPr>
          <w:b/>
        </w:rPr>
        <w:t>3.</w:t>
      </w:r>
      <w:r w:rsidRPr="00576E91">
        <w:t xml:space="preserve"> Опубликовать настоящее решение в газете «Новая жизнь».</w:t>
      </w:r>
    </w:p>
    <w:p w:rsidR="003A23FC" w:rsidRPr="00576E91" w:rsidRDefault="003A23FC" w:rsidP="002F4B66">
      <w:pPr>
        <w:ind w:firstLine="851"/>
        <w:jc w:val="both"/>
      </w:pPr>
    </w:p>
    <w:p w:rsidR="003A23FC" w:rsidRPr="00576E91" w:rsidRDefault="003A23FC" w:rsidP="002F4B66">
      <w:pPr>
        <w:ind w:firstLine="851"/>
        <w:jc w:val="both"/>
      </w:pPr>
      <w:r w:rsidRPr="00576E91">
        <w:rPr>
          <w:b/>
        </w:rPr>
        <w:t>4.</w:t>
      </w:r>
      <w:r w:rsidRPr="00576E91">
        <w:t xml:space="preserve"> Контроль за исполнением настоящего решения возложить на постоянную к</w:t>
      </w:r>
      <w:r w:rsidRPr="00576E91">
        <w:t>о</w:t>
      </w:r>
      <w:r w:rsidRPr="00576E91">
        <w:t>миссию по бюджету, налогам и финансам (председатель – Федорова Е.В.)</w:t>
      </w:r>
    </w:p>
    <w:p w:rsidR="003A23FC" w:rsidRPr="00576E91" w:rsidRDefault="003A23FC" w:rsidP="00F66B33">
      <w:pPr>
        <w:ind w:firstLine="720"/>
        <w:jc w:val="both"/>
      </w:pPr>
    </w:p>
    <w:p w:rsidR="006D6764" w:rsidRPr="00576E91" w:rsidRDefault="006D6764" w:rsidP="00F66B33">
      <w:pPr>
        <w:ind w:firstLine="720"/>
        <w:jc w:val="both"/>
      </w:pPr>
    </w:p>
    <w:p w:rsidR="006D6764" w:rsidRPr="00576E91" w:rsidRDefault="006D6764" w:rsidP="00F66B33">
      <w:pPr>
        <w:ind w:firstLine="720"/>
        <w:jc w:val="both"/>
      </w:pPr>
    </w:p>
    <w:p w:rsidR="003A23FC" w:rsidRPr="00576E91" w:rsidRDefault="003A23FC" w:rsidP="00B90812">
      <w:pPr>
        <w:pStyle w:val="21"/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631"/>
        <w:gridCol w:w="1081"/>
        <w:gridCol w:w="3858"/>
      </w:tblGrid>
      <w:tr w:rsidR="003A23FC" w:rsidRPr="00576E91" w:rsidTr="006A66A5">
        <w:tc>
          <w:tcPr>
            <w:tcW w:w="4786" w:type="dxa"/>
          </w:tcPr>
          <w:p w:rsidR="003A23FC" w:rsidRPr="00576E91" w:rsidRDefault="003A23FC" w:rsidP="006A66A5">
            <w:pPr>
              <w:jc w:val="both"/>
              <w:rPr>
                <w:b/>
              </w:rPr>
            </w:pPr>
            <w:r w:rsidRPr="00576E91">
              <w:rPr>
                <w:b/>
              </w:rPr>
              <w:t>Председатель Муниципального Совета Рыбинского муниципального района</w:t>
            </w:r>
          </w:p>
          <w:p w:rsidR="002F4B66" w:rsidRPr="00576E91" w:rsidRDefault="002F4B66" w:rsidP="006A66A5">
            <w:pPr>
              <w:jc w:val="both"/>
              <w:rPr>
                <w:b/>
              </w:rPr>
            </w:pPr>
          </w:p>
          <w:p w:rsidR="003A23FC" w:rsidRPr="00576E91" w:rsidRDefault="002F4B66" w:rsidP="006A66A5">
            <w:pPr>
              <w:jc w:val="both"/>
            </w:pPr>
            <w:r w:rsidRPr="00576E91">
              <w:rPr>
                <w:b/>
              </w:rPr>
              <w:t xml:space="preserve">                                                </w:t>
            </w:r>
            <w:r w:rsidR="003A23FC" w:rsidRPr="00576E91">
              <w:rPr>
                <w:b/>
              </w:rPr>
              <w:t xml:space="preserve">  М.А.</w:t>
            </w:r>
            <w:r w:rsidRPr="00576E91">
              <w:rPr>
                <w:b/>
              </w:rPr>
              <w:t xml:space="preserve"> </w:t>
            </w:r>
            <w:r w:rsidR="003A23FC" w:rsidRPr="00576E91">
              <w:rPr>
                <w:b/>
              </w:rPr>
              <w:t>Качков</w:t>
            </w:r>
          </w:p>
        </w:tc>
        <w:tc>
          <w:tcPr>
            <w:tcW w:w="1134" w:type="dxa"/>
          </w:tcPr>
          <w:p w:rsidR="003A23FC" w:rsidRPr="00576E91" w:rsidRDefault="003A23FC" w:rsidP="006A66A5">
            <w:pPr>
              <w:jc w:val="both"/>
            </w:pPr>
          </w:p>
        </w:tc>
        <w:tc>
          <w:tcPr>
            <w:tcW w:w="3969" w:type="dxa"/>
          </w:tcPr>
          <w:p w:rsidR="003A23FC" w:rsidRPr="00576E91" w:rsidRDefault="003A23FC" w:rsidP="006A66A5">
            <w:pPr>
              <w:jc w:val="both"/>
              <w:rPr>
                <w:b/>
              </w:rPr>
            </w:pPr>
            <w:r w:rsidRPr="00576E91">
              <w:rPr>
                <w:b/>
              </w:rPr>
              <w:t>Глава Рыбинского</w:t>
            </w:r>
          </w:p>
          <w:p w:rsidR="003A23FC" w:rsidRPr="00576E91" w:rsidRDefault="00373922" w:rsidP="006A66A5">
            <w:pPr>
              <w:jc w:val="both"/>
              <w:rPr>
                <w:b/>
              </w:rPr>
            </w:pPr>
            <w:r w:rsidRPr="00576E91">
              <w:rPr>
                <w:b/>
              </w:rPr>
              <w:t>муниципального района</w:t>
            </w:r>
          </w:p>
          <w:p w:rsidR="002F4B66" w:rsidRPr="00576E91" w:rsidRDefault="002F4B66" w:rsidP="006A66A5">
            <w:pPr>
              <w:jc w:val="both"/>
              <w:rPr>
                <w:b/>
              </w:rPr>
            </w:pPr>
          </w:p>
          <w:p w:rsidR="003A23FC" w:rsidRPr="00576E91" w:rsidRDefault="002F4B66" w:rsidP="006A66A5">
            <w:pPr>
              <w:jc w:val="both"/>
              <w:rPr>
                <w:b/>
              </w:rPr>
            </w:pPr>
            <w:r w:rsidRPr="00576E91">
              <w:rPr>
                <w:b/>
              </w:rPr>
              <w:t xml:space="preserve">                                   </w:t>
            </w:r>
            <w:r w:rsidR="003A23FC" w:rsidRPr="00576E91">
              <w:rPr>
                <w:b/>
              </w:rPr>
              <w:t xml:space="preserve">   А.Н. Китаев</w:t>
            </w:r>
          </w:p>
          <w:p w:rsidR="003A23FC" w:rsidRPr="00576E91" w:rsidRDefault="003A23FC" w:rsidP="006A66A5">
            <w:pPr>
              <w:jc w:val="both"/>
            </w:pPr>
          </w:p>
        </w:tc>
      </w:tr>
    </w:tbl>
    <w:p w:rsidR="003A23FC" w:rsidRPr="00576E91" w:rsidRDefault="003A23FC" w:rsidP="00B90812"/>
    <w:p w:rsidR="003A23FC" w:rsidRPr="00576E91" w:rsidRDefault="003A23FC" w:rsidP="009B7B58"/>
    <w:p w:rsidR="003A23FC" w:rsidRPr="00576E91" w:rsidRDefault="003A23FC" w:rsidP="009B7B58"/>
    <w:p w:rsidR="00373922" w:rsidRPr="00576E91" w:rsidRDefault="00373922" w:rsidP="009B7B58">
      <w:pPr>
        <w:sectPr w:rsidR="00373922" w:rsidRPr="00576E91" w:rsidSect="002F4B66">
          <w:headerReference w:type="even" r:id="rId25"/>
          <w:headerReference w:type="default" r:id="rId26"/>
          <w:footerReference w:type="even" r:id="rId27"/>
          <w:footerReference w:type="default" r:id="rId28"/>
          <w:type w:val="continuous"/>
          <w:pgSz w:w="11906" w:h="16838" w:code="9"/>
          <w:pgMar w:top="851" w:right="851" w:bottom="851" w:left="1701" w:header="454" w:footer="113" w:gutter="0"/>
          <w:cols w:space="708"/>
          <w:titlePg/>
          <w:docGrid w:linePitch="360"/>
        </w:sectPr>
      </w:pPr>
    </w:p>
    <w:p w:rsidR="00373922" w:rsidRPr="00576E91" w:rsidRDefault="00373922" w:rsidP="00373922">
      <w:pPr>
        <w:ind w:left="5400"/>
        <w:jc w:val="right"/>
      </w:pPr>
      <w:r w:rsidRPr="00576E91">
        <w:lastRenderedPageBreak/>
        <w:t>Приложение 1</w:t>
      </w:r>
    </w:p>
    <w:p w:rsidR="00373922" w:rsidRPr="00576E91" w:rsidRDefault="00373922" w:rsidP="00373922">
      <w:pPr>
        <w:ind w:left="5400"/>
        <w:jc w:val="right"/>
      </w:pPr>
      <w:r w:rsidRPr="00576E91">
        <w:t>к решению Муниципального Совета</w:t>
      </w:r>
    </w:p>
    <w:p w:rsidR="00373922" w:rsidRPr="00576E91" w:rsidRDefault="00373922" w:rsidP="00373922">
      <w:pPr>
        <w:ind w:left="5400"/>
        <w:jc w:val="right"/>
      </w:pPr>
      <w:r w:rsidRPr="00576E91">
        <w:t>Рыбинского муниципального района</w:t>
      </w:r>
    </w:p>
    <w:p w:rsidR="00373922" w:rsidRPr="00576E91" w:rsidRDefault="00373922" w:rsidP="00373922">
      <w:pPr>
        <w:jc w:val="right"/>
      </w:pPr>
      <w:r w:rsidRPr="00576E91">
        <w:t xml:space="preserve">от 25.12.2014  № </w:t>
      </w:r>
      <w:r w:rsidR="006D3369" w:rsidRPr="00576E91">
        <w:t>658.</w:t>
      </w:r>
    </w:p>
    <w:p w:rsidR="00373922" w:rsidRPr="00576E91" w:rsidRDefault="00373922" w:rsidP="00373922">
      <w:pPr>
        <w:jc w:val="right"/>
        <w:rPr>
          <w:bCs/>
        </w:rPr>
      </w:pPr>
    </w:p>
    <w:p w:rsidR="00373922" w:rsidRPr="00576E91" w:rsidRDefault="00373922" w:rsidP="00373922">
      <w:pPr>
        <w:jc w:val="center"/>
        <w:rPr>
          <w:b/>
          <w:bCs/>
        </w:rPr>
      </w:pPr>
      <w:r w:rsidRPr="00576E91">
        <w:rPr>
          <w:b/>
          <w:bCs/>
        </w:rPr>
        <w:t>Нормативы зачисления налоговых и неналоговых доходов в бюджет Рыбинского мун</w:t>
      </w:r>
      <w:r w:rsidRPr="00576E91">
        <w:rPr>
          <w:b/>
          <w:bCs/>
        </w:rPr>
        <w:t>и</w:t>
      </w:r>
      <w:r w:rsidRPr="00576E91">
        <w:rPr>
          <w:b/>
          <w:bCs/>
        </w:rPr>
        <w:t>ципального района на 2015 год и плановый период 2016 и 2017 годов</w:t>
      </w:r>
    </w:p>
    <w:p w:rsidR="00373922" w:rsidRPr="00576E91" w:rsidRDefault="00373922" w:rsidP="00373922">
      <w:pPr>
        <w:jc w:val="center"/>
      </w:pPr>
    </w:p>
    <w:p w:rsidR="00373922" w:rsidRPr="00576E91" w:rsidRDefault="00373922" w:rsidP="00373922">
      <w:pPr>
        <w:ind w:right="142"/>
        <w:jc w:val="right"/>
      </w:pPr>
      <w:r w:rsidRPr="00576E91">
        <w:t>в процентах</w:t>
      </w:r>
    </w:p>
    <w:tbl>
      <w:tblPr>
        <w:tblW w:w="4844" w:type="pct"/>
        <w:tblInd w:w="108" w:type="dxa"/>
        <w:tblLayout w:type="fixed"/>
        <w:tblLook w:val="0000"/>
      </w:tblPr>
      <w:tblGrid>
        <w:gridCol w:w="5387"/>
        <w:gridCol w:w="2978"/>
        <w:gridCol w:w="1458"/>
      </w:tblGrid>
      <w:tr w:rsidR="00373922" w:rsidRPr="00576E91" w:rsidTr="00373922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Наименование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Коды бюджетной кла</w:t>
            </w:r>
            <w:r w:rsidRPr="00576E91">
              <w:rPr>
                <w:b/>
                <w:bCs/>
              </w:rPr>
              <w:t>с</w:t>
            </w:r>
            <w:r w:rsidRPr="00576E91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Норматив отчисл</w:t>
            </w:r>
            <w:r w:rsidRPr="00576E91">
              <w:rPr>
                <w:b/>
                <w:bCs/>
              </w:rPr>
              <w:t>е</w:t>
            </w:r>
            <w:r w:rsidRPr="00576E91">
              <w:rPr>
                <w:b/>
                <w:bCs/>
              </w:rPr>
              <w:t xml:space="preserve">ний </w:t>
            </w:r>
          </w:p>
          <w:p w:rsidR="00373922" w:rsidRPr="00576E91" w:rsidRDefault="00373922" w:rsidP="004B4F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%</w:t>
            </w:r>
          </w:p>
        </w:tc>
      </w:tr>
      <w:tr w:rsidR="00373922" w:rsidRPr="00576E91" w:rsidTr="00373922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rPr>
                <w:bCs/>
              </w:rPr>
            </w:pPr>
            <w:r w:rsidRPr="00576E91">
              <w:rPr>
                <w:bCs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autoSpaceDE w:val="0"/>
              <w:autoSpaceDN w:val="0"/>
              <w:adjustRightInd w:val="0"/>
            </w:pPr>
            <w:r w:rsidRPr="00576E91">
              <w:rPr>
                <w:lang w:val="en-US"/>
              </w:rPr>
              <w:t>182</w:t>
            </w:r>
            <w:r w:rsidRPr="00576E91">
              <w:t xml:space="preserve"> 10907013 05 0000 110</w:t>
            </w:r>
          </w:p>
          <w:p w:rsidR="00373922" w:rsidRPr="00576E91" w:rsidRDefault="00373922" w:rsidP="004B4F99">
            <w:pPr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jc w:val="center"/>
              <w:rPr>
                <w:bCs/>
              </w:rPr>
            </w:pPr>
            <w:r w:rsidRPr="00576E91">
              <w:rPr>
                <w:bCs/>
              </w:rPr>
              <w:t>100</w:t>
            </w:r>
          </w:p>
        </w:tc>
      </w:tr>
      <w:tr w:rsidR="00373922" w:rsidRPr="00576E91" w:rsidTr="00373922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rPr>
                <w:bCs/>
              </w:rPr>
            </w:pPr>
            <w:r w:rsidRPr="00576E91">
              <w:rPr>
                <w:bCs/>
              </w:rPr>
              <w:t>Целевые сборы с граждан и предприятий, учре</w:t>
            </w:r>
            <w:r w:rsidRPr="00576E91">
              <w:rPr>
                <w:bCs/>
              </w:rPr>
              <w:t>ж</w:t>
            </w:r>
            <w:r w:rsidRPr="00576E91">
              <w:rPr>
                <w:bCs/>
              </w:rPr>
              <w:t>дений, организаций на содержание милиции, на благоустройство территорий, на нужды образов</w:t>
            </w:r>
            <w:r w:rsidRPr="00576E91">
              <w:rPr>
                <w:bCs/>
              </w:rPr>
              <w:t>а</w:t>
            </w:r>
            <w:r w:rsidRPr="00576E91">
              <w:rPr>
                <w:bCs/>
              </w:rPr>
              <w:t>ния и другие цели, мобилизуемые на территориях муниципальных районов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autoSpaceDE w:val="0"/>
              <w:autoSpaceDN w:val="0"/>
              <w:adjustRightInd w:val="0"/>
            </w:pPr>
            <w:r w:rsidRPr="00576E91">
              <w:rPr>
                <w:lang w:val="en-US"/>
              </w:rPr>
              <w:t>182</w:t>
            </w:r>
            <w:r w:rsidRPr="00576E91">
              <w:t xml:space="preserve"> 10907033 05 0000 110</w:t>
            </w:r>
          </w:p>
          <w:p w:rsidR="00373922" w:rsidRPr="00576E91" w:rsidRDefault="00373922" w:rsidP="004B4F99">
            <w:pPr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jc w:val="center"/>
              <w:rPr>
                <w:bCs/>
              </w:rPr>
            </w:pPr>
            <w:r w:rsidRPr="00576E91">
              <w:rPr>
                <w:bCs/>
              </w:rPr>
              <w:t>100</w:t>
            </w:r>
          </w:p>
        </w:tc>
      </w:tr>
      <w:tr w:rsidR="00373922" w:rsidRPr="00576E91" w:rsidTr="00373922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rPr>
                <w:bCs/>
              </w:rPr>
            </w:pPr>
            <w:r w:rsidRPr="00576E91">
              <w:rPr>
                <w:bCs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rPr>
                <w:bCs/>
              </w:rPr>
            </w:pPr>
            <w:r w:rsidRPr="00576E91">
              <w:rPr>
                <w:lang w:val="en-US"/>
              </w:rPr>
              <w:t>182</w:t>
            </w:r>
            <w:r w:rsidRPr="00576E91">
              <w:t xml:space="preserve"> 10907053 05 0000 110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jc w:val="center"/>
              <w:rPr>
                <w:bCs/>
              </w:rPr>
            </w:pPr>
            <w:r w:rsidRPr="00576E91">
              <w:rPr>
                <w:bCs/>
              </w:rPr>
              <w:t>100</w:t>
            </w:r>
          </w:p>
        </w:tc>
      </w:tr>
      <w:tr w:rsidR="00373922" w:rsidRPr="00576E91" w:rsidTr="00373922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rPr>
                <w:bCs/>
              </w:rPr>
            </w:pPr>
            <w:r w:rsidRPr="00576E91">
              <w:rPr>
                <w:bCs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autoSpaceDE w:val="0"/>
              <w:autoSpaceDN w:val="0"/>
              <w:adjustRightInd w:val="0"/>
            </w:pPr>
            <w:r w:rsidRPr="00576E91">
              <w:rPr>
                <w:lang w:val="en-US"/>
              </w:rPr>
              <w:t>130</w:t>
            </w:r>
            <w:r w:rsidRPr="00576E91">
              <w:t xml:space="preserve"> 11102033 05 0000 120</w:t>
            </w:r>
          </w:p>
          <w:p w:rsidR="00373922" w:rsidRPr="00576E91" w:rsidRDefault="00373922" w:rsidP="004B4F99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jc w:val="center"/>
              <w:rPr>
                <w:bCs/>
              </w:rPr>
            </w:pPr>
            <w:r w:rsidRPr="00576E91">
              <w:rPr>
                <w:bCs/>
              </w:rPr>
              <w:t>100</w:t>
            </w:r>
          </w:p>
        </w:tc>
      </w:tr>
      <w:tr w:rsidR="00373922" w:rsidRPr="00576E91" w:rsidTr="00373922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rPr>
                <w:bCs/>
              </w:rPr>
            </w:pPr>
            <w:r w:rsidRPr="00576E91">
              <w:rPr>
                <w:bCs/>
              </w:rPr>
              <w:t>Прочие доходы от оказания платных услуг пол</w:t>
            </w:r>
            <w:r w:rsidRPr="00576E91">
              <w:rPr>
                <w:bCs/>
              </w:rPr>
              <w:t>у</w:t>
            </w:r>
            <w:r w:rsidRPr="00576E91">
              <w:rPr>
                <w:bCs/>
              </w:rPr>
              <w:t>чателями средств бюджетов муниципальных ра</w:t>
            </w:r>
            <w:r w:rsidRPr="00576E91">
              <w:rPr>
                <w:bCs/>
              </w:rPr>
              <w:t>й</w:t>
            </w:r>
            <w:r w:rsidRPr="00576E91">
              <w:rPr>
                <w:bCs/>
              </w:rPr>
              <w:t xml:space="preserve">онов 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rPr>
                <w:bCs/>
              </w:rPr>
            </w:pPr>
            <w:r w:rsidRPr="00576E91">
              <w:t>000 1 13 01995 05 0000 130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jc w:val="center"/>
              <w:rPr>
                <w:bCs/>
              </w:rPr>
            </w:pPr>
            <w:r w:rsidRPr="00576E91">
              <w:rPr>
                <w:bCs/>
              </w:rPr>
              <w:t>100</w:t>
            </w:r>
          </w:p>
        </w:tc>
      </w:tr>
      <w:tr w:rsidR="00373922" w:rsidRPr="00576E91" w:rsidTr="00373922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373922">
            <w:pPr>
              <w:rPr>
                <w:bCs/>
              </w:rPr>
            </w:pPr>
            <w:r w:rsidRPr="00576E91">
              <w:rPr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r w:rsidRPr="00576E91">
              <w:t xml:space="preserve">000 1 13 02065 05 0000 130  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jc w:val="center"/>
              <w:rPr>
                <w:bCs/>
              </w:rPr>
            </w:pPr>
            <w:r w:rsidRPr="00576E91">
              <w:rPr>
                <w:bCs/>
              </w:rPr>
              <w:t>100</w:t>
            </w:r>
          </w:p>
        </w:tc>
      </w:tr>
      <w:tr w:rsidR="00373922" w:rsidRPr="00576E91" w:rsidTr="00373922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rPr>
                <w:bCs/>
              </w:rPr>
            </w:pPr>
            <w:r w:rsidRPr="00576E91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r w:rsidRPr="00576E91">
              <w:t>000 1 13 02995 05 0000 130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jc w:val="center"/>
              <w:rPr>
                <w:bCs/>
              </w:rPr>
            </w:pPr>
            <w:r w:rsidRPr="00576E91">
              <w:rPr>
                <w:bCs/>
              </w:rPr>
              <w:t>100</w:t>
            </w:r>
          </w:p>
        </w:tc>
      </w:tr>
      <w:tr w:rsidR="00373922" w:rsidRPr="00576E91" w:rsidTr="00373922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rPr>
                <w:bCs/>
              </w:rPr>
            </w:pPr>
            <w:r w:rsidRPr="00576E91">
              <w:t>Доходы от возмещения  ущерба при возникнов</w:t>
            </w:r>
            <w:r w:rsidRPr="00576E91">
              <w:t>е</w:t>
            </w:r>
            <w:r w:rsidRPr="00576E91">
              <w:t>нии страховых случаев по обязательному страх</w:t>
            </w:r>
            <w:r w:rsidRPr="00576E91">
              <w:t>о</w:t>
            </w:r>
            <w:r w:rsidRPr="00576E91">
              <w:t>ванию гражданской ответственности, когда выг</w:t>
            </w:r>
            <w:r w:rsidRPr="00576E91">
              <w:t>о</w:t>
            </w:r>
            <w:r w:rsidRPr="00576E91">
              <w:t>доприобретателями выступают получатели средств бюджетов муниципальных районов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r w:rsidRPr="00576E91">
              <w:t>000 1 16 23051 05 0000 140</w:t>
            </w:r>
          </w:p>
          <w:p w:rsidR="00373922" w:rsidRPr="00576E91" w:rsidRDefault="00373922" w:rsidP="004B4F99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jc w:val="center"/>
              <w:rPr>
                <w:bCs/>
                <w:lang w:val="en-US"/>
              </w:rPr>
            </w:pPr>
            <w:r w:rsidRPr="00576E91">
              <w:rPr>
                <w:bCs/>
                <w:lang w:val="en-US"/>
              </w:rPr>
              <w:t>100</w:t>
            </w:r>
          </w:p>
        </w:tc>
      </w:tr>
      <w:tr w:rsidR="00373922" w:rsidRPr="00576E91" w:rsidTr="00373922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rPr>
                <w:bCs/>
              </w:rPr>
            </w:pPr>
            <w:r w:rsidRPr="00576E91">
              <w:rPr>
                <w:bCs/>
              </w:rPr>
              <w:t>Невыясненные поступления, зачисляемые в бю</w:t>
            </w:r>
            <w:r w:rsidRPr="00576E91">
              <w:rPr>
                <w:bCs/>
              </w:rPr>
              <w:t>д</w:t>
            </w:r>
            <w:r w:rsidRPr="00576E91">
              <w:rPr>
                <w:bCs/>
              </w:rPr>
              <w:t>жеты муниципальных районов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autoSpaceDE w:val="0"/>
              <w:autoSpaceDN w:val="0"/>
              <w:adjustRightInd w:val="0"/>
            </w:pPr>
            <w:r w:rsidRPr="00576E91">
              <w:t>000 11701050 05 0000 180</w:t>
            </w:r>
          </w:p>
          <w:p w:rsidR="00373922" w:rsidRPr="00576E91" w:rsidRDefault="00373922" w:rsidP="004B4F99">
            <w:pPr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jc w:val="center"/>
              <w:rPr>
                <w:bCs/>
              </w:rPr>
            </w:pPr>
            <w:r w:rsidRPr="00576E91">
              <w:rPr>
                <w:bCs/>
              </w:rPr>
              <w:t>100</w:t>
            </w:r>
          </w:p>
        </w:tc>
      </w:tr>
      <w:tr w:rsidR="00373922" w:rsidRPr="00576E91" w:rsidTr="00373922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22" w:rsidRPr="00576E91" w:rsidRDefault="00373922" w:rsidP="004B4F99">
            <w:pPr>
              <w:rPr>
                <w:bCs/>
              </w:rPr>
            </w:pPr>
            <w:r w:rsidRPr="00576E91">
              <w:rPr>
                <w:color w:val="000000"/>
              </w:rPr>
              <w:t>Прочие неналоговые доходы бюджетов муниц</w:t>
            </w:r>
            <w:r w:rsidRPr="00576E91">
              <w:rPr>
                <w:color w:val="000000"/>
              </w:rPr>
              <w:t>и</w:t>
            </w:r>
            <w:r w:rsidRPr="00576E91">
              <w:rPr>
                <w:color w:val="000000"/>
              </w:rPr>
              <w:t>пальных районов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autoSpaceDE w:val="0"/>
              <w:autoSpaceDN w:val="0"/>
              <w:adjustRightInd w:val="0"/>
            </w:pPr>
            <w:r w:rsidRPr="00576E91">
              <w:t>000 11705050 05 0000 180</w:t>
            </w:r>
          </w:p>
          <w:p w:rsidR="00373922" w:rsidRPr="00576E91" w:rsidRDefault="00373922" w:rsidP="004B4F99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22" w:rsidRPr="00576E91" w:rsidRDefault="00373922" w:rsidP="004B4F99">
            <w:pPr>
              <w:jc w:val="center"/>
              <w:rPr>
                <w:bCs/>
              </w:rPr>
            </w:pPr>
            <w:r w:rsidRPr="00576E91">
              <w:rPr>
                <w:bCs/>
              </w:rPr>
              <w:t>100</w:t>
            </w:r>
          </w:p>
        </w:tc>
      </w:tr>
    </w:tbl>
    <w:p w:rsidR="00373922" w:rsidRPr="00576E91" w:rsidRDefault="00373922" w:rsidP="00373922"/>
    <w:p w:rsidR="00373922" w:rsidRPr="00576E91" w:rsidRDefault="00373922" w:rsidP="00373922"/>
    <w:p w:rsidR="00373922" w:rsidRPr="00576E91" w:rsidRDefault="00373922" w:rsidP="00373922">
      <w:r w:rsidRPr="00576E91">
        <w:t>Глава Рыбинского</w:t>
      </w:r>
    </w:p>
    <w:p w:rsidR="00373922" w:rsidRPr="00576E91" w:rsidRDefault="006D3369" w:rsidP="00373922">
      <w:r w:rsidRPr="00576E91">
        <w:t xml:space="preserve">муниципального района </w:t>
      </w:r>
      <w:r w:rsidRPr="00576E91">
        <w:tab/>
      </w:r>
      <w:r w:rsidRPr="00576E91">
        <w:tab/>
      </w:r>
      <w:r w:rsidRPr="00576E91">
        <w:tab/>
      </w:r>
      <w:r w:rsidRPr="00576E91">
        <w:tab/>
      </w:r>
      <w:r w:rsidRPr="00576E91">
        <w:tab/>
      </w:r>
      <w:r w:rsidR="00373922" w:rsidRPr="00576E91">
        <w:t>А.Н. Китаев</w:t>
      </w:r>
    </w:p>
    <w:p w:rsidR="00373922" w:rsidRPr="00576E91" w:rsidRDefault="00373922" w:rsidP="00373922"/>
    <w:p w:rsidR="006D3369" w:rsidRPr="00576E91" w:rsidRDefault="006D3369" w:rsidP="009B7B58">
      <w:pPr>
        <w:sectPr w:rsidR="006D3369" w:rsidRPr="00576E91" w:rsidSect="004B4F99">
          <w:pgSz w:w="11906" w:h="16838"/>
          <w:pgMar w:top="851" w:right="849" w:bottom="851" w:left="1134" w:header="709" w:footer="709" w:gutter="0"/>
          <w:cols w:space="708"/>
          <w:docGrid w:linePitch="360"/>
        </w:sectPr>
      </w:pPr>
    </w:p>
    <w:p w:rsidR="006D3369" w:rsidRPr="00576E91" w:rsidRDefault="006D3369" w:rsidP="006D3369">
      <w:pPr>
        <w:ind w:left="5400"/>
        <w:jc w:val="right"/>
      </w:pPr>
      <w:r w:rsidRPr="00576E91">
        <w:lastRenderedPageBreak/>
        <w:t>Приложение 2</w:t>
      </w:r>
    </w:p>
    <w:p w:rsidR="006D3369" w:rsidRPr="00576E91" w:rsidRDefault="006D3369" w:rsidP="006D3369">
      <w:pPr>
        <w:ind w:left="5400"/>
        <w:jc w:val="right"/>
      </w:pPr>
      <w:r w:rsidRPr="00576E91">
        <w:t>к решению Муниципального Совета</w:t>
      </w:r>
    </w:p>
    <w:p w:rsidR="006D3369" w:rsidRPr="00576E91" w:rsidRDefault="006D3369" w:rsidP="006D3369">
      <w:pPr>
        <w:ind w:left="5400"/>
        <w:jc w:val="right"/>
      </w:pPr>
      <w:r w:rsidRPr="00576E91">
        <w:t>Рыбинского муниципального района</w:t>
      </w:r>
    </w:p>
    <w:p w:rsidR="006D3369" w:rsidRPr="00576E91" w:rsidRDefault="006D3369" w:rsidP="006D3369">
      <w:pPr>
        <w:jc w:val="right"/>
      </w:pPr>
      <w:r w:rsidRPr="00576E91">
        <w:t>от 25.12.2014  № 658.</w:t>
      </w:r>
    </w:p>
    <w:p w:rsidR="006D3369" w:rsidRPr="00576E91" w:rsidRDefault="006D3369" w:rsidP="006D3369">
      <w:pPr>
        <w:jc w:val="right"/>
        <w:rPr>
          <w:bCs/>
        </w:rPr>
      </w:pPr>
    </w:p>
    <w:p w:rsidR="006D3369" w:rsidRPr="00576E91" w:rsidRDefault="006D3369" w:rsidP="006D3369">
      <w:pPr>
        <w:jc w:val="center"/>
        <w:rPr>
          <w:b/>
          <w:bCs/>
        </w:rPr>
      </w:pPr>
      <w:r w:rsidRPr="00576E91">
        <w:rPr>
          <w:b/>
          <w:bCs/>
        </w:rPr>
        <w:t xml:space="preserve">Нормативы зачисления доходов в бюджеты поселений </w:t>
      </w:r>
    </w:p>
    <w:p w:rsidR="006D3369" w:rsidRPr="00576E91" w:rsidRDefault="006D3369" w:rsidP="006D3369">
      <w:pPr>
        <w:jc w:val="center"/>
        <w:rPr>
          <w:b/>
          <w:bCs/>
        </w:rPr>
      </w:pPr>
      <w:r w:rsidRPr="00576E91">
        <w:rPr>
          <w:b/>
          <w:bCs/>
        </w:rPr>
        <w:t>Рыбинского муниципального района на 2015 год и плановый период 2016 и 2017 годов</w:t>
      </w:r>
    </w:p>
    <w:p w:rsidR="006D3369" w:rsidRPr="00576E91" w:rsidRDefault="006D3369" w:rsidP="006D3369">
      <w:pPr>
        <w:jc w:val="center"/>
      </w:pPr>
    </w:p>
    <w:p w:rsidR="006D3369" w:rsidRPr="00576E91" w:rsidRDefault="006D3369" w:rsidP="006D3369">
      <w:pPr>
        <w:ind w:right="11"/>
        <w:jc w:val="right"/>
      </w:pPr>
      <w:r w:rsidRPr="00576E91">
        <w:t>в процентах</w:t>
      </w:r>
    </w:p>
    <w:tbl>
      <w:tblPr>
        <w:tblW w:w="4894" w:type="pct"/>
        <w:tblInd w:w="108" w:type="dxa"/>
        <w:tblLayout w:type="fixed"/>
        <w:tblLook w:val="0000"/>
      </w:tblPr>
      <w:tblGrid>
        <w:gridCol w:w="4677"/>
        <w:gridCol w:w="3401"/>
        <w:gridCol w:w="1844"/>
      </w:tblGrid>
      <w:tr w:rsidR="006D3369" w:rsidRPr="00576E91" w:rsidTr="004B4F99">
        <w:trPr>
          <w:trHeight w:val="1020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69" w:rsidRPr="00576E91" w:rsidRDefault="006D3369" w:rsidP="004B4F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Наименование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69" w:rsidRPr="00576E91" w:rsidRDefault="006D3369" w:rsidP="004B4F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Коды бюджетной классиф</w:t>
            </w:r>
            <w:r w:rsidRPr="00576E91">
              <w:rPr>
                <w:b/>
                <w:bCs/>
              </w:rPr>
              <w:t>и</w:t>
            </w:r>
            <w:r w:rsidRPr="00576E91">
              <w:rPr>
                <w:b/>
                <w:bCs/>
              </w:rPr>
              <w:t>кации Российской Федер</w:t>
            </w:r>
            <w:r w:rsidRPr="00576E91">
              <w:rPr>
                <w:b/>
                <w:bCs/>
              </w:rPr>
              <w:t>а</w:t>
            </w:r>
            <w:r w:rsidRPr="00576E91">
              <w:rPr>
                <w:b/>
                <w:bCs/>
              </w:rPr>
              <w:t>ции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369" w:rsidRPr="00576E91" w:rsidRDefault="006D3369" w:rsidP="004B4F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Норматив о</w:t>
            </w:r>
            <w:r w:rsidRPr="00576E91">
              <w:rPr>
                <w:b/>
                <w:bCs/>
              </w:rPr>
              <w:t>т</w:t>
            </w:r>
            <w:r w:rsidRPr="00576E91">
              <w:rPr>
                <w:b/>
                <w:bCs/>
              </w:rPr>
              <w:t xml:space="preserve">числений </w:t>
            </w:r>
          </w:p>
          <w:p w:rsidR="006D3369" w:rsidRPr="00576E91" w:rsidRDefault="006D3369" w:rsidP="004B4F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%</w:t>
            </w:r>
          </w:p>
        </w:tc>
      </w:tr>
      <w:tr w:rsidR="006D3369" w:rsidRPr="00576E91" w:rsidTr="004B4F99">
        <w:trPr>
          <w:trHeight w:val="327"/>
        </w:trPr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69" w:rsidRPr="00576E91" w:rsidRDefault="006D3369" w:rsidP="004B4F99">
            <w:pPr>
              <w:rPr>
                <w:bCs/>
              </w:rPr>
            </w:pPr>
            <w:r w:rsidRPr="00576E91">
              <w:rPr>
                <w:bCs/>
              </w:rPr>
              <w:t>Невыясненные поступления, зачисляемые в бюджеты поселений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69" w:rsidRPr="00576E91" w:rsidRDefault="006D3369" w:rsidP="004B4F99">
            <w:pPr>
              <w:autoSpaceDE w:val="0"/>
              <w:autoSpaceDN w:val="0"/>
              <w:adjustRightInd w:val="0"/>
            </w:pPr>
            <w:r w:rsidRPr="00576E91">
              <w:rPr>
                <w:lang w:val="en-US"/>
              </w:rPr>
              <w:t>130</w:t>
            </w:r>
            <w:r w:rsidRPr="00576E91">
              <w:t xml:space="preserve"> 11701050 10 0000 180</w:t>
            </w:r>
          </w:p>
          <w:p w:rsidR="006D3369" w:rsidRPr="00576E91" w:rsidRDefault="006D3369" w:rsidP="004B4F99">
            <w:pPr>
              <w:jc w:val="center"/>
              <w:rPr>
                <w:bCs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69" w:rsidRPr="00576E91" w:rsidRDefault="006D3369" w:rsidP="004B4F99">
            <w:pPr>
              <w:jc w:val="center"/>
              <w:rPr>
                <w:bCs/>
              </w:rPr>
            </w:pPr>
            <w:r w:rsidRPr="00576E91">
              <w:rPr>
                <w:bCs/>
              </w:rPr>
              <w:t>100</w:t>
            </w:r>
          </w:p>
        </w:tc>
      </w:tr>
    </w:tbl>
    <w:p w:rsidR="006D3369" w:rsidRPr="00576E91" w:rsidRDefault="006D3369" w:rsidP="006D3369"/>
    <w:p w:rsidR="006D3369" w:rsidRPr="00576E91" w:rsidRDefault="006D3369" w:rsidP="006D3369"/>
    <w:p w:rsidR="006D3369" w:rsidRPr="00576E91" w:rsidRDefault="006D3369" w:rsidP="006D3369">
      <w:r w:rsidRPr="00576E91">
        <w:t>Глава Рыбинского</w:t>
      </w:r>
    </w:p>
    <w:p w:rsidR="006D3369" w:rsidRPr="00576E91" w:rsidRDefault="006D3369" w:rsidP="006D3369">
      <w:r w:rsidRPr="00576E91">
        <w:t xml:space="preserve">муниципального района </w:t>
      </w:r>
      <w:r w:rsidRPr="00576E91">
        <w:tab/>
      </w:r>
      <w:r w:rsidRPr="00576E91">
        <w:tab/>
      </w:r>
      <w:r w:rsidRPr="00576E91">
        <w:tab/>
      </w:r>
      <w:r w:rsidRPr="00576E91">
        <w:tab/>
      </w:r>
      <w:r w:rsidRPr="00576E91">
        <w:tab/>
        <w:t>А.Н. Китаев</w:t>
      </w:r>
    </w:p>
    <w:p w:rsidR="006D3369" w:rsidRPr="00576E91" w:rsidRDefault="006D3369" w:rsidP="006D3369"/>
    <w:p w:rsidR="004B4F99" w:rsidRPr="00576E91" w:rsidRDefault="004B4F99" w:rsidP="009B7B58">
      <w:pPr>
        <w:sectPr w:rsidR="004B4F99" w:rsidRPr="00576E91" w:rsidSect="004B4F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B4F99" w:rsidRPr="00576E91" w:rsidRDefault="004B4F99" w:rsidP="004B4F99">
      <w:pPr>
        <w:ind w:left="5400"/>
        <w:jc w:val="right"/>
      </w:pPr>
      <w:r w:rsidRPr="00576E91">
        <w:lastRenderedPageBreak/>
        <w:t>Приложение 3</w:t>
      </w:r>
    </w:p>
    <w:p w:rsidR="004B4F99" w:rsidRPr="00576E91" w:rsidRDefault="004B4F99" w:rsidP="004B4F99">
      <w:pPr>
        <w:ind w:left="5400"/>
        <w:jc w:val="right"/>
      </w:pPr>
      <w:r w:rsidRPr="00576E91">
        <w:t>к решению Муниципального Совета</w:t>
      </w:r>
    </w:p>
    <w:p w:rsidR="004B4F99" w:rsidRPr="00576E91" w:rsidRDefault="004B4F99" w:rsidP="004B4F99">
      <w:pPr>
        <w:ind w:left="5400"/>
        <w:jc w:val="right"/>
      </w:pPr>
      <w:r w:rsidRPr="00576E91">
        <w:t>Рыбинского муниципального района</w:t>
      </w:r>
    </w:p>
    <w:p w:rsidR="004B4F99" w:rsidRPr="00576E91" w:rsidRDefault="007778A7" w:rsidP="004B4F99">
      <w:pPr>
        <w:ind w:left="6372"/>
        <w:jc w:val="right"/>
      </w:pPr>
      <w:r w:rsidRPr="00576E91">
        <w:t>о</w:t>
      </w:r>
      <w:r w:rsidR="004B4F99" w:rsidRPr="00576E91">
        <w:t>т</w:t>
      </w:r>
      <w:r w:rsidRPr="00576E91">
        <w:t xml:space="preserve"> 25.12.2014  № 658.</w:t>
      </w:r>
    </w:p>
    <w:p w:rsidR="004B4F99" w:rsidRPr="00576E91" w:rsidRDefault="004B4F99" w:rsidP="004B4F99">
      <w:pPr>
        <w:jc w:val="center"/>
      </w:pPr>
    </w:p>
    <w:p w:rsidR="007778A7" w:rsidRPr="00576E91" w:rsidRDefault="004B4F99" w:rsidP="004B4F99">
      <w:pPr>
        <w:jc w:val="center"/>
        <w:rPr>
          <w:b/>
        </w:rPr>
      </w:pPr>
      <w:r w:rsidRPr="00576E91">
        <w:rPr>
          <w:b/>
        </w:rPr>
        <w:t>Перечень главных администраторов доходов и источников финансирования</w:t>
      </w:r>
    </w:p>
    <w:p w:rsidR="004B4F99" w:rsidRPr="00576E91" w:rsidRDefault="004B4F99" w:rsidP="004B4F99">
      <w:pPr>
        <w:jc w:val="center"/>
        <w:rPr>
          <w:b/>
        </w:rPr>
      </w:pPr>
      <w:r w:rsidRPr="00576E91">
        <w:rPr>
          <w:b/>
        </w:rPr>
        <w:t xml:space="preserve"> дефицита бюджета Рыбинского муниципального района</w:t>
      </w:r>
    </w:p>
    <w:p w:rsidR="004B4F99" w:rsidRPr="00576E91" w:rsidRDefault="004B4F99" w:rsidP="004B4F99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576"/>
        <w:gridCol w:w="2676"/>
        <w:gridCol w:w="6885"/>
      </w:tblGrid>
      <w:tr w:rsidR="004B4F99" w:rsidRPr="00576E91" w:rsidTr="007778A7">
        <w:trPr>
          <w:cantSplit/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>115 - Муниципальный совет Рыбинского муниципального района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rPr>
                <w:bCs/>
              </w:rPr>
              <w:t>Прочие доходы от компенсации затрат бюджетов муниципал</w:t>
            </w:r>
            <w:r w:rsidRPr="00576E91">
              <w:rPr>
                <w:bCs/>
              </w:rPr>
              <w:t>ь</w:t>
            </w:r>
            <w:r w:rsidRPr="00576E91">
              <w:rPr>
                <w:bCs/>
              </w:rPr>
              <w:t>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Невыясненные поступления, зачисляемые в бюджеты муниц</w:t>
            </w:r>
            <w:r w:rsidRPr="00576E91">
              <w:rPr>
                <w:snapToGrid w:val="0"/>
              </w:rPr>
              <w:t>и</w:t>
            </w:r>
            <w:r w:rsidRPr="00576E91">
              <w:rPr>
                <w:snapToGrid w:val="0"/>
              </w:rPr>
              <w:t>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1 17 05050 05 0000 180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неналоговые доходы бюджетов муниципальных ра</w:t>
            </w:r>
            <w:r w:rsidRPr="00576E91">
              <w:rPr>
                <w:color w:val="000000"/>
              </w:rPr>
              <w:t>й</w:t>
            </w:r>
            <w:r w:rsidRPr="00576E91">
              <w:rPr>
                <w:color w:val="000000"/>
              </w:rPr>
              <w:t>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>120</w:t>
            </w:r>
            <w:r w:rsidRPr="00576E91">
              <w:rPr>
                <w:b/>
                <w:bCs/>
                <w:color w:val="000000"/>
                <w:lang w:val="en-US"/>
              </w:rPr>
              <w:t xml:space="preserve"> - </w:t>
            </w:r>
            <w:r w:rsidRPr="00576E91">
              <w:rPr>
                <w:b/>
                <w:bCs/>
                <w:color w:val="000000"/>
              </w:rPr>
              <w:t>Администрация Рыбинского муниципального района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1 13 01995 05 0000 130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доходы от оказания платных услуг (работ) получател</w:t>
            </w:r>
            <w:r w:rsidRPr="00576E91">
              <w:t>я</w:t>
            </w:r>
            <w:r w:rsidRPr="00576E91">
              <w:t>ми средств 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rPr>
                <w:bCs/>
              </w:rPr>
              <w:t>Прочие доходы от компенсации затрат бюджетов муниципал</w:t>
            </w:r>
            <w:r w:rsidRPr="00576E91">
              <w:rPr>
                <w:bCs/>
              </w:rPr>
              <w:t>ь</w:t>
            </w:r>
            <w:r w:rsidRPr="00576E91">
              <w:rPr>
                <w:bCs/>
              </w:rPr>
              <w:t>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1 16 23051 05 0000 140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возмещения  ущерба при возникновении страховых случаев по обязательному страхованию гражданской ответс</w:t>
            </w:r>
            <w:r w:rsidRPr="00576E91">
              <w:rPr>
                <w:snapToGrid w:val="0"/>
              </w:rPr>
              <w:t>т</w:t>
            </w:r>
            <w:r w:rsidRPr="00576E91">
              <w:rPr>
                <w:snapToGrid w:val="0"/>
              </w:rPr>
              <w:t>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1 16 90050 05 0000 140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</w:t>
            </w:r>
            <w:r w:rsidRPr="00576E91">
              <w:rPr>
                <w:color w:val="000000"/>
              </w:rPr>
              <w:t>и</w:t>
            </w:r>
            <w:r w:rsidRPr="00576E91">
              <w:rPr>
                <w:color w:val="000000"/>
              </w:rPr>
              <w:t>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Невыясненные поступления, зачисляемые в бюджеты муниц</w:t>
            </w:r>
            <w:r w:rsidRPr="00576E91">
              <w:rPr>
                <w:color w:val="000000"/>
              </w:rPr>
              <w:t>и</w:t>
            </w:r>
            <w:r w:rsidRPr="00576E91">
              <w:rPr>
                <w:color w:val="000000"/>
              </w:rPr>
              <w:t>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1 17 05050 05 0000 180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неналоговые доходы бюджетов муниципальных ра</w:t>
            </w:r>
            <w:r w:rsidRPr="00576E91">
              <w:rPr>
                <w:color w:val="000000"/>
              </w:rPr>
              <w:t>й</w:t>
            </w:r>
            <w:r w:rsidRPr="00576E91">
              <w:rPr>
                <w:color w:val="000000"/>
              </w:rPr>
              <w:t>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2 02 03003 0</w:t>
            </w:r>
            <w:r w:rsidRPr="0057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 xml:space="preserve">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венную регистрацию актов гражданского состояния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7778A7">
            <w:pPr>
              <w:jc w:val="center"/>
            </w:pPr>
            <w:r w:rsidRPr="00576E91">
              <w:t>2 02 03007 05 0000 151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Субвенции бюджетам муниципальных районов на составление (изменение) списков кандидатов в присяжные заседатели фед</w:t>
            </w:r>
            <w:r w:rsidRPr="00576E91">
              <w:t>е</w:t>
            </w:r>
            <w:r w:rsidRPr="00576E91">
              <w:t>ральных судов общей юрисдикции в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2 02 03024 05 0000 151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2 02 04014 05 0000 151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межбюджетные трансферты, передаваемые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2 07 05030 05 0000 180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безвозмездные поступления в бюджеты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2 18 05030 05 0000 180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иными организациями остатков  субсидий прошлых лет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2 18 05010 05 0000 151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оста</w:t>
            </w:r>
            <w:r w:rsidRPr="00576E91">
              <w:t>т</w:t>
            </w:r>
            <w:r w:rsidRPr="00576E91">
              <w:t>ков субсидий, субвенций и иных межбюджетных трансфертов, имеющих целевое назначение, прошлых лет из бюджетов пос</w:t>
            </w:r>
            <w:r w:rsidRPr="00576E91">
              <w:t>е</w:t>
            </w:r>
            <w:r w:rsidRPr="00576E91">
              <w:lastRenderedPageBreak/>
              <w:t>лений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2 18 05020 05 0000 180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авт</w:t>
            </w:r>
            <w:r w:rsidRPr="00576E91">
              <w:t>о</w:t>
            </w:r>
            <w:r w:rsidRPr="00576E91">
              <w:t>номными учреждениями остатков субсидий прошлых лет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2 19 05000 05 0000 151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4B4F99" w:rsidP="004B4F99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 xml:space="preserve">125 - Управление труда и социальной поддержки населения администрации </w:t>
            </w:r>
          </w:p>
          <w:p w:rsidR="004B4F99" w:rsidRPr="00576E91" w:rsidRDefault="004B4F99" w:rsidP="004B4F99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>Рыбинского муниципального района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</w:rPr>
              <w:t>12</w:t>
            </w:r>
            <w:r w:rsidRPr="00576E91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1 13 01995 05 0000 130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bCs/>
              </w:rPr>
            </w:pPr>
            <w:r w:rsidRPr="00576E91">
              <w:rPr>
                <w:bCs/>
              </w:rPr>
              <w:t>Прочие доходы от оказания платных услуг (работ) получател</w:t>
            </w:r>
            <w:r w:rsidRPr="00576E91">
              <w:rPr>
                <w:bCs/>
              </w:rPr>
              <w:t>я</w:t>
            </w:r>
            <w:r w:rsidRPr="00576E91">
              <w:rPr>
                <w:bCs/>
              </w:rPr>
              <w:t>ми средств 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</w:rPr>
              <w:t>12</w:t>
            </w:r>
            <w:r w:rsidRPr="00576E91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rPr>
                <w:bCs/>
              </w:rPr>
              <w:t>Прочие доходы от компенсации затрат бюджетов муниципал</w:t>
            </w:r>
            <w:r w:rsidRPr="00576E91">
              <w:rPr>
                <w:bCs/>
              </w:rPr>
              <w:t>ь</w:t>
            </w:r>
            <w:r w:rsidRPr="00576E91">
              <w:rPr>
                <w:bCs/>
              </w:rPr>
              <w:t>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1 16 23051 05 0000 140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возмещения  ущерба при возникновении страховых случаев по обязательному страхованию гражданской ответс</w:t>
            </w:r>
            <w:r w:rsidRPr="00576E91">
              <w:rPr>
                <w:snapToGrid w:val="0"/>
              </w:rPr>
              <w:t>т</w:t>
            </w:r>
            <w:r w:rsidRPr="00576E91">
              <w:rPr>
                <w:snapToGrid w:val="0"/>
              </w:rPr>
              <w:t>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Невыясненные поступления, зачисляемые в бюджеты муниц</w:t>
            </w:r>
            <w:r w:rsidRPr="00576E91">
              <w:rPr>
                <w:color w:val="000000"/>
              </w:rPr>
              <w:t>и</w:t>
            </w:r>
            <w:r w:rsidRPr="00576E91">
              <w:rPr>
                <w:color w:val="000000"/>
              </w:rPr>
              <w:t>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1 17 05050 05 0000 180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неналоговые доходы бюджетов муниципальных ра</w:t>
            </w:r>
            <w:r w:rsidRPr="00576E91">
              <w:rPr>
                <w:color w:val="000000"/>
              </w:rPr>
              <w:t>й</w:t>
            </w:r>
            <w:r w:rsidRPr="00576E91">
              <w:rPr>
                <w:color w:val="000000"/>
              </w:rPr>
              <w:t>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2 02 02051 05 0000 151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2 02 03001 05 0000 151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Субвенции бюджетам муниципальных районов на оплату ж</w:t>
            </w:r>
            <w:r w:rsidRPr="00576E91">
              <w:t>и</w:t>
            </w:r>
            <w:r w:rsidRPr="00576E91">
              <w:t>лищно-коммунальных услуг отдельным категориям граждан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2 02 0300</w:t>
            </w:r>
            <w:r w:rsidRPr="00576E91">
              <w:rPr>
                <w:lang w:val="en-US"/>
              </w:rPr>
              <w:t>4</w:t>
            </w:r>
            <w:r w:rsidRPr="00576E91">
              <w:t xml:space="preserve">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Субвенции бюджетам муниципальных районов на осуществл</w:t>
            </w:r>
            <w:r w:rsidRPr="00576E91">
              <w:t>е</w:t>
            </w:r>
            <w:r w:rsidRPr="00576E91">
              <w:t>ние переданного полномочия Российской Федерации по осущ</w:t>
            </w:r>
            <w:r w:rsidRPr="00576E91">
              <w:t>е</w:t>
            </w:r>
            <w:r w:rsidRPr="00576E91">
              <w:t>ствлению ежегодной денежной выплаты лицам, награжденным нагрудным знаком "Почетный донор России"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2 02 03022 05 0000 151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ние гражданам субсидий на оплату жилого помещения и ко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мунальных услуг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2 02 03024 05 0000 151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2 02 030</w:t>
            </w:r>
            <w:r w:rsidRPr="0057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3 05 0000 151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ед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новременного пособия беременной жене военнослужащего, проходящего военную службу по призыву, а также ежемесячн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го пособия на ребенка военнослужащего, проходящего военную службу по призыву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2 02 03090 05 0000 151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Субвенции бюджетам муниципальных районов на осуществл</w:t>
            </w:r>
            <w:r w:rsidRPr="00576E91">
              <w:t>е</w:t>
            </w:r>
            <w:r w:rsidRPr="00576E91">
              <w:t>ние ежемесячной денежной выплаты, назначаемой в случае р</w:t>
            </w:r>
            <w:r w:rsidRPr="00576E91">
              <w:t>о</w:t>
            </w:r>
            <w:r w:rsidRPr="00576E91">
              <w:t>ждения третьего ребенка или последующих детей до достиж</w:t>
            </w:r>
            <w:r w:rsidRPr="00576E91">
              <w:t>е</w:t>
            </w:r>
            <w:r w:rsidRPr="00576E91">
              <w:t>ния ребенком возраста трех лет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2 02 03122 05 0000 151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Субвенции бюджетам муниципальных районов на выплату г</w:t>
            </w:r>
            <w:r w:rsidRPr="00576E91">
              <w:t>о</w:t>
            </w:r>
            <w:r w:rsidRPr="00576E91">
              <w:t>сударственных пособий лицам, не подлежащим обязательному социальному страхованию на случай временной нетрудоспосо</w:t>
            </w:r>
            <w:r w:rsidRPr="00576E91">
              <w:t>б</w:t>
            </w:r>
            <w:r w:rsidRPr="00576E91">
              <w:t>ности и в связи с материнством, и лицам, уволенным в связи с ликвидацией организаций (прекращением деятельности, полн</w:t>
            </w:r>
            <w:r w:rsidRPr="00576E91">
              <w:t>о</w:t>
            </w:r>
            <w:r w:rsidRPr="00576E91">
              <w:t>мочий физическими лицами)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2 02 03123 05 0000 151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Субвенции бюджетам муниципальных районов на осуществл</w:t>
            </w:r>
            <w:r w:rsidRPr="00576E91">
              <w:t>е</w:t>
            </w:r>
            <w:r w:rsidRPr="00576E91">
              <w:t>ние переданных полномочий Российской Федерации по предо</w:t>
            </w:r>
            <w:r w:rsidRPr="00576E91">
              <w:t>с</w:t>
            </w:r>
            <w:r w:rsidRPr="00576E91">
              <w:t>тавлению отдельных мер социальной поддержки граждан, по</w:t>
            </w:r>
            <w:r w:rsidRPr="00576E91">
              <w:t>д</w:t>
            </w:r>
            <w:r w:rsidRPr="00576E91">
              <w:lastRenderedPageBreak/>
              <w:t>вергшихся воздействию радиации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2 02 04029 05 0000 151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 на реализацию дополнительных мероприятий в сфере занятости населения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межбюджетные трансферты, передаваемые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2 02 09071 05 0000 151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2 07 05030 05 0000 180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безвозмездные поступления в бюджеты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2 18 05010 05 0000 180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бю</w:t>
            </w:r>
            <w:r w:rsidRPr="00576E91">
              <w:t>д</w:t>
            </w:r>
            <w:r w:rsidRPr="00576E91">
              <w:t>жетными учреждениями остатков субсидий прошлых лет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иными организациями остатков  субсидий прошлых лет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2 19 05000 05 0000 151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126 – Управление образования администрации </w:t>
            </w:r>
            <w:r w:rsidRPr="00576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Рыбинского муниципального района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1 13 01995 05 0000 130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доходы от оказания платных услуг (работ) получател</w:t>
            </w:r>
            <w:r w:rsidRPr="00576E91">
              <w:t>я</w:t>
            </w:r>
            <w:r w:rsidRPr="00576E91">
              <w:t>ми средств 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</w:rPr>
              <w:t>12</w:t>
            </w:r>
            <w:r w:rsidRPr="00576E91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rPr>
                <w:bCs/>
              </w:rPr>
              <w:t>Прочие доходы от компенсации затрат бюджетов муниципал</w:t>
            </w:r>
            <w:r w:rsidRPr="00576E91">
              <w:rPr>
                <w:bCs/>
              </w:rPr>
              <w:t>ь</w:t>
            </w:r>
            <w:r w:rsidRPr="00576E91">
              <w:rPr>
                <w:bCs/>
              </w:rPr>
              <w:t>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1 16 23051 05 0000 140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возмещения  ущерба при возникновении страховых случаев по обязательному страхованию гражданской ответс</w:t>
            </w:r>
            <w:r w:rsidRPr="00576E91">
              <w:rPr>
                <w:snapToGrid w:val="0"/>
              </w:rPr>
              <w:t>т</w:t>
            </w:r>
            <w:r w:rsidRPr="00576E91">
              <w:rPr>
                <w:snapToGrid w:val="0"/>
              </w:rPr>
              <w:t>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Невыясненные поступления, зачисляемые в бюджеты муниц</w:t>
            </w:r>
            <w:r w:rsidRPr="00576E91">
              <w:rPr>
                <w:color w:val="000000"/>
              </w:rPr>
              <w:t>и</w:t>
            </w:r>
            <w:r w:rsidRPr="00576E91">
              <w:rPr>
                <w:color w:val="000000"/>
              </w:rPr>
              <w:t>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1 17 05050 05 0000 180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неналоговые доходы бюджетов муниципальных ра</w:t>
            </w:r>
            <w:r w:rsidRPr="00576E91">
              <w:rPr>
                <w:color w:val="000000"/>
              </w:rPr>
              <w:t>й</w:t>
            </w:r>
            <w:r w:rsidRPr="00576E91">
              <w:rPr>
                <w:color w:val="000000"/>
              </w:rPr>
              <w:t>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2 02 02051 05 0000 151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Субсидии бюджетам муниципальных районов на реализацию федеральных целевых программ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2 02 03020 05 0000 151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ед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новременного пособия при  всех формах устройства детей, л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шенных родительского попечения, в семью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2 02 03024 05 0000 151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2 02 03027 05 0000 151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дение, причитающееся приемному родителю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2 02 03033 05 0000 151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оздоровление детей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2 02 04029 05 0000 151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 на реализацию дополнительных мероприятий в сфере занятости населения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межбюджетные трансферты, передаваемые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2 07 05030 05 0000 180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безвозмездные поступления в бюджеты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2 18 05010 05 0000 180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бю</w:t>
            </w:r>
            <w:r w:rsidRPr="00576E91">
              <w:t>д</w:t>
            </w:r>
            <w:r w:rsidRPr="00576E91">
              <w:lastRenderedPageBreak/>
              <w:t>жетными учреждениями остатков субсидий прошлых лет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иными организациями остатков  субсидий прошлых лет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2 19 05000 05 0000 151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4B4F99" w:rsidP="004B4F99">
            <w:pPr>
              <w:jc w:val="center"/>
              <w:rPr>
                <w:b/>
              </w:rPr>
            </w:pPr>
            <w:r w:rsidRPr="00576E91">
              <w:rPr>
                <w:b/>
              </w:rPr>
              <w:t xml:space="preserve">127 – Управление по культуре, молодежи и спорту администрации </w:t>
            </w:r>
          </w:p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b/>
                <w:bCs/>
              </w:rPr>
              <w:t>Рыбинского муниципального района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1 13 01995 05 0000 130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доходы от оказания платных услуг (работ) получател</w:t>
            </w:r>
            <w:r w:rsidRPr="00576E91">
              <w:t>я</w:t>
            </w:r>
            <w:r w:rsidRPr="00576E91">
              <w:t>ми средств 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</w:rPr>
              <w:t>12</w:t>
            </w:r>
            <w:r w:rsidRPr="00576E91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rPr>
                <w:bCs/>
              </w:rPr>
              <w:t>Прочие доходы от компенсации затрат бюджетов муниципал</w:t>
            </w:r>
            <w:r w:rsidRPr="00576E91">
              <w:rPr>
                <w:bCs/>
              </w:rPr>
              <w:t>ь</w:t>
            </w:r>
            <w:r w:rsidRPr="00576E91">
              <w:rPr>
                <w:bCs/>
              </w:rPr>
              <w:t>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1 16 23051 05 0000 140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возмещения  ущерба при возникновении страховых случаев по обязательному страхованию гражданской ответс</w:t>
            </w:r>
            <w:r w:rsidRPr="00576E91">
              <w:rPr>
                <w:snapToGrid w:val="0"/>
              </w:rPr>
              <w:t>т</w:t>
            </w:r>
            <w:r w:rsidRPr="00576E91">
              <w:rPr>
                <w:snapToGrid w:val="0"/>
              </w:rPr>
              <w:t>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Невыясненные поступления, зачисляемые в бюджеты муниц</w:t>
            </w:r>
            <w:r w:rsidRPr="00576E91">
              <w:rPr>
                <w:color w:val="000000"/>
              </w:rPr>
              <w:t>и</w:t>
            </w:r>
            <w:r w:rsidRPr="00576E91">
              <w:rPr>
                <w:color w:val="000000"/>
              </w:rPr>
              <w:t>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1 17 05050 05 0000 180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неналоговые доходы бюджетов муниципальных ра</w:t>
            </w:r>
            <w:r w:rsidRPr="00576E91">
              <w:rPr>
                <w:color w:val="000000"/>
              </w:rPr>
              <w:t>й</w:t>
            </w:r>
            <w:r w:rsidRPr="00576E91">
              <w:rPr>
                <w:color w:val="000000"/>
              </w:rPr>
              <w:t>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  <w:lang w:val="en-US"/>
              </w:rPr>
              <w:t>12</w:t>
            </w:r>
            <w:r w:rsidRPr="00576E91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2 02 02008 05 0000 151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Субсидии бюджетам муниципальных районов на обеспечение жильем молодых семей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  <w:lang w:val="en-US"/>
              </w:rPr>
              <w:t>12</w:t>
            </w:r>
            <w:r w:rsidRPr="00576E91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2 02 02051 05 0000 151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Субсидии бюджетам муниципальных районов на реализацию федеральных целевых программ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2 02 02077 05 0000 151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Субсидии бюджетам муниципальных районов на софинансир</w:t>
            </w:r>
            <w:r w:rsidRPr="00576E91">
              <w:t>о</w:t>
            </w:r>
            <w:r w:rsidRPr="00576E91">
              <w:t>вание капитальных вложений в объекты муниципальной собс</w:t>
            </w:r>
            <w:r w:rsidRPr="00576E91">
              <w:t>т</w:t>
            </w:r>
            <w:r w:rsidRPr="00576E91">
              <w:t>венности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2 02 03024 05 0000 151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2 02 04014 05 0000 151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202 04025 05 0000 151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пальных районов на комплектование книжных фондов библи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тек муниципальных образований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2 02 04041 05 0000 151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</w:t>
            </w:r>
            <w:r w:rsidRPr="00576E91">
              <w:t>н</w:t>
            </w:r>
            <w:r w:rsidRPr="00576E91">
              <w:t>ных технологий и оцифровки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202 04052 05 0000 151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 на государственную поддержку муниципал</w:t>
            </w:r>
            <w:r w:rsidRPr="00576E91">
              <w:t>ь</w:t>
            </w:r>
            <w:r w:rsidRPr="00576E91">
              <w:t>ных учреждений культуры, находящихся на территориях сел</w:t>
            </w:r>
            <w:r w:rsidRPr="00576E91">
              <w:t>ь</w:t>
            </w:r>
            <w:r w:rsidRPr="00576E91">
              <w:t>ских поселений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межбюджетные трансферты, передаваемые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2 07 05030 05 0000 180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безвозмездные поступления в бюджеты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2 18 05010 05 0000 151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оста</w:t>
            </w:r>
            <w:r w:rsidRPr="00576E91">
              <w:t>т</w:t>
            </w:r>
            <w:r w:rsidRPr="00576E91">
              <w:t xml:space="preserve">ков субсидий, субвенций и иных межбюджетных трансфертов, </w:t>
            </w:r>
            <w:r w:rsidRPr="00576E91">
              <w:lastRenderedPageBreak/>
              <w:t>имеющих целевое назначение, прошлых лет из бюджетов пос</w:t>
            </w:r>
            <w:r w:rsidRPr="00576E91">
              <w:t>е</w:t>
            </w:r>
            <w:r w:rsidRPr="00576E91">
              <w:t>лений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2 18 05010 05 0000 180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бю</w:t>
            </w:r>
            <w:r w:rsidRPr="00576E91">
              <w:t>д</w:t>
            </w:r>
            <w:r w:rsidRPr="00576E91">
              <w:t>жетными учреждениями остатков субсидий прошлых лет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иными организациями остатков  субсидий прошлых лет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2 19 05000 05 0000 151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4B4F99" w:rsidP="004B4F99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 xml:space="preserve">130 - Управление экономики и финансов администрации </w:t>
            </w:r>
          </w:p>
          <w:p w:rsidR="004B4F99" w:rsidRPr="00576E91" w:rsidRDefault="004B4F99" w:rsidP="004B4F99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>Рыбинского муниципального района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1 11 02033 05 0000 120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1 11 03050 05 0000 120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576E91">
              <w:rPr>
                <w:snapToGrid w:val="0"/>
              </w:rPr>
              <w:t>й</w:t>
            </w:r>
            <w:r w:rsidRPr="00576E91">
              <w:rPr>
                <w:snapToGrid w:val="0"/>
              </w:rPr>
              <w:t>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rPr>
                <w:bCs/>
              </w:rPr>
              <w:t>Прочие доходы от компенсации затрат бюджетов муниципал</w:t>
            </w:r>
            <w:r w:rsidRPr="00576E91">
              <w:rPr>
                <w:bCs/>
              </w:rPr>
              <w:t>ь</w:t>
            </w:r>
            <w:r w:rsidRPr="00576E91">
              <w:rPr>
                <w:bCs/>
              </w:rPr>
              <w:t>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Невыясненные поступления, зачисляемые в бюджеты муниц</w:t>
            </w:r>
            <w:r w:rsidRPr="00576E91">
              <w:rPr>
                <w:color w:val="000000"/>
              </w:rPr>
              <w:t>и</w:t>
            </w:r>
            <w:r w:rsidRPr="00576E91">
              <w:rPr>
                <w:color w:val="000000"/>
              </w:rPr>
              <w:t>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1 17 05050 05 0000 180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неналоговые доходы бюджетов муниципальных ра</w:t>
            </w:r>
            <w:r w:rsidRPr="00576E91">
              <w:rPr>
                <w:color w:val="000000"/>
              </w:rPr>
              <w:t>й</w:t>
            </w:r>
            <w:r w:rsidRPr="00576E91">
              <w:rPr>
                <w:color w:val="000000"/>
              </w:rPr>
              <w:t>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2 02 01001 05 0000 151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Дотации бюджетам муниципальных районов на выравнивание бюджетной обеспеченности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2 02 01003 05 0000 151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2 02 01999 05 0000 151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</w:t>
            </w:r>
            <w:r w:rsidRPr="00576E91">
              <w:rPr>
                <w:color w:val="000000"/>
                <w:lang w:val="en-US"/>
              </w:rPr>
              <w:t>3</w:t>
            </w:r>
            <w:r w:rsidRPr="00576E91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7778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2 02 02009 05 0000 151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Субсидии бюджетам муниципальных районов на государстве</w:t>
            </w:r>
            <w:r w:rsidRPr="00576E91">
              <w:t>н</w:t>
            </w:r>
            <w:r w:rsidRPr="00576E91">
              <w:t>ную поддержку малого и среднего предпринимательства, вкл</w:t>
            </w:r>
            <w:r w:rsidRPr="00576E91">
              <w:t>ю</w:t>
            </w:r>
            <w:r w:rsidRPr="00576E91">
              <w:t>чая крестьянские (фермерские) хозяйства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2 02 03015 05 0000 151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Субвенции бюджетам муниципальных районов на осуществл</w:t>
            </w:r>
            <w:r w:rsidRPr="00576E91">
              <w:t>е</w:t>
            </w:r>
            <w:r w:rsidRPr="00576E91">
              <w:t>ние первичного воинского учета на территориях, где отсутств</w:t>
            </w:r>
            <w:r w:rsidRPr="00576E91">
              <w:t>у</w:t>
            </w:r>
            <w:r w:rsidRPr="00576E91">
              <w:t>ют военные комиссариаты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  <w:lang w:val="en-US"/>
              </w:rPr>
              <w:t>1</w:t>
            </w:r>
            <w:r w:rsidRPr="00576E91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2 02 03024 05 0000 151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2 02 04012 05 0000 151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2 02 04014 05 0000 151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  <w:lang w:val="en-US"/>
              </w:rPr>
              <w:t>1</w:t>
            </w:r>
            <w:r w:rsidRPr="00576E91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межбюджетные трансферты, передаваемые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2 08 05000 05 0000 180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Перечисления из бюджетов муниципальных районов (в бюдж</w:t>
            </w:r>
            <w:r w:rsidRPr="00576E91">
              <w:t>е</w:t>
            </w:r>
            <w:r w:rsidRPr="00576E91">
              <w:t>ты муниципальных районов) для осуществления возврата (зач</w:t>
            </w:r>
            <w:r w:rsidRPr="00576E91">
              <w:t>е</w:t>
            </w:r>
            <w:r w:rsidRPr="00576E91">
              <w:t>та) излишне уплаченных или излишне взысканных сумм нал</w:t>
            </w:r>
            <w:r w:rsidRPr="00576E91">
              <w:t>о</w:t>
            </w:r>
            <w:r w:rsidRPr="00576E91">
              <w:t>гов, сборов и иных платежей, а также сумм процентов за н</w:t>
            </w:r>
            <w:r w:rsidRPr="00576E91">
              <w:t>е</w:t>
            </w:r>
            <w:r w:rsidRPr="00576E91">
              <w:t>своевременное осуществление такого возврата и процентов, н</w:t>
            </w:r>
            <w:r w:rsidRPr="00576E91">
              <w:t>а</w:t>
            </w:r>
            <w:r w:rsidRPr="00576E91">
              <w:t>численных на излишне взысканные суммы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2 18 05010 05 0000 151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оста</w:t>
            </w:r>
            <w:r w:rsidRPr="00576E91">
              <w:t>т</w:t>
            </w:r>
            <w:r w:rsidRPr="00576E91">
              <w:t>ков субсидий, субвенций и иных межбюджетных трансфертов, имеющих целевое назначение, прошлых лет из бюджетов пос</w:t>
            </w:r>
            <w:r w:rsidRPr="00576E91">
              <w:t>е</w:t>
            </w:r>
            <w:r w:rsidRPr="00576E91">
              <w:t>лений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2 19 05000 05 0000 151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иными организациями остатков  субсидий прошлых лет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01 02 00 00 05 0000 710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Получение кредитов от кредитных организаций бюджетом м</w:t>
            </w:r>
            <w:r w:rsidRPr="00576E91">
              <w:t>у</w:t>
            </w:r>
            <w:r w:rsidRPr="00576E91">
              <w:t>ниципальных районов в валюте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01 02 00 00 05 0000 810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Погашение бюджетом муниципальных районов кредитов от кредитных организаций в валюте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777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76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 xml:space="preserve">01 03 01 00 05 </w:t>
            </w:r>
            <w:r w:rsidRPr="00576E91">
              <w:rPr>
                <w:lang w:val="en-US"/>
              </w:rPr>
              <w:t>4610</w:t>
            </w:r>
            <w:r w:rsidRPr="00576E91">
              <w:t xml:space="preserve"> 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autoSpaceDE w:val="0"/>
              <w:autoSpaceDN w:val="0"/>
              <w:adjustRightInd w:val="0"/>
              <w:jc w:val="both"/>
            </w:pPr>
            <w:r w:rsidRPr="00576E91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777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76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 xml:space="preserve">01 03 01 00 05 </w:t>
            </w:r>
            <w:r w:rsidRPr="00576E91">
              <w:rPr>
                <w:lang w:val="en-US"/>
              </w:rPr>
              <w:t>4610</w:t>
            </w:r>
            <w:r w:rsidRPr="00576E91">
              <w:t xml:space="preserve">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autoSpaceDE w:val="0"/>
              <w:autoSpaceDN w:val="0"/>
              <w:adjustRightInd w:val="0"/>
              <w:jc w:val="both"/>
            </w:pPr>
            <w:r w:rsidRPr="00576E91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Увеличение прочих остатков денежных средств бюджетов м</w:t>
            </w:r>
            <w:r w:rsidRPr="00576E91">
              <w:t>у</w:t>
            </w:r>
            <w:r w:rsidRPr="00576E91">
              <w:t>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Уменьшение прочих остатков денежных средств бюджетов м</w:t>
            </w:r>
            <w:r w:rsidRPr="00576E91">
              <w:t>у</w:t>
            </w:r>
            <w:r w:rsidRPr="00576E91">
              <w:t>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  <w:rPr>
                <w:lang w:val="en-US"/>
              </w:rPr>
            </w:pPr>
            <w:r w:rsidRPr="00576E91">
              <w:rPr>
                <w:lang w:val="en-US"/>
              </w:rPr>
              <w:t>01 06 05 02 05 0000 540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autoSpaceDE w:val="0"/>
              <w:autoSpaceDN w:val="0"/>
              <w:adjustRightInd w:val="0"/>
              <w:jc w:val="both"/>
            </w:pPr>
            <w:r w:rsidRPr="00576E91">
              <w:t>Предоставление бюджетных кредитов другим бюджетам бю</w:t>
            </w:r>
            <w:r w:rsidRPr="00576E91">
              <w:t>д</w:t>
            </w:r>
            <w:r w:rsidRPr="00576E91">
              <w:t>жетной системы Российской Федерации из бюджетов муниц</w:t>
            </w:r>
            <w:r w:rsidRPr="00576E91">
              <w:t>и</w:t>
            </w:r>
            <w:r w:rsidRPr="00576E91">
              <w:t>пальных районов в валюте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rPr>
                <w:lang w:val="en-US"/>
              </w:rPr>
              <w:t>01 06 05 02 05 0000 640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autoSpaceDE w:val="0"/>
              <w:autoSpaceDN w:val="0"/>
              <w:adjustRightInd w:val="0"/>
              <w:jc w:val="both"/>
            </w:pPr>
            <w:r w:rsidRPr="00576E91">
              <w:t>Возврат бюджетных кредитов, предоставленных другим бюдж</w:t>
            </w:r>
            <w:r w:rsidRPr="00576E91">
              <w:t>е</w:t>
            </w:r>
            <w:r w:rsidRPr="00576E91">
              <w:t>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4B4F99" w:rsidP="004B4F99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 xml:space="preserve">140 – Управление ЖКХ, транспорта и связи администрации </w:t>
            </w:r>
          </w:p>
          <w:p w:rsidR="004B4F99" w:rsidRPr="00576E91" w:rsidRDefault="004B4F99" w:rsidP="004B4F99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>Рыбинского муниципального района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1 08 07174 01 0000 110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autoSpaceDE w:val="0"/>
              <w:autoSpaceDN w:val="0"/>
              <w:adjustRightInd w:val="0"/>
              <w:jc w:val="both"/>
            </w:pPr>
            <w:r w:rsidRPr="00576E91">
              <w:t>Государственная пошлина за выдачу органом местного сам</w:t>
            </w:r>
            <w:r w:rsidRPr="00576E91">
              <w:t>о</w:t>
            </w:r>
            <w:r w:rsidRPr="00576E91">
              <w:t>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</w:t>
            </w:r>
            <w:r w:rsidRPr="00576E91">
              <w:t>и</w:t>
            </w:r>
            <w:r w:rsidRPr="00576E91">
              <w:t>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rPr>
                <w:bCs/>
              </w:rPr>
              <w:t>Прочие доходы от компенсации затрат бюджетов муниципал</w:t>
            </w:r>
            <w:r w:rsidRPr="00576E91">
              <w:rPr>
                <w:bCs/>
              </w:rPr>
              <w:t>ь</w:t>
            </w:r>
            <w:r w:rsidRPr="00576E91">
              <w:rPr>
                <w:bCs/>
              </w:rPr>
              <w:t>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Невыясненные поступления, зачисляемые в бюджеты муниц</w:t>
            </w:r>
            <w:r w:rsidRPr="00576E91">
              <w:rPr>
                <w:snapToGrid w:val="0"/>
              </w:rPr>
              <w:t>и</w:t>
            </w:r>
            <w:r w:rsidRPr="00576E91">
              <w:rPr>
                <w:snapToGrid w:val="0"/>
              </w:rPr>
              <w:t>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1 17 05050 05 0000 180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неналоговые доходы бюджетов муниципальных ра</w:t>
            </w:r>
            <w:r w:rsidRPr="00576E91">
              <w:rPr>
                <w:color w:val="000000"/>
              </w:rPr>
              <w:t>й</w:t>
            </w:r>
            <w:r w:rsidRPr="00576E91">
              <w:rPr>
                <w:color w:val="000000"/>
              </w:rPr>
              <w:t>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2 02 02041 05 0000 151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autoSpaceDE w:val="0"/>
              <w:autoSpaceDN w:val="0"/>
              <w:adjustRightInd w:val="0"/>
              <w:jc w:val="both"/>
            </w:pPr>
            <w:r w:rsidRPr="00576E91">
              <w:t>Субсидии бюджетам муниципальных районов на строительство, модернизацию, ремонт и содержание автомобильных дорог о</w:t>
            </w:r>
            <w:r w:rsidRPr="00576E91">
              <w:t>б</w:t>
            </w:r>
            <w:r w:rsidRPr="00576E91">
              <w:t>щего пользования, в том числе дорог в поселениях (за исключ</w:t>
            </w:r>
            <w:r w:rsidRPr="00576E91">
              <w:t>е</w:t>
            </w:r>
            <w:r w:rsidRPr="00576E91">
              <w:t>нием автомобильных дорог федерального значения)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2 02 02077 05 0000 151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autoSpaceDE w:val="0"/>
              <w:autoSpaceDN w:val="0"/>
              <w:adjustRightInd w:val="0"/>
              <w:jc w:val="both"/>
            </w:pPr>
            <w:r w:rsidRPr="00576E91">
              <w:t>Субсидии бюджетам муниципальных районов на софинансир</w:t>
            </w:r>
            <w:r w:rsidRPr="00576E91">
              <w:t>о</w:t>
            </w:r>
            <w:r w:rsidRPr="00576E91">
              <w:t>вание капитальных вложений в объекты муниципальной собс</w:t>
            </w:r>
            <w:r w:rsidRPr="00576E91">
              <w:t>т</w:t>
            </w:r>
            <w:r w:rsidRPr="00576E91">
              <w:t>венности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  <w:lang w:val="en-US"/>
              </w:rPr>
            </w:pPr>
            <w:r w:rsidRPr="00576E91">
              <w:rPr>
                <w:bC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2 02 02078 05 0000 151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Субсидии бюджетам муниципальных районов на бюджетные инвестиции для модернизации объектов коммунальной инфр</w:t>
            </w:r>
            <w:r w:rsidRPr="00576E91">
              <w:t>а</w:t>
            </w:r>
            <w:r w:rsidRPr="00576E91">
              <w:lastRenderedPageBreak/>
              <w:t>структуры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 xml:space="preserve">  2 02 02088 05 0001 151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2 02 02089 05 0001 151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2 02 02150 05 0000 151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фективности на период до 2020 года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  <w:lang w:val="en-US"/>
              </w:rPr>
            </w:pPr>
            <w:r w:rsidRPr="00576E91">
              <w:rPr>
                <w:bCs/>
                <w:color w:val="000000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2 02 03024 05 0000 151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  <w:lang w:val="en-US"/>
              </w:rPr>
            </w:pPr>
            <w:r w:rsidRPr="00576E91">
              <w:rPr>
                <w:bCs/>
                <w:color w:val="000000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2 02 04014 05 0000 151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  <w:lang w:val="en-US"/>
              </w:rPr>
            </w:pPr>
            <w:r w:rsidRPr="00576E91">
              <w:rPr>
                <w:bCs/>
                <w:color w:val="000000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межбюджетные трансферты, передаваемые бюджетам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  <w:lang w:val="en-US"/>
              </w:rPr>
            </w:pPr>
            <w:r w:rsidRPr="00576E91">
              <w:rPr>
                <w:bCs/>
                <w:color w:val="000000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2 07 05010 05 0000 180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Безвозмездные поступления от физических и юридических лиц на финансовое обеспечение дорожной деятельности, в том чи</w:t>
            </w:r>
            <w:r w:rsidRPr="00576E91">
              <w:t>с</w:t>
            </w:r>
            <w:r w:rsidRPr="00576E91">
              <w:t>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  <w:lang w:val="en-US"/>
              </w:rPr>
            </w:pPr>
            <w:r w:rsidRPr="00576E91">
              <w:rPr>
                <w:bCs/>
                <w:color w:val="000000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2 07 05030 05 0000 180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безвозмездные поступления в бюджеты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2 18 05010 05 0000 151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оста</w:t>
            </w:r>
            <w:r w:rsidRPr="00576E91">
              <w:t>т</w:t>
            </w:r>
            <w:r w:rsidRPr="00576E91">
              <w:t>ков субсидий, субвенций и иных межбюджетных трансфертов, имеющих целевое назначение, прошлых лет из бюджетов пос</w:t>
            </w:r>
            <w:r w:rsidRPr="00576E91">
              <w:t>е</w:t>
            </w:r>
            <w:r w:rsidRPr="00576E91">
              <w:t>лений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иными организациями остатков  субсидий прошлых лет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2 19 05000 05 0000 151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4B4F99" w:rsidP="004B4F99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 xml:space="preserve">152 - Управление недвижимости, строительства и инвестиций администрации </w:t>
            </w:r>
          </w:p>
          <w:p w:rsidR="004B4F99" w:rsidRPr="00576E91" w:rsidRDefault="004B4F99" w:rsidP="004B4F99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>Рыбинского муниципального района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1 11 01050 05 0000 120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1 11 02085 05 0000 120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размещения сумм, аккумулируемых в ходе провед</w:t>
            </w:r>
            <w:r w:rsidRPr="00576E91">
              <w:rPr>
                <w:snapToGrid w:val="0"/>
              </w:rPr>
              <w:t>е</w:t>
            </w:r>
            <w:r w:rsidRPr="00576E91">
              <w:rPr>
                <w:snapToGrid w:val="0"/>
              </w:rPr>
              <w:t>ния аукционов по продаже акций, находящихся в собственности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1 11 05035 05 0000 120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snapToGrid w:val="0"/>
              </w:rPr>
              <w:t>Доходы от сдачи в аренду имущества, находящегося в опер</w:t>
            </w:r>
            <w:r w:rsidRPr="00576E91">
              <w:rPr>
                <w:snapToGrid w:val="0"/>
              </w:rPr>
              <w:t>а</w:t>
            </w:r>
            <w:r w:rsidRPr="00576E91">
              <w:rPr>
                <w:snapToGrid w:val="0"/>
              </w:rPr>
              <w:t>тивном управлении органов управления муниципальных ра</w:t>
            </w:r>
            <w:r w:rsidRPr="00576E91">
              <w:rPr>
                <w:snapToGrid w:val="0"/>
              </w:rPr>
              <w:t>й</w:t>
            </w:r>
            <w:r w:rsidRPr="00576E91">
              <w:rPr>
                <w:snapToGrid w:val="0"/>
              </w:rPr>
              <w:t xml:space="preserve">онов и созданных ими учреждений </w:t>
            </w:r>
            <w:r w:rsidRPr="00576E91">
              <w:t>(за исключением имущества муниципальных бюджетных и автономных учреждений)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1 11 05075 05 0000 120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autoSpaceDE w:val="0"/>
              <w:autoSpaceDN w:val="0"/>
              <w:adjustRightInd w:val="0"/>
              <w:jc w:val="both"/>
            </w:pPr>
            <w:r w:rsidRPr="00576E91">
              <w:t>Доходы от сдачи в аренду имущества, составляющего казну м</w:t>
            </w:r>
            <w:r w:rsidRPr="00576E91">
              <w:t>у</w:t>
            </w:r>
            <w:r w:rsidRPr="00576E91">
              <w:t>ниципальных районов (за исключением земельных участков)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1 11 07015 05 0000 120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Доходы от перечисления части прибыли, остающейся  после у</w:t>
            </w:r>
            <w:r w:rsidRPr="00576E91">
              <w:rPr>
                <w:color w:val="000000"/>
              </w:rPr>
              <w:t>п</w:t>
            </w:r>
            <w:r w:rsidRPr="00576E91">
              <w:rPr>
                <w:color w:val="000000"/>
              </w:rPr>
              <w:t>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1 11 08050 05 0000 120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Средства, получаемые от передачи имущества, находящегося в собственности муниципальных районов (за исключением им</w:t>
            </w:r>
            <w:r w:rsidRPr="00576E91">
              <w:t>у</w:t>
            </w:r>
            <w:r w:rsidRPr="00576E91">
              <w:t>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1 11 09035 05 0000 120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эксплуатации и использования имущества автом</w:t>
            </w:r>
            <w:r w:rsidRPr="00576E91">
              <w:rPr>
                <w:snapToGrid w:val="0"/>
              </w:rPr>
              <w:t>о</w:t>
            </w:r>
            <w:r w:rsidRPr="00576E91">
              <w:rPr>
                <w:snapToGrid w:val="0"/>
              </w:rPr>
              <w:t>бильных дорог, находящихся в собственности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1 11 09045 05 0000 120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Прочие поступления от использования имущества, находящег</w:t>
            </w:r>
            <w:r w:rsidRPr="00576E91">
              <w:rPr>
                <w:snapToGrid w:val="0"/>
              </w:rPr>
              <w:t>о</w:t>
            </w:r>
            <w:r w:rsidRPr="00576E91">
              <w:rPr>
                <w:snapToGrid w:val="0"/>
              </w:rPr>
              <w:t xml:space="preserve">ся в собственности муниципальных районов </w:t>
            </w:r>
            <w:r w:rsidRPr="00576E91">
              <w:t>(за исключением имущества муниципальных бюджетных и автономных учрежд</w:t>
            </w:r>
            <w:r w:rsidRPr="00576E91">
              <w:t>е</w:t>
            </w:r>
            <w:r w:rsidRPr="00576E91">
              <w:t>ний, а также имущества муниципальных унитарных предпр</w:t>
            </w:r>
            <w:r w:rsidRPr="00576E91">
              <w:t>и</w:t>
            </w:r>
            <w:r w:rsidRPr="00576E91">
              <w:t>ятий, в том числе казенных)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7778A7">
            <w:pPr>
              <w:autoSpaceDE w:val="0"/>
              <w:autoSpaceDN w:val="0"/>
              <w:adjustRightInd w:val="0"/>
            </w:pPr>
            <w:r w:rsidRPr="00576E91">
              <w:t xml:space="preserve">1 13 02065 05 0000 130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autoSpaceDE w:val="0"/>
              <w:autoSpaceDN w:val="0"/>
              <w:adjustRightInd w:val="0"/>
              <w:jc w:val="both"/>
            </w:pPr>
            <w:r w:rsidRPr="00576E91">
              <w:t>Доходы, поступающие в порядке возмещения расходов, пон</w:t>
            </w:r>
            <w:r w:rsidRPr="00576E91">
              <w:t>е</w:t>
            </w:r>
            <w:r w:rsidRPr="00576E91">
              <w:t>сенных в связи с эксплуатацией имущества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rPr>
                <w:bCs/>
              </w:rPr>
              <w:t>Прочие доходы от компенсации затрат бюджетов муниципал</w:t>
            </w:r>
            <w:r w:rsidRPr="00576E91">
              <w:rPr>
                <w:bCs/>
              </w:rPr>
              <w:t>ь</w:t>
            </w:r>
            <w:r w:rsidRPr="00576E91">
              <w:rPr>
                <w:bCs/>
              </w:rPr>
              <w:t>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1 14 01050 05 0000 410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Доходы от продажи квартир, находящихся в собственности м</w:t>
            </w:r>
            <w:r w:rsidRPr="00576E91">
              <w:rPr>
                <w:color w:val="000000"/>
              </w:rPr>
              <w:t>у</w:t>
            </w:r>
            <w:r w:rsidRPr="00576E91">
              <w:rPr>
                <w:color w:val="000000"/>
              </w:rPr>
              <w:t>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1 14 02052 05 0000 410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</w:t>
            </w:r>
            <w:r w:rsidRPr="00576E91">
              <w:rPr>
                <w:snapToGrid w:val="0"/>
              </w:rPr>
              <w:t>т</w:t>
            </w:r>
            <w:r w:rsidRPr="00576E91">
              <w:rPr>
                <w:snapToGrid w:val="0"/>
              </w:rPr>
              <w:t>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1 14 02052 05 0000 440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</w:t>
            </w:r>
            <w:r w:rsidRPr="00576E91">
              <w:rPr>
                <w:snapToGrid w:val="0"/>
              </w:rPr>
              <w:t>т</w:t>
            </w:r>
            <w:r w:rsidRPr="00576E91">
              <w:rPr>
                <w:snapToGrid w:val="0"/>
              </w:rPr>
              <w:t>ва муниципальных бюджетных и автономных учреждений), в части реализации материальных запасов по указанному имущ</w:t>
            </w:r>
            <w:r w:rsidRPr="00576E91">
              <w:rPr>
                <w:snapToGrid w:val="0"/>
              </w:rPr>
              <w:t>е</w:t>
            </w:r>
            <w:r w:rsidRPr="00576E91">
              <w:rPr>
                <w:snapToGrid w:val="0"/>
              </w:rPr>
              <w:t>ству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1 14 02053 05 0000 410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Доходы от реализации иного имущества, находящегося в собс</w:t>
            </w:r>
            <w:r w:rsidRPr="00576E91">
              <w:t>т</w:t>
            </w:r>
            <w:r w:rsidRPr="00576E91">
              <w:t>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 w:rsidRPr="00576E91">
              <w:t>с</w:t>
            </w:r>
            <w:r w:rsidRPr="00576E91">
              <w:t>ле казенных), в части реализации основных средств по указа</w:t>
            </w:r>
            <w:r w:rsidRPr="00576E91">
              <w:t>н</w:t>
            </w:r>
            <w:r w:rsidRPr="00576E91">
              <w:t>ному имуществу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1 14 02053 05 0000 440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Доходы от реализации иного имущества, находящегося в собс</w:t>
            </w:r>
            <w:r w:rsidRPr="00576E91">
              <w:t>т</w:t>
            </w:r>
            <w:r w:rsidRPr="00576E91">
              <w:t>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 w:rsidRPr="00576E91">
              <w:t>с</w:t>
            </w:r>
            <w:r w:rsidRPr="00576E91">
              <w:t>ле казенных), в части реализации материальных запасов по ук</w:t>
            </w:r>
            <w:r w:rsidRPr="00576E91">
              <w:t>а</w:t>
            </w:r>
            <w:r w:rsidRPr="00576E91">
              <w:t>занному имуществу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1 14 04050 05 0000 420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1 16 23051 05 0000 140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возмещения  ущерба при возникновении страховых случаев по обязательному страхованию гражданской ответс</w:t>
            </w:r>
            <w:r w:rsidRPr="00576E91">
              <w:rPr>
                <w:snapToGrid w:val="0"/>
              </w:rPr>
              <w:t>т</w:t>
            </w:r>
            <w:r w:rsidRPr="00576E91">
              <w:rPr>
                <w:snapToGrid w:val="0"/>
              </w:rPr>
              <w:t>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1 16 90050 05 0000 140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</w:t>
            </w:r>
            <w:r w:rsidRPr="00576E91">
              <w:rPr>
                <w:color w:val="000000"/>
              </w:rPr>
              <w:t>и</w:t>
            </w:r>
            <w:r w:rsidRPr="00576E91">
              <w:rPr>
                <w:color w:val="000000"/>
              </w:rPr>
              <w:t>пальных районов</w:t>
            </w:r>
          </w:p>
        </w:tc>
      </w:tr>
      <w:tr w:rsidR="004B4F99" w:rsidRPr="00576E91" w:rsidTr="007778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Невыясненные поступления, зачисляемые в бюджеты муниц</w:t>
            </w:r>
            <w:r w:rsidRPr="00576E91">
              <w:rPr>
                <w:snapToGrid w:val="0"/>
              </w:rPr>
              <w:t>и</w:t>
            </w:r>
            <w:r w:rsidRPr="00576E91">
              <w:rPr>
                <w:snapToGrid w:val="0"/>
              </w:rPr>
              <w:t>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1 17 05050 05 0000 180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неналоговые доходы бюджетов муниципальных ра</w:t>
            </w:r>
            <w:r w:rsidRPr="00576E91">
              <w:rPr>
                <w:color w:val="000000"/>
              </w:rPr>
              <w:t>й</w:t>
            </w:r>
            <w:r w:rsidRPr="00576E91">
              <w:rPr>
                <w:color w:val="000000"/>
              </w:rPr>
              <w:t>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2 02 02077 05 0000 151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6E91">
              <w:t>Субсидии бюджетам муниципальных районов на софинансир</w:t>
            </w:r>
            <w:r w:rsidRPr="00576E91">
              <w:t>о</w:t>
            </w:r>
            <w:r w:rsidRPr="00576E91">
              <w:t>вание капитальных вложений в объекты муниципальной собс</w:t>
            </w:r>
            <w:r w:rsidRPr="00576E91">
              <w:t>т</w:t>
            </w:r>
            <w:r w:rsidRPr="00576E91">
              <w:t>венности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2 02 02078 05 0000 151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Субсидии бюджетам муниципальных районов на бюджетные инвестиции для модернизации объектов коммунальной инфр</w:t>
            </w:r>
            <w:r w:rsidRPr="00576E91">
              <w:t>а</w:t>
            </w:r>
            <w:r w:rsidRPr="00576E91">
              <w:t>структуры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 xml:space="preserve"> 2 02 02079 05 0000 151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носа (более 70 процентов)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2 02 02088 05 0002 151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го фонда за счет средств, поступивших от государственной ко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порации Фонда содействия реформированию жилищно-коммунального хозяйства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7778A7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2 02 02089 05 0002 151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го фонда за счет средств бюджетов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2 02 02088 05 0004 151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го фонда с учетом необходимости развития малоэтажного ж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за счет средств, поступивших от гос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дарственной корпорации - Фонда содействия реформированию жилищно-коммунального хозяйства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7778A7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2 02 02089 05 0004 151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го фонда с учетом необходимости развития малоэтажного ж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за счет средств бюджетов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2 02 03024 05 0000 151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2 02 04014 05 0000 151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межбюджетные трансферты, передаваемые бюджетам муниципальных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2 07 05030 05 0000 180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безвозмездные поступления в бюджеты муниципальных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bCs/>
                <w:color w:val="000000"/>
              </w:rPr>
            </w:pPr>
            <w:r w:rsidRPr="00576E91">
              <w:rPr>
                <w:bCs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2 18 05010 05 0000 151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99" w:rsidRPr="00576E91" w:rsidRDefault="004B4F99" w:rsidP="004B4F99">
            <w:r w:rsidRPr="00576E91">
              <w:t>Доходы бюджетов муниципальных районов от возврата оста</w:t>
            </w:r>
            <w:r w:rsidRPr="00576E91">
              <w:t>т</w:t>
            </w:r>
            <w:r w:rsidRPr="00576E91">
              <w:t>ков субсидий, субвенций и иных межбюджетных трансфертов, имеющих целевое назначение, прошлых лет из бюджетов пос</w:t>
            </w:r>
            <w:r w:rsidRPr="00576E91">
              <w:t>е</w:t>
            </w:r>
            <w:r w:rsidRPr="00576E91">
              <w:t>лений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2 19 05000 05 0000 151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F99" w:rsidRPr="00576E91" w:rsidRDefault="004B4F99" w:rsidP="004B4F99">
            <w:r w:rsidRPr="00576E91"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8A7" w:rsidRPr="00576E91" w:rsidRDefault="004B4F99" w:rsidP="007778A7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color w:val="000000"/>
              </w:rPr>
              <w:t xml:space="preserve">154 - </w:t>
            </w:r>
            <w:r w:rsidRPr="00576E91">
              <w:rPr>
                <w:b/>
                <w:bCs/>
                <w:color w:val="000000"/>
              </w:rPr>
              <w:t xml:space="preserve">Управление АПК, архитектуры и земельных отношений администрации </w:t>
            </w:r>
          </w:p>
          <w:p w:rsidR="004B4F99" w:rsidRPr="00576E91" w:rsidRDefault="007778A7" w:rsidP="007778A7">
            <w:pPr>
              <w:jc w:val="center"/>
              <w:rPr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 xml:space="preserve">Рыбинского муниципального района 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</w:rPr>
              <w:t>15</w:t>
            </w:r>
            <w:r w:rsidRPr="00576E91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1 08 07150 01 0000 110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snapToGrid w:val="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1 11 05013 10 0000 120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Доходы, получаемые в виде арендной платы за земельные уч</w:t>
            </w:r>
            <w:r w:rsidRPr="00576E91">
              <w:t>а</w:t>
            </w:r>
            <w:r w:rsidRPr="00576E91">
              <w:t>стки, государственная собственность на которые не разгранич</w:t>
            </w:r>
            <w:r w:rsidRPr="00576E91">
              <w:t>е</w:t>
            </w:r>
            <w:r w:rsidRPr="00576E91">
              <w:t>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1 11 05025 05 0000 120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576E91">
              <w:t>с</w:t>
            </w:r>
            <w:r w:rsidRPr="00576E91">
              <w:t>ключением земельных участков муниципальных бюджетных и автономных учреждений)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1 13 01995 05 0000 130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доходы от оказания платных услуг (работ) получател</w:t>
            </w:r>
            <w:r w:rsidRPr="00576E91">
              <w:t>я</w:t>
            </w:r>
            <w:r w:rsidRPr="00576E91">
              <w:t>ми средств  бюджетов муниципальных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rPr>
                <w:bCs/>
              </w:rPr>
              <w:t>Прочие доходы от компенсации затрат бюджетов муниципал</w:t>
            </w:r>
            <w:r w:rsidRPr="00576E91">
              <w:rPr>
                <w:bCs/>
              </w:rPr>
              <w:t>ь</w:t>
            </w:r>
            <w:r w:rsidRPr="00576E91">
              <w:rPr>
                <w:bCs/>
              </w:rPr>
              <w:t>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1 14 06013 10 0000 430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Доходы от продажи земельных участков, государственная со</w:t>
            </w:r>
            <w:r w:rsidRPr="00576E91">
              <w:t>б</w:t>
            </w:r>
            <w:r w:rsidRPr="00576E91">
              <w:t>ственность на которые не разграничена и которые расположены в границах сельских поселений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1 14 06025 05 0000 430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Доходы от продажи земельных участков, находящихся в собс</w:t>
            </w:r>
            <w:r w:rsidRPr="00576E91">
              <w:t>т</w:t>
            </w:r>
            <w:r w:rsidRPr="00576E91">
              <w:t>венности муниципальных районов (за исключением земельных участков муниципальных бюджетных и автономных учрежд</w:t>
            </w:r>
            <w:r w:rsidRPr="00576E91">
              <w:t>е</w:t>
            </w:r>
            <w:r w:rsidRPr="00576E91">
              <w:t>ний)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1 16 23051 05 0000 140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Доходы от возмещения  ущерба при возникновении страховых случаев по обязательному страхованию гражданской ответс</w:t>
            </w:r>
            <w:r w:rsidRPr="00576E91">
              <w:rPr>
                <w:snapToGrid w:val="0"/>
              </w:rPr>
              <w:t>т</w:t>
            </w:r>
            <w:r w:rsidRPr="00576E91">
              <w:rPr>
                <w:snapToGrid w:val="0"/>
              </w:rPr>
              <w:t>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Невыясненные поступления, зачисляемые в бюджеты муниц</w:t>
            </w:r>
            <w:r w:rsidRPr="00576E91">
              <w:rPr>
                <w:snapToGrid w:val="0"/>
              </w:rPr>
              <w:t>и</w:t>
            </w:r>
            <w:r w:rsidRPr="00576E91">
              <w:rPr>
                <w:snapToGrid w:val="0"/>
              </w:rPr>
              <w:t>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1 17 05050 05 0000 180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неналоговые доходы бюджетов муниципальных ра</w:t>
            </w:r>
            <w:r w:rsidRPr="00576E91">
              <w:rPr>
                <w:color w:val="000000"/>
              </w:rPr>
              <w:t>й</w:t>
            </w:r>
            <w:r w:rsidRPr="00576E91">
              <w:rPr>
                <w:color w:val="000000"/>
              </w:rPr>
              <w:t>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2 02 02999 05 0000 151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2 02 03024 05 0000 151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2 02 04014 05 0000 151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2 02 04999 05 0000 151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межбюджетные трансферты, передаваемые бюджетам муниципальных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  <w:lang w:val="en-US"/>
              </w:rPr>
            </w:pPr>
            <w:r w:rsidRPr="00576E91">
              <w:rPr>
                <w:color w:val="000000"/>
                <w:lang w:val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2 07 05030 05 0000 180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Прочие безвозмездные поступления в бюджеты муниципальных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2 18 05010 05 0000 151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оста</w:t>
            </w:r>
            <w:r w:rsidRPr="00576E91">
              <w:t>т</w:t>
            </w:r>
            <w:r w:rsidRPr="00576E91">
              <w:t>ков субсидий, субвенций и иных межбюджетных трансфертов, имеющих целевое назначение, прошлых лет из бюджетов пос</w:t>
            </w:r>
            <w:r w:rsidRPr="00576E91">
              <w:t>е</w:t>
            </w:r>
            <w:r w:rsidRPr="00576E91">
              <w:t>лений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2 18 05030 05 0000 180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Доходы бюджетов муниципальных районов от возврата иными организациями остатков  субсидий прошлых лет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2 19 05000 05 0000 151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9" w:rsidRPr="00576E91" w:rsidRDefault="004B4F99" w:rsidP="004B4F99">
            <w:r w:rsidRPr="00576E91"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b/>
                <w:snapToGrid w:val="0"/>
              </w:rPr>
            </w:pPr>
            <w:r w:rsidRPr="00576E91">
              <w:rPr>
                <w:b/>
                <w:color w:val="000000"/>
              </w:rPr>
              <w:t xml:space="preserve">195 - </w:t>
            </w:r>
            <w:r w:rsidRPr="00576E91">
              <w:rPr>
                <w:b/>
                <w:snapToGrid w:val="0"/>
              </w:rPr>
              <w:t>Контрольно-счетная палата Рыбинского муниципального района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rPr>
                <w:bCs/>
              </w:rPr>
              <w:t>Прочие доходы от компенсации затрат бюджетов муниципал</w:t>
            </w:r>
            <w:r w:rsidRPr="00576E91">
              <w:rPr>
                <w:bCs/>
              </w:rPr>
              <w:t>ь</w:t>
            </w:r>
            <w:r w:rsidRPr="00576E91">
              <w:rPr>
                <w:bCs/>
              </w:rPr>
              <w:t>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snapToGrid w:val="0"/>
              </w:rPr>
            </w:pPr>
            <w:r w:rsidRPr="00576E91">
              <w:rPr>
                <w:snapToGrid w:val="0"/>
              </w:rPr>
              <w:t>1 17 01050 05 0000 180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snapToGrid w:val="0"/>
              </w:rPr>
            </w:pPr>
            <w:r w:rsidRPr="00576E91">
              <w:rPr>
                <w:snapToGrid w:val="0"/>
              </w:rPr>
              <w:t>Невыясненные поступления, зачисляемые в бюджеты муниц</w:t>
            </w:r>
            <w:r w:rsidRPr="00576E91">
              <w:rPr>
                <w:snapToGrid w:val="0"/>
              </w:rPr>
              <w:t>и</w:t>
            </w:r>
            <w:r w:rsidRPr="00576E91">
              <w:rPr>
                <w:snapToGrid w:val="0"/>
              </w:rPr>
              <w:t>пальных районов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1 17 05050 05 0000 180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  <w:rPr>
                <w:color w:val="000000"/>
              </w:rPr>
            </w:pPr>
            <w:r w:rsidRPr="00576E91">
              <w:rPr>
                <w:color w:val="000000"/>
              </w:rPr>
              <w:t>Прочие неналоговые доходы бюджетов муниципальных ра</w:t>
            </w:r>
            <w:r w:rsidRPr="00576E91">
              <w:rPr>
                <w:color w:val="000000"/>
              </w:rPr>
              <w:t>й</w:t>
            </w:r>
            <w:r w:rsidRPr="00576E91">
              <w:rPr>
                <w:color w:val="000000"/>
              </w:rPr>
              <w:t>онов</w:t>
            </w:r>
          </w:p>
        </w:tc>
      </w:tr>
      <w:tr w:rsidR="004B4F99" w:rsidRPr="00576E91" w:rsidTr="007778A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  <w:rPr>
                <w:color w:val="000000"/>
              </w:rPr>
            </w:pPr>
            <w:r w:rsidRPr="00576E91">
              <w:rPr>
                <w:color w:val="000000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center"/>
            </w:pPr>
            <w:r w:rsidRPr="00576E91">
              <w:t>2 02 04014 05 0000 151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99" w:rsidRPr="00576E91" w:rsidRDefault="004B4F99" w:rsidP="004B4F99">
            <w:pPr>
              <w:jc w:val="both"/>
            </w:pPr>
            <w:r w:rsidRPr="00576E91">
              <w:t>Межбюджетные трансферты, передаваемые бюджетам муниц</w:t>
            </w:r>
            <w:r w:rsidRPr="00576E91">
              <w:t>и</w:t>
            </w:r>
            <w:r w:rsidRPr="00576E91"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4B4F99" w:rsidRPr="00576E91" w:rsidRDefault="004B4F99" w:rsidP="004B4F99"/>
    <w:p w:rsidR="007778A7" w:rsidRPr="00576E91" w:rsidRDefault="007778A7" w:rsidP="004B4F99"/>
    <w:p w:rsidR="004B4F99" w:rsidRPr="00576E91" w:rsidRDefault="004B4F99" w:rsidP="004B4F99">
      <w:pPr>
        <w:spacing w:before="60" w:after="60"/>
        <w:jc w:val="both"/>
      </w:pPr>
      <w:r w:rsidRPr="00576E91">
        <w:t>Глава Рыбинского</w:t>
      </w:r>
    </w:p>
    <w:p w:rsidR="004B4F99" w:rsidRPr="00576E91" w:rsidRDefault="004B4F99" w:rsidP="004B4F99">
      <w:pPr>
        <w:spacing w:before="60" w:after="60"/>
        <w:jc w:val="both"/>
      </w:pPr>
      <w:r w:rsidRPr="00576E91">
        <w:t>муниципального района</w:t>
      </w:r>
      <w:r w:rsidR="007778A7" w:rsidRPr="00576E91">
        <w:t xml:space="preserve"> </w:t>
      </w:r>
      <w:r w:rsidR="007778A7" w:rsidRPr="00576E91">
        <w:tab/>
      </w:r>
      <w:r w:rsidR="007778A7" w:rsidRPr="00576E91">
        <w:tab/>
      </w:r>
      <w:r w:rsidR="007778A7" w:rsidRPr="00576E91">
        <w:tab/>
      </w:r>
      <w:r w:rsidR="007778A7" w:rsidRPr="00576E91">
        <w:tab/>
      </w:r>
      <w:r w:rsidR="007778A7" w:rsidRPr="00576E91">
        <w:tab/>
      </w:r>
      <w:r w:rsidRPr="00576E91">
        <w:t xml:space="preserve"> А.Н. Китаев</w:t>
      </w:r>
    </w:p>
    <w:p w:rsidR="004B4F99" w:rsidRPr="00576E91" w:rsidRDefault="004B4F99" w:rsidP="004B4F99"/>
    <w:p w:rsidR="007778A7" w:rsidRPr="00576E91" w:rsidRDefault="007778A7" w:rsidP="009B7B58">
      <w:pPr>
        <w:sectPr w:rsidR="007778A7" w:rsidRPr="00576E91" w:rsidSect="004B4F99">
          <w:footerReference w:type="even" r:id="rId29"/>
          <w:footerReference w:type="default" r:id="rId30"/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7778A7" w:rsidRPr="00576E91" w:rsidRDefault="007778A7" w:rsidP="007778A7">
      <w:pPr>
        <w:ind w:left="5400"/>
        <w:jc w:val="right"/>
      </w:pPr>
      <w:r w:rsidRPr="00576E91">
        <w:lastRenderedPageBreak/>
        <w:t>Приложение 4</w:t>
      </w:r>
    </w:p>
    <w:p w:rsidR="007778A7" w:rsidRPr="00576E91" w:rsidRDefault="007778A7" w:rsidP="007778A7">
      <w:pPr>
        <w:ind w:left="5400"/>
        <w:jc w:val="right"/>
      </w:pPr>
      <w:r w:rsidRPr="00576E91">
        <w:t>к решению Муниципального Совета</w:t>
      </w:r>
    </w:p>
    <w:p w:rsidR="007778A7" w:rsidRPr="00576E91" w:rsidRDefault="007778A7" w:rsidP="007778A7">
      <w:pPr>
        <w:ind w:left="5400"/>
        <w:jc w:val="right"/>
      </w:pPr>
      <w:r w:rsidRPr="00576E91">
        <w:t>Рыбинского муниципального района</w:t>
      </w:r>
    </w:p>
    <w:p w:rsidR="007778A7" w:rsidRPr="00576E91" w:rsidRDefault="007778A7" w:rsidP="007778A7">
      <w:pPr>
        <w:ind w:left="5954"/>
        <w:jc w:val="right"/>
      </w:pPr>
      <w:r w:rsidRPr="00576E91">
        <w:t>от  25.12.2014  № 658.</w:t>
      </w:r>
    </w:p>
    <w:p w:rsidR="007778A7" w:rsidRPr="00576E91" w:rsidRDefault="007778A7" w:rsidP="007778A7">
      <w:pPr>
        <w:jc w:val="center"/>
      </w:pPr>
    </w:p>
    <w:p w:rsidR="007778A7" w:rsidRPr="00576E91" w:rsidRDefault="007778A7" w:rsidP="007778A7">
      <w:pPr>
        <w:jc w:val="center"/>
      </w:pPr>
    </w:p>
    <w:p w:rsidR="007778A7" w:rsidRPr="00576E91" w:rsidRDefault="007778A7" w:rsidP="007778A7">
      <w:pPr>
        <w:jc w:val="center"/>
        <w:rPr>
          <w:b/>
        </w:rPr>
      </w:pPr>
      <w:r w:rsidRPr="00576E91">
        <w:rPr>
          <w:b/>
        </w:rPr>
        <w:t>Перечень главных администраторов доходов бюджетов поселений Рыбинского муниц</w:t>
      </w:r>
      <w:r w:rsidRPr="00576E91">
        <w:rPr>
          <w:b/>
        </w:rPr>
        <w:t>и</w:t>
      </w:r>
      <w:r w:rsidRPr="00576E91">
        <w:rPr>
          <w:b/>
        </w:rPr>
        <w:t xml:space="preserve">пального района – органов местного самоуправления </w:t>
      </w:r>
    </w:p>
    <w:p w:rsidR="007778A7" w:rsidRPr="00576E91" w:rsidRDefault="007778A7" w:rsidP="007778A7">
      <w:pPr>
        <w:jc w:val="center"/>
        <w:rPr>
          <w:b/>
        </w:rPr>
      </w:pPr>
      <w:r w:rsidRPr="00576E91">
        <w:rPr>
          <w:b/>
        </w:rPr>
        <w:t>Рыбинского муниципального района</w:t>
      </w:r>
    </w:p>
    <w:p w:rsidR="007778A7" w:rsidRPr="00576E91" w:rsidRDefault="007778A7" w:rsidP="007778A7">
      <w:pPr>
        <w:jc w:val="center"/>
        <w:rPr>
          <w:b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134"/>
        <w:gridCol w:w="2694"/>
        <w:gridCol w:w="6095"/>
      </w:tblGrid>
      <w:tr w:rsidR="007778A7" w:rsidRPr="00576E91" w:rsidTr="007778A7">
        <w:trPr>
          <w:trHeight w:val="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7778A7" w:rsidP="007778A7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 xml:space="preserve">130 - Управление экономики и финансов администрации </w:t>
            </w:r>
          </w:p>
          <w:p w:rsidR="007778A7" w:rsidRPr="00576E91" w:rsidRDefault="007778A7" w:rsidP="007778A7">
            <w:pPr>
              <w:jc w:val="center"/>
              <w:rPr>
                <w:b/>
                <w:bCs/>
                <w:color w:val="000000"/>
              </w:rPr>
            </w:pPr>
            <w:r w:rsidRPr="00576E91">
              <w:rPr>
                <w:b/>
                <w:bCs/>
                <w:color w:val="000000"/>
              </w:rPr>
              <w:t xml:space="preserve">Рыбинского муниципального района </w:t>
            </w:r>
          </w:p>
        </w:tc>
      </w:tr>
      <w:tr w:rsidR="007778A7" w:rsidRPr="00576E91" w:rsidTr="007778A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7778A7" w:rsidP="00777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76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A7" w:rsidRPr="00576E91" w:rsidRDefault="007778A7" w:rsidP="00797B87">
            <w:pPr>
              <w:jc w:val="center"/>
            </w:pPr>
            <w:r w:rsidRPr="00576E91"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7778A7" w:rsidP="00797B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778A7" w:rsidRPr="00576E91" w:rsidTr="007778A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7778A7" w:rsidP="00797B87">
            <w:pPr>
              <w:jc w:val="center"/>
            </w:pPr>
            <w:r w:rsidRPr="00576E91">
              <w:rPr>
                <w:bCs/>
                <w:color w:val="000000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A7" w:rsidRPr="00576E91" w:rsidRDefault="007778A7" w:rsidP="00797B87">
            <w:pPr>
              <w:jc w:val="center"/>
            </w:pPr>
            <w:r w:rsidRPr="00576E91">
              <w:t>2 02 01001 10 0000 151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7778A7" w:rsidP="00797B87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</w:p>
        </w:tc>
      </w:tr>
      <w:tr w:rsidR="007778A7" w:rsidRPr="00576E91" w:rsidTr="007778A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7778A7" w:rsidP="00797B87">
            <w:pPr>
              <w:jc w:val="center"/>
            </w:pPr>
            <w:r w:rsidRPr="00576E91">
              <w:rPr>
                <w:bCs/>
                <w:color w:val="000000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A7" w:rsidRPr="00576E91" w:rsidRDefault="007778A7" w:rsidP="00797B87">
            <w:pPr>
              <w:jc w:val="center"/>
            </w:pPr>
            <w:r w:rsidRPr="00576E91">
              <w:t>2 02 01003 10 0000 151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7778A7" w:rsidP="00797B87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778A7" w:rsidRPr="00576E91" w:rsidTr="007778A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7778A7" w:rsidP="00797B87">
            <w:pPr>
              <w:jc w:val="center"/>
            </w:pPr>
            <w:r w:rsidRPr="00576E91">
              <w:rPr>
                <w:bCs/>
                <w:color w:val="000000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A7" w:rsidRPr="00576E91" w:rsidRDefault="007778A7" w:rsidP="00797B87">
            <w:pPr>
              <w:jc w:val="center"/>
            </w:pPr>
            <w:r w:rsidRPr="00576E91">
              <w:t>2 02 01999 10 0000 151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7778A7" w:rsidP="00797B87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7778A7" w:rsidRPr="00576E91" w:rsidTr="007778A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7778A7" w:rsidP="00797B87">
            <w:pPr>
              <w:jc w:val="center"/>
            </w:pPr>
            <w:r w:rsidRPr="00576E91">
              <w:rPr>
                <w:bCs/>
                <w:color w:val="000000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A7" w:rsidRPr="00576E91" w:rsidRDefault="007778A7" w:rsidP="00797B87">
            <w:pPr>
              <w:jc w:val="center"/>
            </w:pPr>
            <w:r w:rsidRPr="00576E91">
              <w:t>2 08 05000 10 0000 180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A7" w:rsidRPr="00576E91" w:rsidRDefault="007778A7" w:rsidP="00797B87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селений) для осуществления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своевременное осуществление такого возврата, и пр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E91">
              <w:rPr>
                <w:rFonts w:ascii="Times New Roman" w:hAnsi="Times New Roman" w:cs="Times New Roman"/>
                <w:sz w:val="24"/>
                <w:szCs w:val="24"/>
              </w:rPr>
              <w:t>центов начисленных на излишне взысканные суммы</w:t>
            </w:r>
          </w:p>
        </w:tc>
      </w:tr>
    </w:tbl>
    <w:p w:rsidR="007778A7" w:rsidRPr="00576E91" w:rsidRDefault="007778A7" w:rsidP="007778A7"/>
    <w:p w:rsidR="007778A7" w:rsidRPr="00576E91" w:rsidRDefault="007778A7" w:rsidP="007778A7">
      <w:r w:rsidRPr="00576E91">
        <w:t>Глава Рыбинского</w:t>
      </w:r>
    </w:p>
    <w:p w:rsidR="007778A7" w:rsidRPr="00576E91" w:rsidRDefault="007778A7" w:rsidP="007778A7">
      <w:r w:rsidRPr="00576E91">
        <w:t xml:space="preserve">муниципального района </w:t>
      </w:r>
      <w:r w:rsidRPr="00576E91">
        <w:tab/>
      </w:r>
      <w:r w:rsidRPr="00576E91">
        <w:tab/>
      </w:r>
      <w:r w:rsidRPr="00576E91">
        <w:tab/>
      </w:r>
      <w:r w:rsidRPr="00576E91">
        <w:tab/>
      </w:r>
      <w:r w:rsidRPr="00576E91">
        <w:tab/>
        <w:t xml:space="preserve"> А.Н. Китаев</w:t>
      </w:r>
    </w:p>
    <w:p w:rsidR="007778A7" w:rsidRPr="00576E91" w:rsidRDefault="007778A7" w:rsidP="007778A7">
      <w:pPr>
        <w:rPr>
          <w:b/>
        </w:rPr>
      </w:pPr>
    </w:p>
    <w:p w:rsidR="00F21A9D" w:rsidRPr="00576E91" w:rsidRDefault="00F21A9D" w:rsidP="009B7B58">
      <w:pPr>
        <w:sectPr w:rsidR="00F21A9D" w:rsidRPr="00576E91" w:rsidSect="00797B87">
          <w:footerReference w:type="even" r:id="rId3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9838" w:type="dxa"/>
        <w:tblInd w:w="93" w:type="dxa"/>
        <w:tblLook w:val="04A0"/>
      </w:tblPr>
      <w:tblGrid>
        <w:gridCol w:w="2992"/>
        <w:gridCol w:w="4820"/>
        <w:gridCol w:w="2026"/>
      </w:tblGrid>
      <w:tr w:rsidR="00F21A9D" w:rsidRPr="00576E91" w:rsidTr="00F21A9D">
        <w:trPr>
          <w:trHeight w:val="20"/>
        </w:trPr>
        <w:tc>
          <w:tcPr>
            <w:tcW w:w="98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9D" w:rsidRPr="00576E91" w:rsidRDefault="00F21A9D" w:rsidP="00F21A9D">
            <w:pPr>
              <w:jc w:val="right"/>
            </w:pPr>
            <w:r w:rsidRPr="00576E91">
              <w:lastRenderedPageBreak/>
              <w:t>Приложение 5</w:t>
            </w:r>
          </w:p>
          <w:p w:rsidR="00F21A9D" w:rsidRPr="00576E91" w:rsidRDefault="00F21A9D" w:rsidP="00F21A9D">
            <w:pPr>
              <w:jc w:val="right"/>
            </w:pPr>
            <w:r w:rsidRPr="00576E91">
              <w:t>к решению Муниципального Совета</w:t>
            </w:r>
          </w:p>
          <w:p w:rsidR="00F21A9D" w:rsidRPr="00576E91" w:rsidRDefault="00F21A9D" w:rsidP="00F21A9D">
            <w:pPr>
              <w:jc w:val="right"/>
            </w:pPr>
            <w:r w:rsidRPr="00576E91">
              <w:t>Рыбинского муниципального района</w:t>
            </w:r>
          </w:p>
          <w:p w:rsidR="00F21A9D" w:rsidRPr="00576E91" w:rsidRDefault="00F21A9D" w:rsidP="00F21A9D">
            <w:pPr>
              <w:jc w:val="right"/>
            </w:pPr>
            <w:r w:rsidRPr="00576E91">
              <w:t>от 25.12.2014 № 658.</w:t>
            </w:r>
          </w:p>
          <w:p w:rsidR="00F21A9D" w:rsidRPr="00576E91" w:rsidRDefault="00F21A9D" w:rsidP="00F21A9D">
            <w:pPr>
              <w:jc w:val="right"/>
            </w:pPr>
          </w:p>
          <w:p w:rsidR="00F21A9D" w:rsidRPr="00576E91" w:rsidRDefault="00F21A9D" w:rsidP="00F21A9D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 xml:space="preserve">Прогнозируемые доходы бюджета Рыбинского муниципального района на 2015 год </w:t>
            </w:r>
          </w:p>
          <w:p w:rsidR="00F21A9D" w:rsidRPr="00576E91" w:rsidRDefault="00F21A9D" w:rsidP="00F21A9D">
            <w:pPr>
              <w:jc w:val="center"/>
            </w:pPr>
            <w:r w:rsidRPr="00576E91">
              <w:rPr>
                <w:b/>
                <w:bCs/>
              </w:rPr>
              <w:t>в соответствии  с классификацией доходов бюджетов Российской Федерации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pPr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pPr>
              <w:rPr>
                <w:b/>
                <w:bCs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1A9D" w:rsidRPr="00576E91" w:rsidRDefault="00F21A9D" w:rsidP="00F21A9D">
            <w:r w:rsidRPr="00576E91">
              <w:t>руб.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Код бюджетной класс</w:t>
            </w:r>
            <w:r w:rsidRPr="00576E91">
              <w:t>и</w:t>
            </w:r>
            <w:r w:rsidRPr="00576E91">
              <w:t>фикации РФ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Наименование доходов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2015 год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Налоговые и неналоговые доходы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100 803 000,00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000 1 01 00000 00 0000 000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Налоги на прибыль, доходы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74 946 000,00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000 1 01 02000 01 0000 110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Налог на доходы физических лиц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74 946 000,00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Налоги на товары (работы, услуги), реал</w:t>
            </w:r>
            <w:r w:rsidRPr="00576E91">
              <w:t>и</w:t>
            </w:r>
            <w:r w:rsidRPr="00576E91">
              <w:t>зуемые на территории Российской Федер</w:t>
            </w:r>
            <w:r w:rsidRPr="00576E91">
              <w:t>а</w:t>
            </w:r>
            <w:r w:rsidRPr="00576E91">
              <w:t>ции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10 288 000,00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Акцизы по подакцизным товарам (проду</w:t>
            </w:r>
            <w:r w:rsidRPr="00576E91">
              <w:t>к</w:t>
            </w:r>
            <w:r w:rsidRPr="00576E91">
              <w:t>ции), производимым на территории Росси</w:t>
            </w:r>
            <w:r w:rsidRPr="00576E91">
              <w:t>й</w:t>
            </w:r>
            <w:r w:rsidRPr="00576E91">
              <w:t>ской Федерации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10 288 000,00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000 1 05 00000 00 0000 000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Налоги на совокупный доход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5 516 043,00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000 1 05 02000 02 0000 110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Единый налог на вмененный доход для о</w:t>
            </w:r>
            <w:r w:rsidRPr="00576E91">
              <w:t>т</w:t>
            </w:r>
            <w:r w:rsidRPr="00576E91">
              <w:t>дельных видов деятельности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5 348 618,00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Единый сельскохозяйственный налог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25 800,00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000 1 05 04020 02 0000 110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Налог, взимаемый в связи с применением патентной системы налогообложения, з</w:t>
            </w:r>
            <w:r w:rsidRPr="00576E91">
              <w:t>а</w:t>
            </w:r>
            <w:r w:rsidRPr="00576E91">
              <w:t>числяемый в бюджеты муниципальных ра</w:t>
            </w:r>
            <w:r w:rsidRPr="00576E91">
              <w:t>й</w:t>
            </w:r>
            <w:r w:rsidRPr="00576E91">
              <w:t>онов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141 625,00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000 1 08 00000 00 0000 000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Государственная пошлина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30 000,00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000 1 08 07150 01 0000 110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Государственная пошлина за выдачу разр</w:t>
            </w:r>
            <w:r w:rsidRPr="00576E91">
              <w:t>е</w:t>
            </w:r>
            <w:r w:rsidRPr="00576E91">
              <w:t>шения на установку рекламной конструкции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30 000,00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Доходы от использования имущества, нах</w:t>
            </w:r>
            <w:r w:rsidRPr="00576E91">
              <w:t>о</w:t>
            </w:r>
            <w:r w:rsidRPr="00576E91">
              <w:t>дящегося в государственной и муниципал</w:t>
            </w:r>
            <w:r w:rsidRPr="00576E91">
              <w:t>ь</w:t>
            </w:r>
            <w:r w:rsidRPr="00576E91">
              <w:t>ной собственности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4 733 000,00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000 1 11 05013 10 0000 120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Доходы, получаемые в виде арендной платы за земельные участки, государственная со</w:t>
            </w:r>
            <w:r w:rsidRPr="00576E91">
              <w:t>б</w:t>
            </w:r>
            <w:r w:rsidRPr="00576E91">
              <w:t>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</w:t>
            </w:r>
            <w:r w:rsidRPr="00576E91">
              <w:t>а</w:t>
            </w:r>
            <w:r w:rsidRPr="00576E91">
              <w:t>занных земельных участков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3 733 000,00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000 1 11 05075 05 0000 120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Доходы от сдачи в аренду имущества, с</w:t>
            </w:r>
            <w:r w:rsidRPr="00576E91">
              <w:t>о</w:t>
            </w:r>
            <w:r w:rsidRPr="00576E91">
              <w:t>ставляющего казну муниципальных районов (за исключением земельных участков)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1 000 000,00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Платежи при пользовании природными р</w:t>
            </w:r>
            <w:r w:rsidRPr="00576E91">
              <w:t>е</w:t>
            </w:r>
            <w:r w:rsidRPr="00576E91">
              <w:t>сурсами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4 560 000,00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000 1 12 01000 01 0000 120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Плата за негативное воздействие на окр</w:t>
            </w:r>
            <w:r w:rsidRPr="00576E91">
              <w:t>у</w:t>
            </w:r>
            <w:r w:rsidRPr="00576E91">
              <w:t>жающую среду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4 560 000,00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Доходы от оказания платных услуг (работ) и компенсации затрат государства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120 000,00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000 1 13 02995 05 0000 130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Прочие доходы от компенсации затрат бюджетов муниципальных районов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120 000,00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000 1 14 00000 00 0000 000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Доходы от продажи материальных и нем</w:t>
            </w:r>
            <w:r w:rsidRPr="00576E91">
              <w:t>а</w:t>
            </w:r>
            <w:r w:rsidRPr="00576E91">
              <w:lastRenderedPageBreak/>
              <w:t>териальных активов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lastRenderedPageBreak/>
              <w:t xml:space="preserve">81 000,00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lastRenderedPageBreak/>
              <w:t>000 1 14 02053 05 0000 410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Доходы от реализации иного имущества, находящегося в собственности  муниц</w:t>
            </w:r>
            <w:r w:rsidRPr="00576E91">
              <w:t>и</w:t>
            </w:r>
            <w:r w:rsidRPr="00576E91">
              <w:t>пальных районов (за исключением имущ</w:t>
            </w:r>
            <w:r w:rsidRPr="00576E91">
              <w:t>е</w:t>
            </w:r>
            <w:r w:rsidRPr="00576E91">
              <w:t>ства муниципальных бюджетных и авт</w:t>
            </w:r>
            <w:r w:rsidRPr="00576E91">
              <w:t>о</w:t>
            </w:r>
            <w:r w:rsidRPr="00576E91"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81 000,00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Штрафы, санкции, возмещение ущерба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376 957,00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000 1 16 25010 01 0000 140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Денежные взыскания (штрафы) за наруш</w:t>
            </w:r>
            <w:r w:rsidRPr="00576E91">
              <w:t>е</w:t>
            </w:r>
            <w:r w:rsidRPr="00576E91">
              <w:t>ние законодательства Российской Федер</w:t>
            </w:r>
            <w:r w:rsidRPr="00576E91">
              <w:t>а</w:t>
            </w:r>
            <w:r w:rsidRPr="00576E91">
              <w:t>ции  о недрах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70 000,00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000 1 16 25050 01 0000 140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Денежные взыскания (штрафы) за наруш</w:t>
            </w:r>
            <w:r w:rsidRPr="00576E91">
              <w:t>е</w:t>
            </w:r>
            <w:r w:rsidRPr="00576E91">
              <w:t>ние законодательства в области охраны о</w:t>
            </w:r>
            <w:r w:rsidRPr="00576E91">
              <w:t>к</w:t>
            </w:r>
            <w:r w:rsidRPr="00576E91">
              <w:t>ружающей среды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36 000,00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000 1 16 25060 01 0000 140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Денежные взыскания (штрафы) за наруш</w:t>
            </w:r>
            <w:r w:rsidRPr="00576E91">
              <w:t>е</w:t>
            </w:r>
            <w:r w:rsidRPr="00576E91">
              <w:t>ние земельного законодательства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15 957,00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0001 16 28000 01 0000 140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Денежные взыскания (штрафы) за наруш</w:t>
            </w:r>
            <w:r w:rsidRPr="00576E91">
              <w:t>е</w:t>
            </w:r>
            <w:r w:rsidRPr="00576E91">
              <w:t>ние законодательства в области обеспечения санитарно-эпидемиологического благоп</w:t>
            </w:r>
            <w:r w:rsidRPr="00576E91">
              <w:t>о</w:t>
            </w:r>
            <w:r w:rsidRPr="00576E91">
              <w:t>лучия человека и законодательства в сфере защиты прав потребителей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50 000,00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000 1 16 90050 05 0000 140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Прочие поступления от денежных взыск</w:t>
            </w:r>
            <w:r w:rsidRPr="00576E91">
              <w:t>а</w:t>
            </w:r>
            <w:r w:rsidRPr="00576E91">
              <w:t>ний (штрафов) и иных сумм в возмещение ущерба, зачисляемые в бюджеты муниц</w:t>
            </w:r>
            <w:r w:rsidRPr="00576E91">
              <w:t>и</w:t>
            </w:r>
            <w:r w:rsidRPr="00576E91">
              <w:t>пальных районов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205 000,00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000 1 17 00000 00 0000 000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Прочие неналоговые доходы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152 000,00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000 1 17 05050 05 0000 180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Прочие неналоговые доходы бюджетов м</w:t>
            </w:r>
            <w:r w:rsidRPr="00576E91">
              <w:t>у</w:t>
            </w:r>
            <w:r w:rsidRPr="00576E91">
              <w:t>ниципальных районов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152 000,00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Безвозмездные поступления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913 628 185,00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Безвозмездные поступления от других бю</w:t>
            </w:r>
            <w:r w:rsidRPr="00576E91">
              <w:t>д</w:t>
            </w:r>
            <w:r w:rsidRPr="00576E91">
              <w:t>жетов бюджетной системы Российской Ф</w:t>
            </w:r>
            <w:r w:rsidRPr="00576E91">
              <w:t>е</w:t>
            </w:r>
            <w:r w:rsidRPr="00576E91">
              <w:t>дерации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913 628 185,00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000 2 02 01000 00 0000 151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301 948 000,00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000 2 02 01001 05 0000 151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Дотации бюджетам муниципальных ра</w:t>
            </w:r>
            <w:r w:rsidRPr="00576E91">
              <w:t>й</w:t>
            </w:r>
            <w:r w:rsidRPr="00576E91">
              <w:t>онов на выравнивание бюджетной обесп</w:t>
            </w:r>
            <w:r w:rsidRPr="00576E91">
              <w:t>е</w:t>
            </w:r>
            <w:r w:rsidRPr="00576E91">
              <w:t>ченности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244 281 000,00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000 2 02 01003 05 0000 151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Дотации бюджетам муниципальных ра</w:t>
            </w:r>
            <w:r w:rsidRPr="00576E91">
              <w:t>й</w:t>
            </w:r>
            <w:r w:rsidRPr="00576E91">
              <w:t>онов на поддержку мер по обеспечению сбалансированности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57 667 000,00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000 2 02 02000 00 0000 151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96 101 949,00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000 2 02 02041 05 0000 151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Субсидии бюджетам муниципальных ра</w:t>
            </w:r>
            <w:r w:rsidRPr="00576E91">
              <w:t>й</w:t>
            </w:r>
            <w:r w:rsidRPr="00576E91">
              <w:t>онов на строительство, модернизацию, р</w:t>
            </w:r>
            <w:r w:rsidRPr="00576E91">
              <w:t>е</w:t>
            </w:r>
            <w:r w:rsidRPr="00576E91">
              <w:t>монт и содержание автомобильных дорог общего пользования, в том числе дорог в поселениях (за исключением автомобил</w:t>
            </w:r>
            <w:r w:rsidRPr="00576E91">
              <w:t>ь</w:t>
            </w:r>
            <w:r w:rsidRPr="00576E91">
              <w:t>ных дорог федерального значения)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41 203 000,00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000 2 02 02078 05 0000 151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Субсидии бюджетам муниципальных ра</w:t>
            </w:r>
            <w:r w:rsidRPr="00576E91">
              <w:t>й</w:t>
            </w:r>
            <w:r w:rsidRPr="00576E91">
              <w:lastRenderedPageBreak/>
              <w:t>онов на бюджетные инвестиции для моде</w:t>
            </w:r>
            <w:r w:rsidRPr="00576E91">
              <w:t>р</w:t>
            </w:r>
            <w:r w:rsidRPr="00576E91">
              <w:t>низации объектов коммунальной инфр</w:t>
            </w:r>
            <w:r w:rsidRPr="00576E91">
              <w:t>а</w:t>
            </w:r>
            <w:r w:rsidRPr="00576E91">
              <w:t>структуры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lastRenderedPageBreak/>
              <w:t xml:space="preserve">50 050 000,00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lastRenderedPageBreak/>
              <w:t>000 2 02 02999 05 0000 151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Прочие субсидии бюджетам муниципал</w:t>
            </w:r>
            <w:r w:rsidRPr="00576E91">
              <w:t>ь</w:t>
            </w:r>
            <w:r w:rsidRPr="00576E91">
              <w:t>ных районов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4 848 949,00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000 2 02 03000 00 0000 151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515 423 418,00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000 2 02 03001 05 0000 151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муниципальных ра</w:t>
            </w:r>
            <w:r w:rsidRPr="00576E91">
              <w:t>й</w:t>
            </w:r>
            <w:r w:rsidRPr="00576E91">
              <w:t>онов на оплату жилищно-коммунальных у</w:t>
            </w:r>
            <w:r w:rsidRPr="00576E91">
              <w:t>с</w:t>
            </w:r>
            <w:r w:rsidRPr="00576E91">
              <w:t>луг отдельным категориям граждан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17 054 000,00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000 2 02 03003 05 0000 151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муниципальных ра</w:t>
            </w:r>
            <w:r w:rsidRPr="00576E91">
              <w:t>й</w:t>
            </w:r>
            <w:r w:rsidRPr="00576E91">
              <w:t>онов на государственную регистрацию а</w:t>
            </w:r>
            <w:r w:rsidRPr="00576E91">
              <w:t>к</w:t>
            </w:r>
            <w:r w:rsidRPr="00576E91">
              <w:t>тов гражданского состояния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1 456 371,00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000 2 02 03004 05 0000 151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муниципальных ра</w:t>
            </w:r>
            <w:r w:rsidRPr="00576E91">
              <w:t>й</w:t>
            </w:r>
            <w:r w:rsidRPr="00576E91">
              <w:t>онов на осуществление переданного полн</w:t>
            </w:r>
            <w:r w:rsidRPr="00576E91">
              <w:t>о</w:t>
            </w:r>
            <w:r w:rsidRPr="00576E91">
              <w:t>мочия Российской Федерации по осущест</w:t>
            </w:r>
            <w:r w:rsidRPr="00576E91">
              <w:t>в</w:t>
            </w:r>
            <w:r w:rsidRPr="00576E91">
              <w:t>лению ежегодной денежной выплаты лицам, награжденным нагрудным знаком "Поче</w:t>
            </w:r>
            <w:r w:rsidRPr="00576E91">
              <w:t>т</w:t>
            </w:r>
            <w:r w:rsidRPr="00576E91">
              <w:t>ный донор России"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3 817 000,00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000 2 02 03015 05 0000 151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муниципальных ра</w:t>
            </w:r>
            <w:r w:rsidRPr="00576E91">
              <w:t>й</w:t>
            </w:r>
            <w:r w:rsidRPr="00576E91">
              <w:t>онов на осуществление первичного вои</w:t>
            </w:r>
            <w:r w:rsidRPr="00576E91">
              <w:t>н</w:t>
            </w:r>
            <w:r w:rsidRPr="00576E91">
              <w:t>ского учета на территориях, где отсутств</w:t>
            </w:r>
            <w:r w:rsidRPr="00576E91">
              <w:t>у</w:t>
            </w:r>
            <w:r w:rsidRPr="00576E91">
              <w:t>ют военные комиссариаты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1 602 240,00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000 2 02 03020 05 0000 151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муниципальных ра</w:t>
            </w:r>
            <w:r w:rsidRPr="00576E91">
              <w:t>й</w:t>
            </w:r>
            <w:r w:rsidRPr="00576E91">
              <w:t>онов на выплату единовременного пособия при всех формах устройства детей, лише</w:t>
            </w:r>
            <w:r w:rsidRPr="00576E91">
              <w:t>н</w:t>
            </w:r>
            <w:r w:rsidRPr="00576E91">
              <w:t>ных родительского попечения, в семью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300 000,00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000 2 02 03022 05 0000 151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муниципальных ра</w:t>
            </w:r>
            <w:r w:rsidRPr="00576E91">
              <w:t>й</w:t>
            </w:r>
            <w:r w:rsidRPr="00576E91">
              <w:t>онов на предоставление гражданам субс</w:t>
            </w:r>
            <w:r w:rsidRPr="00576E91">
              <w:t>и</w:t>
            </w:r>
            <w:r w:rsidRPr="00576E91">
              <w:t>дий на оплату жилого помещения и комм</w:t>
            </w:r>
            <w:r w:rsidRPr="00576E91">
              <w:t>у</w:t>
            </w:r>
            <w:r w:rsidRPr="00576E91">
              <w:t>нальных услуг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3 278 000,00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000 2 02 03024 05 0000 151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муниципальных ра</w:t>
            </w:r>
            <w:r w:rsidRPr="00576E91">
              <w:t>й</w:t>
            </w:r>
            <w:r w:rsidRPr="00576E91">
              <w:t>онов на выполнение передаваемых полн</w:t>
            </w:r>
            <w:r w:rsidRPr="00576E91">
              <w:t>о</w:t>
            </w:r>
            <w:r w:rsidRPr="00576E91">
              <w:t>мочий субъектов Российской Федерации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460 122 443,00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000 2 02 03027 05 0000 151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муниципальных ра</w:t>
            </w:r>
            <w:r w:rsidRPr="00576E91">
              <w:t>й</w:t>
            </w:r>
            <w:r w:rsidRPr="00576E91">
              <w:t>онов на содержание ребенка в семье опек</w:t>
            </w:r>
            <w:r w:rsidRPr="00576E91">
              <w:t>у</w:t>
            </w:r>
            <w:r w:rsidRPr="00576E91">
              <w:t>на и приемной семье, а также вознагражд</w:t>
            </w:r>
            <w:r w:rsidRPr="00576E91">
              <w:t>е</w:t>
            </w:r>
            <w:r w:rsidRPr="00576E91">
              <w:t>ние, причитающееся приемному родителю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18 632 464,00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000 2 02 03053 05 0000 151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муниципальных ра</w:t>
            </w:r>
            <w:r w:rsidRPr="00576E91">
              <w:t>й</w:t>
            </w:r>
            <w:r w:rsidRPr="00576E91">
              <w:t>онов на  выплату единовременного  пособия беременной жене военнослужащего, прох</w:t>
            </w:r>
            <w:r w:rsidRPr="00576E91">
              <w:t>о</w:t>
            </w:r>
            <w:r w:rsidRPr="00576E91">
              <w:t>дящего военную службу по призыву, а та</w:t>
            </w:r>
            <w:r w:rsidRPr="00576E91">
              <w:t>к</w:t>
            </w:r>
            <w:r w:rsidRPr="00576E91">
              <w:t>же ежемесячного пособия на ребенка вое</w:t>
            </w:r>
            <w:r w:rsidRPr="00576E91">
              <w:t>н</w:t>
            </w:r>
            <w:r w:rsidRPr="00576E91">
              <w:t>нослужащего, проходящего военную слу</w:t>
            </w:r>
            <w:r w:rsidRPr="00576E91">
              <w:t>ж</w:t>
            </w:r>
            <w:r w:rsidRPr="00576E91">
              <w:t>бу по призыву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400 000,00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000 2 02 03122 05 0000 151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муниципальных ра</w:t>
            </w:r>
            <w:r w:rsidRPr="00576E91">
              <w:t>й</w:t>
            </w:r>
            <w:r w:rsidRPr="00576E91">
              <w:t>онов на выплату государственных пособий лицам, не подлежащим обязательному с</w:t>
            </w:r>
            <w:r w:rsidRPr="00576E91">
              <w:t>о</w:t>
            </w:r>
            <w:r w:rsidRPr="00576E91">
              <w:t>циальному страхованию на случай време</w:t>
            </w:r>
            <w:r w:rsidRPr="00576E91">
              <w:t>н</w:t>
            </w:r>
            <w:r w:rsidRPr="00576E91">
              <w:t>ной нетрудоспособности и в связи с мат</w:t>
            </w:r>
            <w:r w:rsidRPr="00576E91">
              <w:t>е</w:t>
            </w:r>
            <w:r w:rsidRPr="00576E91">
              <w:t>ринством, и лицам, уволенным в связи с л</w:t>
            </w:r>
            <w:r w:rsidRPr="00576E91">
              <w:t>и</w:t>
            </w:r>
            <w:r w:rsidRPr="00576E91">
              <w:t>квидацией организаций (прекращением де</w:t>
            </w:r>
            <w:r w:rsidRPr="00576E91">
              <w:t>я</w:t>
            </w:r>
            <w:r w:rsidRPr="00576E91">
              <w:lastRenderedPageBreak/>
              <w:t>тельности, полномочий физическими лиц</w:t>
            </w:r>
            <w:r w:rsidRPr="00576E91">
              <w:t>а</w:t>
            </w:r>
            <w:r w:rsidRPr="00576E91">
              <w:t>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lastRenderedPageBreak/>
              <w:t xml:space="preserve">8 318 000,00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lastRenderedPageBreak/>
              <w:t>000 2 02 03123 05 0000 151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Субвенции бюджетам муниципальных ра</w:t>
            </w:r>
            <w:r w:rsidRPr="00576E91">
              <w:t>й</w:t>
            </w:r>
            <w:r w:rsidRPr="00576E91">
              <w:t>онов на осуществление переданных полн</w:t>
            </w:r>
            <w:r w:rsidRPr="00576E91">
              <w:t>о</w:t>
            </w:r>
            <w:r w:rsidRPr="00576E91">
              <w:t>мочий Российской Федерации по предо</w:t>
            </w:r>
            <w:r w:rsidRPr="00576E91">
              <w:t>с</w:t>
            </w:r>
            <w:r w:rsidRPr="00576E91">
              <w:t>тавлению отдельных мер социальной по</w:t>
            </w:r>
            <w:r w:rsidRPr="00576E91">
              <w:t>д</w:t>
            </w:r>
            <w:r w:rsidRPr="00576E91">
              <w:t>держки граждан, подвергшихся воздейс</w:t>
            </w:r>
            <w:r w:rsidRPr="00576E91">
              <w:t>т</w:t>
            </w:r>
            <w:r w:rsidRPr="00576E91">
              <w:t>вию радиации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442 900,00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000 2 02 04000 00 0000 151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Иные межбюджетные трансферты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154 818,00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000 2 02 04025 05 0000 151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9D" w:rsidRPr="00576E91" w:rsidRDefault="00F21A9D" w:rsidP="00F21A9D">
            <w:r w:rsidRPr="00576E91">
              <w:t>Межбюджетные трансферты, передаваемые бюджетам муниципальных районов на ко</w:t>
            </w:r>
            <w:r w:rsidRPr="00576E91">
              <w:t>м</w:t>
            </w:r>
            <w:r w:rsidRPr="00576E91">
              <w:t>плектование книжных фондов библиотек муниципальных образований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A9D" w:rsidRPr="00576E91" w:rsidRDefault="00F21A9D" w:rsidP="00F21A9D">
            <w:r w:rsidRPr="00576E91">
              <w:t xml:space="preserve">9 438,00  </w:t>
            </w:r>
          </w:p>
        </w:tc>
      </w:tr>
      <w:tr w:rsidR="00F21A9D" w:rsidRPr="00576E91" w:rsidTr="00F21A9D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000 2 02 04029 05 0000 151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>Межбюджетные трансферты, передаваемые бюджетам муниципальных районов на ре</w:t>
            </w:r>
            <w:r w:rsidRPr="00576E91">
              <w:t>а</w:t>
            </w:r>
            <w:r w:rsidRPr="00576E91">
              <w:t>лизацию дополнительных мероприятий в сфере занятости населения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145 380,00  </w:t>
            </w:r>
          </w:p>
        </w:tc>
      </w:tr>
      <w:tr w:rsidR="00F21A9D" w:rsidRPr="00576E91" w:rsidTr="00F21A9D">
        <w:trPr>
          <w:trHeight w:val="2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Всего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9D" w:rsidRPr="00576E91" w:rsidRDefault="00F21A9D" w:rsidP="00F21A9D">
            <w:r w:rsidRPr="00576E91">
              <w:t xml:space="preserve">1 014 431 185,00  </w:t>
            </w:r>
          </w:p>
        </w:tc>
      </w:tr>
    </w:tbl>
    <w:p w:rsidR="003A23FC" w:rsidRPr="00576E91" w:rsidRDefault="003A23FC" w:rsidP="009B7B58"/>
    <w:p w:rsidR="00F21A9D" w:rsidRPr="00576E91" w:rsidRDefault="00F21A9D" w:rsidP="009B7B58">
      <w:r w:rsidRPr="00576E91">
        <w:t xml:space="preserve">Глава Рыбинского </w:t>
      </w:r>
    </w:p>
    <w:p w:rsidR="00F21A9D" w:rsidRPr="00576E91" w:rsidRDefault="00F21A9D" w:rsidP="009B7B58">
      <w:r w:rsidRPr="00576E91">
        <w:t xml:space="preserve">муниципального района </w:t>
      </w:r>
      <w:r w:rsidRPr="00576E91">
        <w:tab/>
      </w:r>
      <w:r w:rsidRPr="00576E91">
        <w:tab/>
      </w:r>
      <w:r w:rsidRPr="00576E91">
        <w:tab/>
      </w:r>
      <w:r w:rsidRPr="00576E91">
        <w:tab/>
      </w:r>
      <w:r w:rsidRPr="00576E91">
        <w:tab/>
        <w:t>А.Н. Китаев</w:t>
      </w:r>
    </w:p>
    <w:p w:rsidR="00F21A9D" w:rsidRPr="00576E91" w:rsidRDefault="00F21A9D" w:rsidP="009B7B58"/>
    <w:p w:rsidR="00F21A9D" w:rsidRPr="00576E91" w:rsidRDefault="00F21A9D" w:rsidP="009B7B58">
      <w:pPr>
        <w:sectPr w:rsidR="00F21A9D" w:rsidRPr="00576E91" w:rsidSect="00797B8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520" w:type="dxa"/>
        <w:tblInd w:w="93" w:type="dxa"/>
        <w:tblLook w:val="04A0"/>
      </w:tblPr>
      <w:tblGrid>
        <w:gridCol w:w="3134"/>
        <w:gridCol w:w="3827"/>
        <w:gridCol w:w="1843"/>
        <w:gridCol w:w="1716"/>
      </w:tblGrid>
      <w:tr w:rsidR="00D576B6" w:rsidRPr="00576E91" w:rsidTr="00D576B6">
        <w:trPr>
          <w:trHeight w:val="20"/>
        </w:trPr>
        <w:tc>
          <w:tcPr>
            <w:tcW w:w="1052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576B6" w:rsidRPr="00576E91" w:rsidRDefault="00D576B6" w:rsidP="00D576B6">
            <w:pPr>
              <w:jc w:val="right"/>
            </w:pPr>
            <w:r w:rsidRPr="00576E91">
              <w:lastRenderedPageBreak/>
              <w:t>Приложение 6</w:t>
            </w:r>
          </w:p>
          <w:p w:rsidR="00D576B6" w:rsidRPr="00576E91" w:rsidRDefault="00D576B6" w:rsidP="00D576B6">
            <w:pPr>
              <w:jc w:val="right"/>
            </w:pPr>
            <w:r w:rsidRPr="00576E91">
              <w:t>к решению Муниципального Совета</w:t>
            </w:r>
          </w:p>
          <w:p w:rsidR="00D576B6" w:rsidRPr="00576E91" w:rsidRDefault="00D576B6" w:rsidP="00D576B6">
            <w:pPr>
              <w:jc w:val="right"/>
            </w:pPr>
            <w:r w:rsidRPr="00576E91">
              <w:t>Рыбинского муниципального района</w:t>
            </w:r>
          </w:p>
          <w:p w:rsidR="00D576B6" w:rsidRPr="00576E91" w:rsidRDefault="00D576B6" w:rsidP="00D576B6">
            <w:pPr>
              <w:jc w:val="right"/>
            </w:pPr>
            <w:r w:rsidRPr="00576E91">
              <w:t>от 25.12.2014  №  658.</w:t>
            </w:r>
          </w:p>
          <w:p w:rsidR="00D576B6" w:rsidRPr="00576E91" w:rsidRDefault="00D576B6" w:rsidP="00D576B6">
            <w:pPr>
              <w:jc w:val="right"/>
            </w:pPr>
          </w:p>
          <w:p w:rsidR="00D576B6" w:rsidRPr="00576E91" w:rsidRDefault="00D576B6" w:rsidP="00D576B6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 xml:space="preserve">Прогнозируемые доходы бюджета Рыбинского муниципального района </w:t>
            </w:r>
          </w:p>
          <w:p w:rsidR="00D576B6" w:rsidRPr="00576E91" w:rsidRDefault="00D576B6" w:rsidP="00D576B6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 xml:space="preserve">на плановый период 2016 и 2017 годов в соответствии  с классификацией </w:t>
            </w:r>
          </w:p>
          <w:p w:rsidR="00D576B6" w:rsidRPr="00576E91" w:rsidRDefault="00D576B6" w:rsidP="00D576B6">
            <w:pPr>
              <w:jc w:val="center"/>
            </w:pPr>
            <w:r w:rsidRPr="00576E91">
              <w:rPr>
                <w:b/>
                <w:bCs/>
              </w:rPr>
              <w:t>доходов бюджетов Российской Федерации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Код бюджетной классиф</w:t>
            </w:r>
            <w:r w:rsidRPr="00576E91">
              <w:t>и</w:t>
            </w:r>
            <w:r w:rsidRPr="00576E91">
              <w:t>кации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2016 год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2017 год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113 442 000,00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119 232 000,00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 xml:space="preserve">000 1 01 00000 00 0000 000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82 418 000,00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90 182 000,00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 xml:space="preserve">000 1 01 02000 010000 110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82 418 000,00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90 182 000,00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Налоги на товары (работы, усл</w:t>
            </w:r>
            <w:r w:rsidRPr="00576E91">
              <w:t>у</w:t>
            </w:r>
            <w:r w:rsidRPr="00576E91">
              <w:t>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13 243 000,00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10 718 000,00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Акцизы по подакцизным товарам (продукции), производимым на территории Российской Федер</w:t>
            </w:r>
            <w:r w:rsidRPr="00576E91">
              <w:t>а</w:t>
            </w:r>
            <w:r w:rsidRPr="00576E91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13 243 000,00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10 718 000,00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 xml:space="preserve">000 1 05 00000 00 0000 000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5 832 279,00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6 179 987,00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000 1 05 02000 02 0000 110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Единый налог на вмененный д</w:t>
            </w:r>
            <w:r w:rsidRPr="00576E91">
              <w:t>о</w:t>
            </w:r>
            <w:r w:rsidRPr="00576E91">
              <w:t>ход для отдельных видов деятел</w:t>
            </w:r>
            <w:r w:rsidRPr="00576E91">
              <w:t>ь</w:t>
            </w:r>
            <w:r w:rsidRPr="00576E91"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5 653 490,00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5 988 459,00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26 400,00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27 100,00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000 1 05 04020 02 0000 110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Налог, взимаемый в связи с пр</w:t>
            </w:r>
            <w:r w:rsidRPr="00576E91">
              <w:t>и</w:t>
            </w:r>
            <w:r w:rsidRPr="00576E91">
              <w:t>менением патентной системы н</w:t>
            </w:r>
            <w:r w:rsidRPr="00576E91">
              <w:t>а</w:t>
            </w:r>
            <w:r w:rsidRPr="00576E91">
              <w:t>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152 389,00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164 428,00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000 1 08 07150 01 0000 110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Государственная пошлина за в</w:t>
            </w:r>
            <w:r w:rsidRPr="00576E91">
              <w:t>ы</w:t>
            </w:r>
            <w:r w:rsidRPr="00576E91">
              <w:t>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Доходы от использования имущ</w:t>
            </w:r>
            <w:r w:rsidRPr="00576E91">
              <w:t>е</w:t>
            </w:r>
            <w:r w:rsidRPr="00576E91">
              <w:t>ства, находящегося в государс</w:t>
            </w:r>
            <w:r w:rsidRPr="00576E91">
              <w:t>т</w:t>
            </w:r>
            <w:r w:rsidRPr="00576E91">
              <w:t>венной и муниципальной собс</w:t>
            </w:r>
            <w:r w:rsidRPr="00576E91">
              <w:t>т</w:t>
            </w:r>
            <w:r w:rsidRPr="00576E91">
              <w:t>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4 789 721,00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4 743 013,00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000 1 11 05013 10 0000 120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Доходы, получаемые в виде арендной платы за земельные уч</w:t>
            </w:r>
            <w:r w:rsidRPr="00576E91">
              <w:t>а</w:t>
            </w:r>
            <w:r w:rsidRPr="00576E91">
              <w:t>стки, государственная собстве</w:t>
            </w:r>
            <w:r w:rsidRPr="00576E91">
              <w:t>н</w:t>
            </w:r>
            <w:r w:rsidRPr="00576E91">
              <w:t>ность на которые не разграничена и которые расположены в гран</w:t>
            </w:r>
            <w:r w:rsidRPr="00576E91">
              <w:t>и</w:t>
            </w:r>
            <w:r w:rsidRPr="00576E91">
              <w:t>цах сельских  поселений, а также средства от продажи права на з</w:t>
            </w:r>
            <w:r w:rsidRPr="00576E91">
              <w:t>а</w:t>
            </w:r>
            <w:r w:rsidRPr="00576E91">
              <w:t>ключение договоров аренды ук</w:t>
            </w:r>
            <w:r w:rsidRPr="00576E91">
              <w:t>а</w:t>
            </w:r>
            <w:r w:rsidRPr="00576E91">
              <w:t>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3 789 721,00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3 743 013,00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000 1 11 05075 05 0000 120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Доходы от сдачи в аренду имущ</w:t>
            </w:r>
            <w:r w:rsidRPr="00576E91">
              <w:t>е</w:t>
            </w:r>
            <w:r w:rsidRPr="00576E91">
              <w:t>ства, составляющего казну мун</w:t>
            </w:r>
            <w:r w:rsidRPr="00576E91">
              <w:t>и</w:t>
            </w:r>
            <w:r w:rsidRPr="00576E91">
              <w:t>ципальных районов (за исключ</w:t>
            </w:r>
            <w:r w:rsidRPr="00576E91">
              <w:t>е</w:t>
            </w:r>
            <w:r w:rsidRPr="00576E91">
              <w:t>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1 000 000,00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Платежи при пользовании пр</w:t>
            </w:r>
            <w:r w:rsidRPr="00576E91">
              <w:t>и</w:t>
            </w:r>
            <w:r w:rsidRPr="00576E91">
              <w:lastRenderedPageBreak/>
              <w:t>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lastRenderedPageBreak/>
              <w:t>6 600 000,00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6 850 000,00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lastRenderedPageBreak/>
              <w:t>000 1 12 01000 01 0000 120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6 600 000,00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6 850 000,00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Доходы от оказания платных у</w:t>
            </w:r>
            <w:r w:rsidRPr="00576E91">
              <w:t>с</w:t>
            </w:r>
            <w:r w:rsidRPr="00576E91">
              <w:t>луг и компенсации затрат госуда</w:t>
            </w:r>
            <w:r w:rsidRPr="00576E91">
              <w:t>р</w:t>
            </w:r>
            <w:r w:rsidRPr="00576E91"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120 000,00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000 1 13 02995 05 0000 130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120 000,00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376 000,00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376 000,00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000 1 16 25010 01 0000 140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Денежные взыскания (штрафы) за нарушение законодательства Ро</w:t>
            </w:r>
            <w:r w:rsidRPr="00576E91">
              <w:t>с</w:t>
            </w:r>
            <w:r w:rsidRPr="00576E91">
              <w:t>сийской Федерации  о недрах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70 000,00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70 000,00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000 1 16 25050 01 0000 140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Денежные взыскания (штрафы) за нарушение законодательства в о</w:t>
            </w:r>
            <w:r w:rsidRPr="00576E91">
              <w:t>б</w:t>
            </w:r>
            <w:r w:rsidRPr="00576E91">
              <w:t>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36 000,00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000 1 16 25060 01 0000 140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Денежные взыскания (штрафы) за нарушение земельного законод</w:t>
            </w:r>
            <w:r w:rsidRPr="00576E91">
              <w:t>а</w:t>
            </w:r>
            <w:r w:rsidRPr="00576E91">
              <w:t>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15 000,00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0001 16 28000 01 0000 140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Денежные взыскания (штрафы) за нарушение законодательства в о</w:t>
            </w:r>
            <w:r w:rsidRPr="00576E91">
              <w:t>б</w:t>
            </w:r>
            <w:r w:rsidRPr="00576E91">
              <w:t>ласти обеспечения санитарно-эпидемиологического благопол</w:t>
            </w:r>
            <w:r w:rsidRPr="00576E91">
              <w:t>у</w:t>
            </w:r>
            <w:r w:rsidRPr="00576E91">
              <w:t>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50 000,00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000 1 16 90050 05 0000 140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Прочие поступления от денежных взысканий (штрафов) и иных сумм в возмещение ущерба, зачисля</w:t>
            </w:r>
            <w:r w:rsidRPr="00576E91">
              <w:t>е</w:t>
            </w:r>
            <w:r w:rsidRPr="00576E91">
              <w:t>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205 000,00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205 000,00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60 000,00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000 1 17 05050 05 0000 180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Прочие неналоговые доходы бюджетов муниципальных ра</w:t>
            </w:r>
            <w:r w:rsidRPr="00576E91">
              <w:t>й</w:t>
            </w:r>
            <w:r w:rsidRPr="00576E91">
              <w:t>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60 000,00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757 318 292,00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759 824 635,00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Безвозмездные поступления от других бюджетов бюджетной си</w:t>
            </w:r>
            <w:r w:rsidRPr="00576E91">
              <w:t>с</w:t>
            </w:r>
            <w:r w:rsidRPr="00576E91">
              <w:t>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757 318 292,00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759 824 635,00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000 2 02 01000 00 0000 151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Дотации бюджетам субъектов Российской Федерации и муниц</w:t>
            </w:r>
            <w:r w:rsidRPr="00576E91">
              <w:t>и</w:t>
            </w:r>
            <w:r w:rsidRPr="00576E91">
              <w:t>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142 965 000,00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139 816 000,00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000 2 02 01001 05 0000 151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87" w:rsidRPr="00576E91" w:rsidRDefault="00797B87" w:rsidP="00797B87">
            <w:r w:rsidRPr="00576E91">
              <w:t>Дотации бюджетам муниципал</w:t>
            </w:r>
            <w:r w:rsidRPr="00576E91">
              <w:t>ь</w:t>
            </w:r>
            <w:r w:rsidRPr="00576E91">
              <w:t>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142 965 000,00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139 816 000,00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000 2 02 02000 00 0000 151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Субсидии бюджетам субъектов Российской Федерации и муниц</w:t>
            </w:r>
            <w:r w:rsidRPr="00576E91">
              <w:t>и</w:t>
            </w:r>
            <w:r w:rsidRPr="00576E91">
              <w:t>пальных образований (межбю</w:t>
            </w:r>
            <w:r w:rsidRPr="00576E91">
              <w:t>д</w:t>
            </w:r>
            <w:r w:rsidRPr="00576E91">
              <w:t>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91 866 073,00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118 747 836,00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000 202 02041 05 0000 151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Субсидии бюджетам муниципал</w:t>
            </w:r>
            <w:r w:rsidRPr="00576E91">
              <w:t>ь</w:t>
            </w:r>
            <w:r w:rsidRPr="00576E91">
              <w:t>ных районов на строительство, модернизацию, ремонт и содерж</w:t>
            </w:r>
            <w:r w:rsidRPr="00576E91">
              <w:t>а</w:t>
            </w:r>
            <w:r w:rsidRPr="00576E91">
              <w:lastRenderedPageBreak/>
              <w:t>ние автомобильных дорог общего пользования, в том числе дорог в поселениях (за исключением а</w:t>
            </w:r>
            <w:r w:rsidRPr="00576E91">
              <w:t>в</w:t>
            </w:r>
            <w:r w:rsidRPr="00576E91">
              <w:t>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lastRenderedPageBreak/>
              <w:t>41 203 000,00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44 637 000,00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lastRenderedPageBreak/>
              <w:t>000 2 02 02078 05 0000 151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Субсидии бюджетам муниципал</w:t>
            </w:r>
            <w:r w:rsidRPr="00576E91">
              <w:t>ь</w:t>
            </w:r>
            <w:r w:rsidRPr="00576E91">
              <w:t>ных районов на бюджетные инв</w:t>
            </w:r>
            <w:r w:rsidRPr="00576E91">
              <w:t>е</w:t>
            </w:r>
            <w:r w:rsidRPr="00576E91">
              <w:t>стиции для модернизации объе</w:t>
            </w:r>
            <w:r w:rsidRPr="00576E91">
              <w:t>к</w:t>
            </w:r>
            <w:r w:rsidRPr="00576E91">
              <w:t>тов коммунальной инфраструкт</w:t>
            </w:r>
            <w:r w:rsidRPr="00576E91">
              <w:t>у</w:t>
            </w:r>
            <w:r w:rsidRPr="00576E91"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45 874 200,00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69 321 963,00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000 2 02 02999 05 0000 151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Прочие субсидии бюджетам м</w:t>
            </w:r>
            <w:r w:rsidRPr="00576E91">
              <w:t>у</w:t>
            </w:r>
            <w:r w:rsidRPr="00576E91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4 788 873,00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4 788 873,00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Субвенции бюджетам субъектов Российской Федерации и муниц</w:t>
            </w:r>
            <w:r w:rsidRPr="00576E91">
              <w:t>и</w:t>
            </w:r>
            <w:r w:rsidRPr="00576E91">
              <w:t>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522 477 781,00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501 251 361,00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000 2 02 03001 05 0000 151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оплату ж</w:t>
            </w:r>
            <w:r w:rsidRPr="00576E91">
              <w:t>и</w:t>
            </w:r>
            <w:r w:rsidRPr="00576E91">
              <w:t>лищно-коммунальных услуг о</w:t>
            </w:r>
            <w:r w:rsidRPr="00576E91">
              <w:t>т</w:t>
            </w:r>
            <w:r w:rsidRPr="00576E91">
              <w:t>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17 529 000,00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18 189 000,00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000 2 02 03003 05 0000 151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государстве</w:t>
            </w:r>
            <w:r w:rsidRPr="00576E91">
              <w:t>н</w:t>
            </w:r>
            <w:r w:rsidRPr="00576E91">
              <w:t>ную регистрацию актов гражда</w:t>
            </w:r>
            <w:r w:rsidRPr="00576E91">
              <w:t>н</w:t>
            </w:r>
            <w:r w:rsidRPr="00576E91">
              <w:t>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1 456 371,00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1 456 371,00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000 2 02 03004 05 0000 151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осуществл</w:t>
            </w:r>
            <w:r w:rsidRPr="00576E91">
              <w:t>е</w:t>
            </w:r>
            <w:r w:rsidRPr="00576E91">
              <w:t>ние переданного полномочия Ро</w:t>
            </w:r>
            <w:r w:rsidRPr="00576E91">
              <w:t>с</w:t>
            </w:r>
            <w:r w:rsidRPr="00576E91">
              <w:t>сийской Федерации по осущест</w:t>
            </w:r>
            <w:r w:rsidRPr="00576E91">
              <w:t>в</w:t>
            </w:r>
            <w:r w:rsidRPr="00576E91">
              <w:t>лению ежегодной денежной в</w:t>
            </w:r>
            <w:r w:rsidRPr="00576E91">
              <w:t>ы</w:t>
            </w:r>
            <w:r w:rsidRPr="00576E91">
              <w:t>платы лицам, награжденным н</w:t>
            </w:r>
            <w:r w:rsidRPr="00576E91">
              <w:t>а</w:t>
            </w:r>
            <w:r w:rsidRPr="00576E91">
              <w:t>грудным знаком "Почетный донор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3 989 000,00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4 161 000,00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000 2 02 03007 05 0000 151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составление (изменение) списков кандидатов в присяжные заседатели федерал</w:t>
            </w:r>
            <w:r w:rsidRPr="00576E91">
              <w:t>ь</w:t>
            </w:r>
            <w:r w:rsidRPr="00576E91">
              <w:t>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000 2 02 03015 05 0000 151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осуществл</w:t>
            </w:r>
            <w:r w:rsidRPr="00576E91">
              <w:t>е</w:t>
            </w:r>
            <w:r w:rsidRPr="00576E91"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1 622 220,00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1 552 300,00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000 2 02 03020 05 0000 151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выплату ед</w:t>
            </w:r>
            <w:r w:rsidRPr="00576E91">
              <w:t>и</w:t>
            </w:r>
            <w:r w:rsidRPr="00576E91">
              <w:t>новременного пособия при всех формах устройства детей, лише</w:t>
            </w:r>
            <w:r w:rsidRPr="00576E91">
              <w:t>н</w:t>
            </w:r>
            <w:r w:rsidRPr="00576E91">
              <w:t>ных родительского попечения, в семью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400 000,00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000 2 02 03022 05 0000 151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предоставл</w:t>
            </w:r>
            <w:r w:rsidRPr="00576E91">
              <w:t>е</w:t>
            </w:r>
            <w:r w:rsidRPr="00576E91">
              <w:t>ние гражданам субсидий на оплату жилого помещения и коммунал</w:t>
            </w:r>
            <w:r w:rsidRPr="00576E91">
              <w:t>ь</w:t>
            </w:r>
            <w:r w:rsidRPr="00576E91">
              <w:lastRenderedPageBreak/>
              <w:t>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lastRenderedPageBreak/>
              <w:t>3 569 000,00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3 569 000,00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lastRenderedPageBreak/>
              <w:t>000 2 02 03024 05 0000 151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выполнение передаваемых полномочий суб</w:t>
            </w:r>
            <w:r w:rsidRPr="00576E91">
              <w:t>ъ</w:t>
            </w:r>
            <w:r w:rsidRPr="00576E91">
              <w:t>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465 350 310,00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443 548 310,00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000 2 02 03027 05 0000 151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содержание ребенка в семье опекуна и прие</w:t>
            </w:r>
            <w:r w:rsidRPr="00576E91">
              <w:t>м</w:t>
            </w:r>
            <w:r w:rsidRPr="00576E91">
              <w:t>ной семье, а также на оплату труда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19 252 680,00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18 607 680,00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000 2 02 03053 05 0000 151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 выплату ед</w:t>
            </w:r>
            <w:r w:rsidRPr="00576E91">
              <w:t>и</w:t>
            </w:r>
            <w:r w:rsidRPr="00576E91">
              <w:t>новременного  пособия береме</w:t>
            </w:r>
            <w:r w:rsidRPr="00576E91">
              <w:t>н</w:t>
            </w:r>
            <w:r w:rsidRPr="00576E91">
              <w:t>ной жене военнослужащего, пр</w:t>
            </w:r>
            <w:r w:rsidRPr="00576E91">
              <w:t>о</w:t>
            </w:r>
            <w:r w:rsidRPr="00576E91">
              <w:t>ходящего военную службу по пр</w:t>
            </w:r>
            <w:r w:rsidRPr="00576E91">
              <w:t>и</w:t>
            </w:r>
            <w:r w:rsidRPr="00576E91">
              <w:t>зыву, а также ежемесячного пос</w:t>
            </w:r>
            <w:r w:rsidRPr="00576E91">
              <w:t>о</w:t>
            </w:r>
            <w:r w:rsidRPr="00576E91">
              <w:t>бия на ребенка военнослужащего, проходящего военную службу по призыву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296 100,00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308 000,00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000 2 02 03122 05 0000 151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выплату гос</w:t>
            </w:r>
            <w:r w:rsidRPr="00576E91">
              <w:t>у</w:t>
            </w:r>
            <w:r w:rsidRPr="00576E91">
              <w:t>дарственных пособий лицам, не подлежащим обязательному соц</w:t>
            </w:r>
            <w:r w:rsidRPr="00576E91">
              <w:t>и</w:t>
            </w:r>
            <w:r w:rsidRPr="00576E91">
              <w:t>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</w:t>
            </w:r>
            <w:r w:rsidRPr="00576E91">
              <w:t>я</w:t>
            </w:r>
            <w:r w:rsidRPr="00576E91">
              <w:t>тельности, полномочий физич</w:t>
            </w:r>
            <w:r w:rsidRPr="00576E91">
              <w:t>е</w:t>
            </w:r>
            <w:r w:rsidRPr="00576E91">
              <w:t>скими лицами)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8 631 000,00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8 976 000,00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000 2 02 03123 05 0000 151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B87" w:rsidRPr="00576E91" w:rsidRDefault="00797B87" w:rsidP="00797B87">
            <w:r w:rsidRPr="00576E91">
              <w:t>Субвенции бюджетам муниц</w:t>
            </w:r>
            <w:r w:rsidRPr="00576E91">
              <w:t>и</w:t>
            </w:r>
            <w:r w:rsidRPr="00576E91">
              <w:t>пальных районов на осуществл</w:t>
            </w:r>
            <w:r w:rsidRPr="00576E91">
              <w:t>е</w:t>
            </w:r>
            <w:r w:rsidRPr="00576E91">
              <w:t>ние переданных полномочий Ро</w:t>
            </w:r>
            <w:r w:rsidRPr="00576E91">
              <w:t>с</w:t>
            </w:r>
            <w:r w:rsidRPr="00576E91">
              <w:t>сийской Федерации по предоста</w:t>
            </w:r>
            <w:r w:rsidRPr="00576E91">
              <w:t>в</w:t>
            </w:r>
            <w:r w:rsidRPr="00576E91">
              <w:t>лению отдельных мер социальной поддержки граждан, подвергши</w:t>
            </w:r>
            <w:r w:rsidRPr="00576E91">
              <w:t>х</w:t>
            </w:r>
            <w:r w:rsidRPr="00576E91">
              <w:t>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465 100,00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483 700,00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000 2 02 04000 00 0000 151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 xml:space="preserve">9 438,00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 xml:space="preserve">9 438,00  </w:t>
            </w:r>
          </w:p>
        </w:tc>
      </w:tr>
      <w:tr w:rsidR="00797B87" w:rsidRPr="00576E91" w:rsidTr="00D576B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000 2 02 04025 05 0000 151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B87" w:rsidRPr="00576E91" w:rsidRDefault="00797B87" w:rsidP="00797B87">
            <w:r w:rsidRPr="00576E91">
              <w:t>Межбюджетные трансферты, п</w:t>
            </w:r>
            <w:r w:rsidRPr="00576E91">
              <w:t>е</w:t>
            </w:r>
            <w:r w:rsidRPr="00576E91">
              <w:t>редаваемые бюджетам муниц</w:t>
            </w:r>
            <w:r w:rsidRPr="00576E91">
              <w:t>и</w:t>
            </w:r>
            <w:r w:rsidRPr="00576E91">
              <w:t>пальных районов на комплектов</w:t>
            </w:r>
            <w:r w:rsidRPr="00576E91">
              <w:t>а</w:t>
            </w:r>
            <w:r w:rsidRPr="00576E91">
              <w:t>ние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 xml:space="preserve">9 438,00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7" w:rsidRPr="00576E91" w:rsidRDefault="00797B87" w:rsidP="00797B87">
            <w:r w:rsidRPr="00576E91">
              <w:t>9 438,00</w:t>
            </w:r>
          </w:p>
        </w:tc>
      </w:tr>
      <w:tr w:rsidR="00797B87" w:rsidRPr="00576E91" w:rsidTr="00D576B6">
        <w:trPr>
          <w:trHeight w:val="2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870 760 292,00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7" w:rsidRPr="00576E91" w:rsidRDefault="00797B87" w:rsidP="00797B87">
            <w:r w:rsidRPr="00576E91">
              <w:t>879 056 635,00</w:t>
            </w:r>
          </w:p>
        </w:tc>
      </w:tr>
    </w:tbl>
    <w:p w:rsidR="00F21A9D" w:rsidRPr="00576E91" w:rsidRDefault="00F21A9D" w:rsidP="009B7B58"/>
    <w:p w:rsidR="00D576B6" w:rsidRPr="00576E91" w:rsidRDefault="00D576B6" w:rsidP="009B7B58">
      <w:r w:rsidRPr="00576E91">
        <w:t xml:space="preserve">Глава Рыбинского </w:t>
      </w:r>
    </w:p>
    <w:p w:rsidR="00D576B6" w:rsidRPr="00576E91" w:rsidRDefault="00D576B6" w:rsidP="009B7B58">
      <w:r w:rsidRPr="00576E91">
        <w:t xml:space="preserve">муниципального района </w:t>
      </w:r>
      <w:r w:rsidRPr="00576E91">
        <w:tab/>
      </w:r>
      <w:r w:rsidRPr="00576E91">
        <w:tab/>
      </w:r>
      <w:r w:rsidRPr="00576E91">
        <w:tab/>
      </w:r>
      <w:r w:rsidRPr="00576E91">
        <w:tab/>
      </w:r>
      <w:r w:rsidRPr="00576E91">
        <w:tab/>
        <w:t>А.Н. Китаев</w:t>
      </w:r>
    </w:p>
    <w:p w:rsidR="00D576B6" w:rsidRPr="00576E91" w:rsidRDefault="00D576B6" w:rsidP="009B7B58"/>
    <w:p w:rsidR="00D576B6" w:rsidRPr="00576E91" w:rsidRDefault="00D576B6" w:rsidP="009B7B58">
      <w:pPr>
        <w:sectPr w:rsidR="00D576B6" w:rsidRPr="00576E91" w:rsidSect="00797B8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034" w:type="dxa"/>
        <w:tblInd w:w="93" w:type="dxa"/>
        <w:tblLook w:val="04A0"/>
      </w:tblPr>
      <w:tblGrid>
        <w:gridCol w:w="6343"/>
        <w:gridCol w:w="1176"/>
        <w:gridCol w:w="576"/>
        <w:gridCol w:w="1939"/>
      </w:tblGrid>
      <w:tr w:rsidR="00225793" w:rsidRPr="00576E91" w:rsidTr="00225793">
        <w:trPr>
          <w:trHeight w:val="20"/>
        </w:trPr>
        <w:tc>
          <w:tcPr>
            <w:tcW w:w="10034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25793" w:rsidRPr="00576E91" w:rsidRDefault="00225793" w:rsidP="00225793">
            <w:pPr>
              <w:jc w:val="right"/>
            </w:pPr>
            <w:r w:rsidRPr="00576E91">
              <w:lastRenderedPageBreak/>
              <w:t>Приложение 7</w:t>
            </w:r>
          </w:p>
          <w:p w:rsidR="00225793" w:rsidRPr="00576E91" w:rsidRDefault="00225793" w:rsidP="00225793">
            <w:pPr>
              <w:jc w:val="right"/>
            </w:pPr>
            <w:r w:rsidRPr="00576E91">
              <w:t>к решению Муниципального Совета</w:t>
            </w:r>
          </w:p>
          <w:p w:rsidR="00225793" w:rsidRPr="00576E91" w:rsidRDefault="00225793" w:rsidP="00225793">
            <w:pPr>
              <w:jc w:val="right"/>
            </w:pPr>
            <w:r w:rsidRPr="00576E91">
              <w:t>Рыбинского муниципального района</w:t>
            </w:r>
          </w:p>
          <w:p w:rsidR="00225793" w:rsidRPr="00576E91" w:rsidRDefault="00225793" w:rsidP="00225793">
            <w:pPr>
              <w:jc w:val="right"/>
            </w:pPr>
            <w:r w:rsidRPr="00576E91">
              <w:t>от 25.12.2014 № 658.</w:t>
            </w:r>
          </w:p>
          <w:p w:rsidR="00225793" w:rsidRPr="00576E91" w:rsidRDefault="00225793" w:rsidP="00225793">
            <w:pPr>
              <w:jc w:val="right"/>
            </w:pPr>
            <w:r w:rsidRPr="00576E91">
              <w:t xml:space="preserve">             </w:t>
            </w:r>
          </w:p>
          <w:p w:rsidR="00225793" w:rsidRPr="00576E91" w:rsidRDefault="00225793" w:rsidP="00225793">
            <w:pPr>
              <w:jc w:val="center"/>
            </w:pPr>
            <w:r w:rsidRPr="00576E91">
              <w:rPr>
                <w:b/>
                <w:bCs/>
              </w:rPr>
              <w:t>Расходы бюджета Рыбинского муниципального района по целевым статьям (муниц</w:t>
            </w:r>
            <w:r w:rsidRPr="00576E91">
              <w:rPr>
                <w:b/>
                <w:bCs/>
              </w:rPr>
              <w:t>и</w:t>
            </w:r>
            <w:r w:rsidRPr="00576E91">
              <w:rPr>
                <w:b/>
                <w:bCs/>
              </w:rPr>
              <w:t>пальным программам и непрограммным направлениям деятельности) и группам видов расходов классификации расходов бюджетов Российской Федерации на 2015 год</w:t>
            </w:r>
          </w:p>
        </w:tc>
      </w:tr>
      <w:tr w:rsidR="00225793" w:rsidRPr="00576E91" w:rsidTr="002F2D99">
        <w:trPr>
          <w:trHeight w:val="227"/>
        </w:trPr>
        <w:tc>
          <w:tcPr>
            <w:tcW w:w="10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793" w:rsidRPr="00576E91" w:rsidRDefault="00225793" w:rsidP="00225793">
            <w:pPr>
              <w:jc w:val="right"/>
            </w:pPr>
            <w:r w:rsidRPr="00576E91">
              <w:t xml:space="preserve"> руб.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 xml:space="preserve">Наименование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ВР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2015 год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"Развитие образования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441 012 335,00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ВЦП Управления образования администрации Рыбинского муниципального района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01 1 0000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434 012 335,00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деятельности учреждений сферы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118 839 822,00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4 240 954,00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1 301 580,00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113 294 988,00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2 300,00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Компенсация расходов на оплату жилого помещения  и коммунальных услуг работникам образовательных учре</w:t>
            </w:r>
            <w:r w:rsidRPr="00576E91">
              <w:t>ж</w:t>
            </w:r>
            <w:r w:rsidRPr="00576E91">
              <w:t>дений (за исключением педагогических работников) Р</w:t>
            </w:r>
            <w:r w:rsidRPr="00576E91">
              <w:t>ы</w:t>
            </w:r>
            <w:r w:rsidRPr="00576E91">
              <w:t>бинского муниципального района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427 000,00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427 000,00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Выплата единовременного пособия при всех формах ус</w:t>
            </w:r>
            <w:r w:rsidRPr="00576E91">
              <w:t>т</w:t>
            </w:r>
            <w:r w:rsidRPr="00576E91">
              <w:t>ройства детей, лишенных родительского попечения, в с</w:t>
            </w:r>
            <w:r w:rsidRPr="00576E91">
              <w:t>е</w:t>
            </w:r>
            <w:r w:rsidRPr="00576E91">
              <w:t>мью за счет средств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300 000,00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Компенсация расходов за присмотр и уход за детьми, о</w:t>
            </w:r>
            <w:r w:rsidRPr="00576E91">
              <w:t>с</w:t>
            </w:r>
            <w:r w:rsidRPr="00576E91">
              <w:t>ваивающими образовательные программы дошкольного образования в организациях, осуществляющих образов</w:t>
            </w:r>
            <w:r w:rsidRPr="00576E91">
              <w:t>а</w:t>
            </w:r>
            <w:r w:rsidRPr="00576E91">
              <w:t>тельную деятельность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01 1 7043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3 853 010,00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3 853 010,00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Содержание ребенка в семье опекуна и приемной семье, а также вознаграждение, причитающееся приемному род</w:t>
            </w:r>
            <w:r w:rsidRPr="00576E91">
              <w:t>и</w:t>
            </w:r>
            <w:r w:rsidRPr="00576E91">
              <w:t>телю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01 1 7046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18 632 464,00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01 1 7046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5 933 374,00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01 1 7046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12 699 090,00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Государственная поддержка опеки и попечительства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1 403 911,00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131 707,00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1 272 204,00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lastRenderedPageBreak/>
              <w:t>Выплаты медицинским работникам, осуществляющим м</w:t>
            </w:r>
            <w:r w:rsidRPr="00576E91">
              <w:t>е</w:t>
            </w:r>
            <w:r w:rsidRPr="00576E91">
              <w:t>дицинское обслуживание обучающихся и воспитанников МОО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01 1 7051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1 147 052,00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01 1 7051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1 147 052,00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Организация образовательного процесса в общеобразов</w:t>
            </w:r>
            <w:r w:rsidRPr="00576E91">
              <w:t>а</w:t>
            </w:r>
            <w:r w:rsidRPr="00576E91">
              <w:t>тельных организациях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01 1 7052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197 782 000,00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197 782 000,00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бесплатным питанием обучающихся муниц</w:t>
            </w:r>
            <w:r w:rsidRPr="00576E91">
              <w:t>и</w:t>
            </w:r>
            <w:r w:rsidRPr="00576E91">
              <w:t>пальных образовательных организаций за счет средств о</w:t>
            </w:r>
            <w:r w:rsidRPr="00576E91">
              <w:t>б</w:t>
            </w:r>
            <w:r w:rsidRPr="00576E91">
              <w:t>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01 1 7053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5 866 500,00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5 866 500,00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Оплата стоимости набора продуктов питания в лагерях с дневной формой пребывания детей, расположенных на территории Ярославской области за счет средств областн</w:t>
            </w:r>
            <w:r w:rsidRPr="00576E91">
              <w:t>о</w:t>
            </w:r>
            <w:r w:rsidRPr="00576E91">
              <w:t>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626 460,00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626 460,00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отдыха и оздоровления детей, находящихся в трудной жизненной ситуации, детей погибших сотрудн</w:t>
            </w:r>
            <w:r w:rsidRPr="00576E91">
              <w:t>и</w:t>
            </w:r>
            <w:r w:rsidRPr="00576E91">
              <w:t>ков правоохранительных органов и военнослужащих, бе</w:t>
            </w:r>
            <w:r w:rsidRPr="00576E91">
              <w:t>з</w:t>
            </w:r>
            <w:r w:rsidRPr="00576E91">
              <w:t>надзорных детей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01 1 7106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2 410 000,00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2 410 000,00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функционирования в вечернее время спо</w:t>
            </w:r>
            <w:r w:rsidRPr="00576E91">
              <w:t>р</w:t>
            </w:r>
            <w:r w:rsidRPr="00576E91">
              <w:t>тивных залов общеобразовательных организаций для зан</w:t>
            </w:r>
            <w:r w:rsidRPr="00576E91">
              <w:t>я</w:t>
            </w:r>
            <w:r w:rsidRPr="00576E91">
              <w:t>тий в них обучающихся за счет средств областного бюдж</w:t>
            </w:r>
            <w:r w:rsidRPr="00576E91">
              <w:t>е</w:t>
            </w:r>
            <w:r w:rsidRPr="00576E91">
              <w:t>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01 1 7143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272 116,00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272 116,00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Организация образовательного процесса в дошкольных образовательных организациях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01 1 7311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82 452 000,00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01 1 7311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82 452 000,00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МЦП «Укрепление и развитие материально-технической базы учреждений образования Рыбинского муниципальн</w:t>
            </w:r>
            <w:r w:rsidRPr="00576E91">
              <w:t>о</w:t>
            </w:r>
            <w:r w:rsidRPr="00576E91">
              <w:t>го района» на 2013 – 2015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01 2 0000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7 000 000,00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укреплению и развитию мат</w:t>
            </w:r>
            <w:r w:rsidRPr="00576E91">
              <w:t>е</w:t>
            </w:r>
            <w:r w:rsidRPr="00576E91">
              <w:t>риально-технической базы учреждений образования Р</w:t>
            </w:r>
            <w:r w:rsidRPr="00576E91">
              <w:t>ы</w:t>
            </w:r>
            <w:r w:rsidRPr="00576E91">
              <w:t>бинского муниципального района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01 2 1003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7 000 000,00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01 2 1003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7 000 000,00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"Молодежная политика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02 0 0000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6 413 867,00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ВЦП «Молодежь»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02 1 0000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6 363 867,00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деятельности учреждений сферы молодежной политики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02 1 1005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2 280 494,00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lastRenderedPageBreak/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lastRenderedPageBreak/>
              <w:t>02 1 1005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2 280 494,00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lastRenderedPageBreak/>
              <w:t>Реализация общественно-значимых мероприятий  в сфере молодежной политики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02 1 1065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250 000,00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02 1 1065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250 000,00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деятельности по оказанию (выполнению) м</w:t>
            </w:r>
            <w:r w:rsidRPr="00576E91">
              <w:t>у</w:t>
            </w:r>
            <w:r w:rsidRPr="00576E91">
              <w:t>ниципальными учреждениями услуг (работ) в сфере мол</w:t>
            </w:r>
            <w:r w:rsidRPr="00576E91">
              <w:t>о</w:t>
            </w:r>
            <w:r w:rsidRPr="00576E91">
              <w:t>дежной политики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02 1 7065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3 833 373,00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02 1 7065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3 833 373,00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Реализация мероприятий патриотического воспитания м</w:t>
            </w:r>
            <w:r w:rsidRPr="00576E91">
              <w:t>о</w:t>
            </w:r>
            <w:r w:rsidRPr="00576E91">
              <w:t>лодежи, проживающей на территории РМР на 2015-2017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02 2 0000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50 000,00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патриотическому воспитанию молодежи Рыбинского муниципального района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02 2 7066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02 2 7066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"Социальная поддержка нас</w:t>
            </w:r>
            <w:r w:rsidRPr="00576E91">
              <w:t>е</w:t>
            </w:r>
            <w:r w:rsidRPr="00576E91">
              <w:t>ления Рыбинского муниципального района"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03 0 0000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188 588 830,00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Ведомственная целевая программа "Социальная поддержка населения Рыбинского муниципального района"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03 1 0000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185 539 650,00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Социальная поддержка граждан, подвергшихся воздейс</w:t>
            </w:r>
            <w:r w:rsidRPr="00576E91">
              <w:t>т</w:t>
            </w:r>
            <w:r w:rsidRPr="00576E91">
              <w:t>вию радиации, за счет средств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442 900,00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6 550,00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03 1 5137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436 350,00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Осуществление переданного полномочия Российской Ф</w:t>
            </w:r>
            <w:r w:rsidRPr="00576E91">
              <w:t>е</w:t>
            </w:r>
            <w:r w:rsidRPr="00576E91">
              <w:t>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3 817 000,00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56 500,00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3 760 500,00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Оплата жилищно-коммунальных услуг отдельным катег</w:t>
            </w:r>
            <w:r w:rsidRPr="00576E91">
              <w:t>о</w:t>
            </w:r>
            <w:r w:rsidRPr="00576E91">
              <w:t>риям граждан за счет средств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17 054 000,00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294 000,00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16 760 000,00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Выплата единовременного пособия беременной жене в</w:t>
            </w:r>
            <w:r w:rsidRPr="00576E91">
              <w:t>о</w:t>
            </w:r>
            <w:r w:rsidRPr="00576E91">
              <w:t>еннослужащего, проходящего военную службу по приз</w:t>
            </w:r>
            <w:r w:rsidRPr="00576E91">
              <w:t>ы</w:t>
            </w:r>
            <w:r w:rsidRPr="00576E91">
              <w:t>ву, а также ежемесячного пособия на ребенка военносл</w:t>
            </w:r>
            <w:r w:rsidRPr="00576E91">
              <w:t>у</w:t>
            </w:r>
            <w:r w:rsidRPr="00576E91">
              <w:t>жащего, проходящего военную службу по призыву, за счет средств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400 000,00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Выплата пособий по уходу за ребенком до достижения им возраста полутора лет гражданам, не подлежащим обяз</w:t>
            </w:r>
            <w:r w:rsidRPr="00576E91">
              <w:t>а</w:t>
            </w:r>
            <w:r w:rsidRPr="00576E91">
              <w:t>тельному социальному страхованию на случай временной нетрудоспособности и в связи с материнством за счет средств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03 1 5381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7 405 000,00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03 1 5381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7 405 000,00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 xml:space="preserve">Выплата пособий при рождении ребенка гражданам, не </w:t>
            </w:r>
            <w:r w:rsidRPr="00576E91">
              <w:lastRenderedPageBreak/>
              <w:t>подлежащим обязательному социальному страхованию на случай временной нетрудоспособности и в связи с мат</w:t>
            </w:r>
            <w:r w:rsidRPr="00576E91">
              <w:t>е</w:t>
            </w:r>
            <w:r w:rsidRPr="00576E91">
              <w:t>ринством за счет средств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lastRenderedPageBreak/>
              <w:t>03 1 5385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913 000,00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lastRenderedPageBreak/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03 1 5385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913 000,00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Предоставление гражданам субсидий на оплату жилого помещения и коммунальных услуг за счет средств облас</w:t>
            </w:r>
            <w:r w:rsidRPr="00576E91">
              <w:t>т</w:t>
            </w:r>
            <w:r w:rsidRPr="00576E91">
              <w:t>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03 1 7074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3 278 000,00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49 900,00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3 228 100,00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Социальная поддержка отдельных категорий граждан в части ежемесячной денежной выплаты ветеранам труд, труженикам тыла, реабилитированным лицам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03 1 7075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18 191 000,00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17 887 000,00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Ежемесячная денежная выплата, назначаемая при рожд</w:t>
            </w:r>
            <w:r w:rsidRPr="00576E91">
              <w:t>е</w:t>
            </w:r>
            <w:r w:rsidRPr="00576E91">
              <w:t>нии третьего ребенка или последующих детей до достиж</w:t>
            </w:r>
            <w:r w:rsidRPr="00576E91">
              <w:t>е</w:t>
            </w:r>
            <w:r w:rsidRPr="00576E91">
              <w:t>ния ребенком возраста трех лет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03 1 7083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6 066 000,00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90 000,00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5 976 000,00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Оплата жилого помещения и коммунальных услуг отдел</w:t>
            </w:r>
            <w:r w:rsidRPr="00576E91">
              <w:t>ь</w:t>
            </w:r>
            <w:r w:rsidRPr="00576E91">
              <w:t>ным категориям граждан, оказание мер социальной по</w:t>
            </w:r>
            <w:r w:rsidRPr="00576E91">
              <w:t>д</w:t>
            </w:r>
            <w:r w:rsidRPr="00576E91">
              <w:t>держки которым относится к полномочиям Ярославской области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03 1 7084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29 606 000,00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482 500,00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29 123 500,00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Содержание МКУ соц. обслуживания населения, предо</w:t>
            </w:r>
            <w:r w:rsidRPr="00576E91">
              <w:t>с</w:t>
            </w:r>
            <w:r w:rsidRPr="00576E91">
              <w:t>тавление субсидий МБУ социального обслуживания нас</w:t>
            </w:r>
            <w:r w:rsidRPr="00576E91">
              <w:t>е</w:t>
            </w:r>
            <w:r w:rsidRPr="00576E91">
              <w:t>ления на выполнение муниципальных заданий и иные цели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03 1 7085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71 946 778,00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71 946 778,00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Денежные выплаты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03 1 7086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8 639 000,00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134 000,00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8 505 000,00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Оказание социальной помощи отдельным категориям гр</w:t>
            </w:r>
            <w:r w:rsidRPr="00576E91">
              <w:t>а</w:t>
            </w:r>
            <w:r w:rsidRPr="00576E91">
              <w:t>ждан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03 1 7089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4 031 972,00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58 800,00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03 1 7089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3 973 172,00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Социальная поддержка отдельных категорий граждан в части ежемесячного пособия на ребенка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03 1 7304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13 749 000,00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03 1 7304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13 749 000,00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 xml:space="preserve">МЦП «О дополнительных мерах социальной поддержки </w:t>
            </w:r>
            <w:r w:rsidRPr="00576E91">
              <w:lastRenderedPageBreak/>
              <w:t>отдельных категорий жителей Рыбинского района и вза</w:t>
            </w:r>
            <w:r w:rsidRPr="00576E91">
              <w:t>и</w:t>
            </w:r>
            <w:r w:rsidRPr="00576E91">
              <w:t>модействии с некоммерческими организациями» на 2014 – 2016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lastRenderedPageBreak/>
              <w:t>03 2 0000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3 015 180,00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lastRenderedPageBreak/>
              <w:t>Доплаты к пенсиям муниципальных служащих Рыбинск</w:t>
            </w:r>
            <w:r w:rsidRPr="00576E91">
              <w:t>о</w:t>
            </w:r>
            <w:r w:rsidRPr="00576E91">
              <w:t>го муниципального района за счет средств местного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03 2 1008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1 294 506,00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10 160,00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03 2 1008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1 284 346,00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Выплата гражданам единовременной компенсации расх</w:t>
            </w:r>
            <w:r w:rsidRPr="00576E91">
              <w:t>о</w:t>
            </w:r>
            <w:r w:rsidRPr="00576E91">
              <w:t>дов на оплату за электроэнергию, предназначенную для индивидуального отопления жилых помещений,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03 2 1009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414 000,00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03 2 1009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Оказание социальной помощи отдельным категориям гр</w:t>
            </w:r>
            <w:r w:rsidRPr="00576E91">
              <w:t>а</w:t>
            </w:r>
            <w:r w:rsidRPr="00576E91">
              <w:t>ждан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03 2 1010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263 100,00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4 300,00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258 800,00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Поддержка некоммерческих организаций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260 194,00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03 2 1011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260 194,00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Денежные выплаты лицам, удостоенным звания "Поче</w:t>
            </w:r>
            <w:r w:rsidRPr="00576E91">
              <w:t>т</w:t>
            </w:r>
            <w:r w:rsidRPr="00576E91">
              <w:t>ный гражданин Рыбинского муниципального района", зн</w:t>
            </w:r>
            <w:r w:rsidRPr="00576E91">
              <w:t>а</w:t>
            </w:r>
            <w:r w:rsidRPr="00576E91">
              <w:t>ка отличия "За заслуги перед Рыбинским муниципальным районом"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03 2 1012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130 000,00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1 925,00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03 2 1012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128 075,00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укреплению института семьи, повышению качества жизни  семей с несовершеннолетн</w:t>
            </w:r>
            <w:r w:rsidRPr="00576E91">
              <w:t>и</w:t>
            </w:r>
            <w:r w:rsidRPr="00576E91">
              <w:t>ми детьми 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03 2 1013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03 2 1013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Повышение социальной активности отдельных категорий граждан в части организации культурных программ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03 2 1014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436 000,00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03 2 1014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436 000,00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Расходы на реализацию дополнительных мероприятий по снижению напряженности на рынке труда Рыбинского м</w:t>
            </w:r>
            <w:r w:rsidRPr="00576E91">
              <w:t>у</w:t>
            </w:r>
            <w:r w:rsidRPr="00576E91">
              <w:t>ниципального района за счет средств федерального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03 2 5083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145 380,00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03 2 5083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145 380,00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укреплению института семьи, повышению качества жизни  семей с несовершеннолетн</w:t>
            </w:r>
            <w:r w:rsidRPr="00576E91">
              <w:t>и</w:t>
            </w:r>
            <w:r w:rsidRPr="00576E91">
              <w:t>ми детьми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03 2 7097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67 000,00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lastRenderedPageBreak/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lastRenderedPageBreak/>
              <w:t>03 2 7097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67 000,00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lastRenderedPageBreak/>
              <w:t>МЦП "Улучшение условий и охраны труда в Рыбинском муниципальном районе на 2015-2017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03 3 0000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34 000,00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улучшению условий и охраны труда в Рыбинском муниципальном районе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03 3 1017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34 000,00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03 3 1017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"Обеспечение качественными коммунальными услугами населения Рыбинского муниц</w:t>
            </w:r>
            <w:r w:rsidRPr="00576E91">
              <w:t>и</w:t>
            </w:r>
            <w:r w:rsidRPr="00576E91">
              <w:t>пального района"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06 0 0000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86 083 410,00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ВЦП управления ЖКХ, транспорта и связи администрации Рыбинского муниципального района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06 1 0000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10 137 800,00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деятельности учреждений сферы ЖКХ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06 1 1020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2 137 800,00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06 1 1020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2 055 890,00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06 1 1020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81 860,00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06 1 1020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Частичная компенсация расходов, связанных с выполнен</w:t>
            </w:r>
            <w:r w:rsidRPr="00576E91">
              <w:t>и</w:t>
            </w:r>
            <w:r w:rsidRPr="00576E91">
              <w:t>ем полномочий органами местного самоуправления по т</w:t>
            </w:r>
            <w:r w:rsidRPr="00576E91">
              <w:t>е</w:t>
            </w:r>
            <w:r w:rsidRPr="00576E91">
              <w:t>плоснабжению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06 1 1021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8 000 000,00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06 1 1021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8 000 000,00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МЦП «Модернизация коммунального хозяйства Рыби</w:t>
            </w:r>
            <w:r w:rsidRPr="00576E91">
              <w:t>н</w:t>
            </w:r>
            <w:r w:rsidRPr="00576E91">
              <w:t>ского муниципального района»  на  2012 – 2014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06 2 0000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21 490 610,00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капитальному ремонту, стро</w:t>
            </w:r>
            <w:r w:rsidRPr="00576E91">
              <w:t>и</w:t>
            </w:r>
            <w:r w:rsidRPr="00576E91">
              <w:t>тельству и реконструкции объектов теплоснабжения и г</w:t>
            </w:r>
            <w:r w:rsidRPr="00576E91">
              <w:t>а</w:t>
            </w:r>
            <w:r w:rsidRPr="00576E91">
              <w:t>зификации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06 2 1022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21 490 610,00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Капитальные вложения в объекты недвижимого имущес</w:t>
            </w:r>
            <w:r w:rsidRPr="00576E91">
              <w:t>т</w:t>
            </w:r>
            <w:r w:rsidRPr="00576E91">
              <w:t>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06 2 1022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21 490 610,00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МЦП «Чистая вода на территории Рыбинского муниц</w:t>
            </w:r>
            <w:r w:rsidRPr="00576E91">
              <w:t>и</w:t>
            </w:r>
            <w:r w:rsidRPr="00576E91">
              <w:t>пального района» на 2011 – 2014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06 3 0000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54 455 000,00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строительству и реконстру</w:t>
            </w:r>
            <w:r w:rsidRPr="00576E91">
              <w:t>к</w:t>
            </w:r>
            <w:r w:rsidRPr="00576E91">
              <w:t>ции объектов водоснабжения и водоотведения 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06 3 1023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4 405 000,00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Капитальные вложения в объекты недвижимого имущес</w:t>
            </w:r>
            <w:r w:rsidRPr="00576E91">
              <w:t>т</w:t>
            </w:r>
            <w:r w:rsidRPr="00576E91">
              <w:t>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06 3 1023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4 405 000,00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строительству и реконстру</w:t>
            </w:r>
            <w:r w:rsidRPr="00576E91">
              <w:t>к</w:t>
            </w:r>
            <w:r w:rsidRPr="00576E91">
              <w:t>ции объектов водоснабжения и водоотведения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06 3 7204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50 050 000,00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Капитальные вложения в объекты недвижимого имущес</w:t>
            </w:r>
            <w:r w:rsidRPr="00576E91">
              <w:t>т</w:t>
            </w:r>
            <w:r w:rsidRPr="00576E91">
              <w:t>ва государственной (муниципальной)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06 3 7204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50 050 000,00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"Развитие дорожного хозяйс</w:t>
            </w:r>
            <w:r w:rsidRPr="00576E91">
              <w:t>т</w:t>
            </w:r>
            <w:r w:rsidRPr="00576E91">
              <w:t>ва Рыбинского муниципального района"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07 0 0000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53 517 300,00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в области дорожного хозяйства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07 0 1024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10 088 000,00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07 0 1024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8 296 588,76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07 0 1024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1 791 411,24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lastRenderedPageBreak/>
              <w:t>Реализация мероприятий в сфере безопасности дорожного движения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07 0 1070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07 0 1070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финансированию дорожного хозяйства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07 0 7244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41 203 000,00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07 0 7244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20 700 000,00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07 0 7244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20 503 000,00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Освобождение от оплаты стоимости проезда лиц, наход</w:t>
            </w:r>
            <w:r w:rsidRPr="00576E91">
              <w:t>я</w:t>
            </w:r>
            <w:r w:rsidRPr="00576E91">
              <w:t>щихся под диспансерным наблюдением в связи с туберк</w:t>
            </w:r>
            <w:r w:rsidRPr="00576E91">
              <w:t>у</w:t>
            </w:r>
            <w:r w:rsidRPr="00576E91">
              <w:t>лезом, и больных туберкулезом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07 0 7255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1 300,00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07 0 7255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1 300,00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Освобождение от оплаты стоимости проезда детей из мн</w:t>
            </w:r>
            <w:r w:rsidRPr="00576E91">
              <w:t>о</w:t>
            </w:r>
            <w:r w:rsidRPr="00576E91">
              <w:t>годетных семей, обучающихся в общеобразовательных у</w:t>
            </w:r>
            <w:r w:rsidRPr="00576E91">
              <w:t>ч</w:t>
            </w:r>
            <w:r w:rsidRPr="00576E91">
              <w:t>реждениях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07 0 7256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2 025 000,00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07 0 7256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2 025 000,00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"Обеспечение общественного порядка и противодействие преступности на территории Рыбинского муниципального района"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08 0 0000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185 000,00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МЦП «Профилактика правонарушений в Рыбинском м</w:t>
            </w:r>
            <w:r w:rsidRPr="00576E91">
              <w:t>у</w:t>
            </w:r>
            <w:r w:rsidRPr="00576E91">
              <w:t>ниципальном районе» на 2011 –   2015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08 1 0000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185 000,00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профилактике правонаруш</w:t>
            </w:r>
            <w:r w:rsidRPr="00576E91">
              <w:t>е</w:t>
            </w:r>
            <w:r w:rsidRPr="00576E91">
              <w:t>ний в Рыбинском муниципальном районе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08 1 1025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185 000,00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08 1 1025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08 1 1025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145 000,00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"Защита населения и террит</w:t>
            </w:r>
            <w:r w:rsidRPr="00576E91">
              <w:t>о</w:t>
            </w:r>
            <w:r w:rsidRPr="00576E91">
              <w:t>рии Рыбинского муниципального района от чрезвычайных  ситуаций, обеспечение пожарной безопасности  и безопа</w:t>
            </w:r>
            <w:r w:rsidRPr="00576E91">
              <w:t>с</w:t>
            </w:r>
            <w:r w:rsidRPr="00576E91">
              <w:t>ности людей на водных объектах"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09 0 0000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294 900,00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МЦП «Повышение эффективности мероприятий по гра</w:t>
            </w:r>
            <w:r w:rsidRPr="00576E91">
              <w:t>ж</w:t>
            </w:r>
            <w:r w:rsidRPr="00576E91">
              <w:t>данской обороне, предупреждению и ликвидации чрезв</w:t>
            </w:r>
            <w:r w:rsidRPr="00576E91">
              <w:t>ы</w:t>
            </w:r>
            <w:r w:rsidRPr="00576E91">
              <w:t>чайных ситуаций и обеспечению безопасности людей на водных объектах в Рыбинском муниципальном районе" на 2014-2016 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09 1 0000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294 900,00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гражданской обороне, пред</w:t>
            </w:r>
            <w:r w:rsidRPr="00576E91">
              <w:t>у</w:t>
            </w:r>
            <w:r w:rsidRPr="00576E91">
              <w:t>преждению и ликвидации чрезвычайных ситуаций и обе</w:t>
            </w:r>
            <w:r w:rsidRPr="00576E91">
              <w:t>с</w:t>
            </w:r>
            <w:r w:rsidRPr="00576E91">
              <w:t>печению безопасности людей на водных объектах в Р</w:t>
            </w:r>
            <w:r w:rsidRPr="00576E91">
              <w:t>ы</w:t>
            </w:r>
            <w:r w:rsidRPr="00576E91">
              <w:t>бинском муниципальном районе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09 1 1027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294 900,00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09 1 1027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09 1 1027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234 900,00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"Развитие культуры и туризма в Рыбинском муниципальном районе"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73 848 569,00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lastRenderedPageBreak/>
              <w:t>ВЦП «Культура Рыбинского муниципального района»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68 848 569,00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деятельности учреждений сферы культуры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10 1 1029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67 005 131,00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10 1 1029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8 030 871,00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10 1 1029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876 600,00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10 1 1029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58 089 238,00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10 1 1029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8 422,00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Компенсация расходов на оплату жилого помещения  и коммунальных услуг работникам муниципальных учре</w:t>
            </w:r>
            <w:r w:rsidRPr="00576E91">
              <w:t>ж</w:t>
            </w:r>
            <w:r w:rsidRPr="00576E91">
              <w:t>дений культуры Рыбинского муниципального района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10 1 1030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700 000,00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10 1 1030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700 000,00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организации досуга населения, поддержке и развитию самодеятельного творчества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10 1 1068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1 134 000,00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10 1 1068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1 134 000,00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Комплектование книжных фондов библиотек муниципал</w:t>
            </w:r>
            <w:r w:rsidRPr="00576E91">
              <w:t>ь</w:t>
            </w:r>
            <w:r w:rsidRPr="00576E91">
              <w:t>ных образований за счет средств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10 1 5144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9 438,00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10 1 5144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9 438,00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МЦП «Укрепление и развитие материально-технической базы учреждений культуры Рыбинского муниципального района»  на 2013 – 2015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5 000 000,00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укреплению и развитию мат</w:t>
            </w:r>
            <w:r w:rsidRPr="00576E91">
              <w:t>е</w:t>
            </w:r>
            <w:r w:rsidRPr="00576E91">
              <w:t>риально-технической базы учреждений культуры Рыби</w:t>
            </w:r>
            <w:r w:rsidRPr="00576E91">
              <w:t>н</w:t>
            </w:r>
            <w:r w:rsidRPr="00576E91">
              <w:t>ского муниципального района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10 2 1031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5 000 000,00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10 2 1031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5 000 000,00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"Развитие физической культ</w:t>
            </w:r>
            <w:r w:rsidRPr="00576E91">
              <w:t>у</w:t>
            </w:r>
            <w:r w:rsidRPr="00576E91">
              <w:t>ры и спорта в Рыбинском муниципальном районе"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5 679 743,00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ВЦП  «Развитие детско-юношеского спорта в системе у</w:t>
            </w:r>
            <w:r w:rsidRPr="00576E91">
              <w:t>ч</w:t>
            </w:r>
            <w:r w:rsidRPr="00576E91">
              <w:t>реждений дополнительного образования спортивной н</w:t>
            </w:r>
            <w:r w:rsidRPr="00576E91">
              <w:t>а</w:t>
            </w:r>
            <w:r w:rsidRPr="00576E91">
              <w:t>правленности в Рыбинском муниципальном районе»  на  2014-2016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11 1 0000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4 889 743,00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деятельности  учреждений сферы физической культуры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11 1 1033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4 378 743,00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11 1 1033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4 343 043,00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11 1 1033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35 700,00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проведения учебно-тренировочного процесса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11 1 1066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511 000,00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11 1 1066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511 000,00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lastRenderedPageBreak/>
              <w:t>МЦП  «Развитие физической культуры  и спорта  в  Р</w:t>
            </w:r>
            <w:r w:rsidRPr="00576E91">
              <w:t>ы</w:t>
            </w:r>
            <w:r w:rsidRPr="00576E91">
              <w:t>бинском муниципальном районе»  на  2013 – 2015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11 2 0000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790 000,00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развитию физической культ</w:t>
            </w:r>
            <w:r w:rsidRPr="00576E91">
              <w:t>у</w:t>
            </w:r>
            <w:r w:rsidRPr="00576E91">
              <w:t>ры и спорта в Рыбинском муниципальном районе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11 2 1034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790 000,00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11 2 1034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396 000,00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11 2 1034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394 000,00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"Экономическое развитие в Рыбинском муниципальном районе"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12 0 0000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121 000,00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МЦП «Развитие потребительского рынка в Рыбинском м</w:t>
            </w:r>
            <w:r w:rsidRPr="00576E91">
              <w:t>у</w:t>
            </w:r>
            <w:r w:rsidRPr="00576E91">
              <w:t>ниципальном районе»  на   2013 – 2015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12 1 0000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66 000,00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развитию потребительского рынка в Рыбинском муниципальном районе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12 1 1035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66 000,00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12 1 1035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12 1 1035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41 000,00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МЦП «Развитие субъектов малого и среднего предприн</w:t>
            </w:r>
            <w:r w:rsidRPr="00576E91">
              <w:t>и</w:t>
            </w:r>
            <w:r w:rsidRPr="00576E91">
              <w:t>мательства Рыбинского муниципального района» на  2014 – 2016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12 2 0000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55 000,00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развитию субъектов малого и среднего предпринимательства Рыбинского муниципал</w:t>
            </w:r>
            <w:r w:rsidRPr="00576E91">
              <w:t>ь</w:t>
            </w:r>
            <w:r w:rsidRPr="00576E91">
              <w:t>ного района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12 2 1036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12 2 1036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"Энергоэффективность 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13 0 0000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192 560,00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повышению энергоэффекти</w:t>
            </w:r>
            <w:r w:rsidRPr="00576E91">
              <w:t>в</w:t>
            </w:r>
            <w:r w:rsidRPr="00576E91">
              <w:t>ности в Рыбинском муниципальном районе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13 0 1037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192 560,00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13 0 1037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192 560,00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«Охрана окружающей среды в Рыбинском муниципальном районе»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14 0 0000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245 000,00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созданию условий для пов</w:t>
            </w:r>
            <w:r w:rsidRPr="00576E91">
              <w:t>ы</w:t>
            </w:r>
            <w:r w:rsidRPr="00576E91">
              <w:t>шения экологической культуры и степени вовлеченности населения в вопросы безопасного обращения с ТБО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14 0 1038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245 000,00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14 0 1038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245 000,00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"Развитие сельского хозяйства в Рыбинском муниципальном районе"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15 0 0000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4 944 180,00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ВЦП «Совершенствование системы управления земельн</w:t>
            </w:r>
            <w:r w:rsidRPr="00576E91">
              <w:t>ы</w:t>
            </w:r>
            <w:r w:rsidRPr="00576E91">
              <w:t>ми ресурсами Рыбинского муниципального района» на 2014-2016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15 1 0000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3 760 380,00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деятельности учреждений сферы земельных отношений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15 1 1039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3 360 380,00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lastRenderedPageBreak/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15 1 1039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3 105 500,00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15 1 1039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253 780,00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15 1 1039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1 100,00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кадастровым работам, земл</w:t>
            </w:r>
            <w:r w:rsidRPr="00576E91">
              <w:t>е</w:t>
            </w:r>
            <w:r w:rsidRPr="00576E91">
              <w:t>устройству, определению кадастровой стоимости и прио</w:t>
            </w:r>
            <w:r w:rsidRPr="00576E91">
              <w:t>б</w:t>
            </w:r>
            <w:r w:rsidRPr="00576E91">
              <w:t>ретению права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15 1 1040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400 000,00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15 1 1040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МЦП «Развитие агропромышленного комплекса и сел</w:t>
            </w:r>
            <w:r w:rsidRPr="00576E91">
              <w:t>ь</w:t>
            </w:r>
            <w:r w:rsidRPr="00576E91">
              <w:t>ских территорий Рыбинского муниципального района» на 2014 – 2016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15 2 0000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1 183 800,00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Создание условий для обеспечения АПК высококвалиф</w:t>
            </w:r>
            <w:r w:rsidRPr="00576E91">
              <w:t>и</w:t>
            </w:r>
            <w:r w:rsidRPr="00576E91">
              <w:t>цированными специалистами и кадрами массовых профе</w:t>
            </w:r>
            <w:r w:rsidRPr="00576E91">
              <w:t>с</w:t>
            </w:r>
            <w:r w:rsidRPr="00576E91">
              <w:t>сий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15 2 1043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683 800,00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15 2 1043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583 800,00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15 2 1043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прочих мероприятий в области сельского х</w:t>
            </w:r>
            <w:r w:rsidRPr="00576E91">
              <w:t>о</w:t>
            </w:r>
            <w:r w:rsidRPr="00576E91">
              <w:t>зяйства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15 2 1044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15 2 1044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"Создание условий для эффе</w:t>
            </w:r>
            <w:r w:rsidRPr="00576E91">
              <w:t>к</w:t>
            </w:r>
            <w:r w:rsidRPr="00576E91">
              <w:t>тивного управления муниципальными финансами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16 0 0000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58 081 000,00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Создание условий для эффективного управления муниц</w:t>
            </w:r>
            <w:r w:rsidRPr="00576E91">
              <w:t>и</w:t>
            </w:r>
            <w:r w:rsidRPr="00576E91">
              <w:t>пальными финансами в Рыбинском муниципальном районе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16 1 0000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58 081 000,00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Дотации поселениям Рыбинского муниципального района на выравнивание бюджетной обеспеченности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16 1 1045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16 1 1045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Процентные платежи по муниципальному долгу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16 1 1046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2 327 600,00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Обслуживание государственного (муниципального) долга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16 1 1046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700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2 327 600,00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Другие мероприятия в области финансов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16 1 1047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3 404 400,00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16 1 1047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241 900,00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16 1 1047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3 162 500,00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Дотации поселениям Рыбинского муниципального района на выравнивание бюджетной обеспеченности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16 1 7297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52 249 000,00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16 1 7297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52 249 000,00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"Эффективная власть в Рыби</w:t>
            </w:r>
            <w:r w:rsidRPr="00576E91">
              <w:t>н</w:t>
            </w:r>
            <w:r w:rsidRPr="00576E91">
              <w:t>ском муниципальном районе"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17 0 0000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21 584 100,00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ВЦП «Обеспечение сохранности и использования архи</w:t>
            </w:r>
            <w:r w:rsidRPr="00576E91">
              <w:t>в</w:t>
            </w:r>
            <w:r w:rsidRPr="00576E91">
              <w:t xml:space="preserve">ных документов в Рыбинском муниципальном районе» на </w:t>
            </w:r>
            <w:r w:rsidRPr="00576E91">
              <w:lastRenderedPageBreak/>
              <w:t>2014 – 2016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lastRenderedPageBreak/>
              <w:t>17 1 0000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1 298 800,00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lastRenderedPageBreak/>
              <w:t>Обеспечение деятельности муниципальных архивных у</w:t>
            </w:r>
            <w:r w:rsidRPr="00576E91">
              <w:t>ч</w:t>
            </w:r>
            <w:r w:rsidRPr="00576E91">
              <w:t>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17 1 1048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1 298 800,00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17 1 1048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1 078 141,93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17 1 1048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220 658,07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ВЦП «Организационное и материально-техническое обе</w:t>
            </w:r>
            <w:r w:rsidRPr="00576E91">
              <w:t>с</w:t>
            </w:r>
            <w:r w:rsidRPr="00576E91">
              <w:t>печение деятельности органов местного самоуправления Рыбинского муниципального  района» на 2014-2016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17 2 0000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14 864 000,00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17 2 1049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14 864 000,00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17 2 1049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11 315 557,52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17 2 1049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3 431 786,48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17 2 1049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116 656,00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ВЦП «Обеспечение свободного доступа граждан и юрид</w:t>
            </w:r>
            <w:r w:rsidRPr="00576E91">
              <w:t>и</w:t>
            </w:r>
            <w:r w:rsidRPr="00576E91">
              <w:t>ческих лиц к официальной информации органов местного самоуправления Рыбинского муниципального района» на 2014-2016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17 3 0000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1 742 600,00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деятельности учреждений  в области печа</w:t>
            </w:r>
            <w:r w:rsidRPr="00576E91">
              <w:t>т</w:t>
            </w:r>
            <w:r w:rsidRPr="00576E91">
              <w:t>ных средств массовой информации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17 3 1050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1 742 600,00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Предоставление субсидий бюджетным, автономным учр</w:t>
            </w:r>
            <w:r w:rsidRPr="00576E91">
              <w:t>е</w:t>
            </w:r>
            <w:r w:rsidRPr="00576E91">
              <w:t>ждениям и иным некоммерческим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17 3 1050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1 742 600,00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МЦП "Развитие муниципальной службы в органах местн</w:t>
            </w:r>
            <w:r w:rsidRPr="00576E91">
              <w:t>о</w:t>
            </w:r>
            <w:r w:rsidRPr="00576E91">
              <w:t>го самоуправления Рыбинского муниципального района" на 2013-2015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17 4 0000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3 678 700,00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мероприятий по развитию муниципальной службы в органах местного самоуправления Рыбинского муниципального района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17 4 1052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3 678 700,00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17 4 1052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109 800,00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17 4 1052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3 568 900,00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Муниципальная программа "Управление муниципальным имуществом Рыбинского муниципального района"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18 0 0000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580 000,00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ВЦП "Управление муниципальным имуществом Рыби</w:t>
            </w:r>
            <w:r w:rsidRPr="00576E91">
              <w:t>н</w:t>
            </w:r>
            <w:r w:rsidRPr="00576E91">
              <w:t>ского муниципального района" на 2014-2016 годы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18 1 0000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580 000,00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Мероприятия по управлению и распоряжению имущес</w:t>
            </w:r>
            <w:r w:rsidRPr="00576E91">
              <w:t>т</w:t>
            </w:r>
            <w:r w:rsidRPr="00576E91">
              <w:t>вом, находящимся в муниципальной собственности Р</w:t>
            </w:r>
            <w:r w:rsidRPr="00576E91">
              <w:t>ы</w:t>
            </w:r>
            <w:r w:rsidRPr="00576E91">
              <w:t>бинского муниципального района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18 1 1053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580 000,00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lastRenderedPageBreak/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lastRenderedPageBreak/>
              <w:t>18 1 1053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420 000,00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lastRenderedPageBreak/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18 1 1053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160 000,00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Непрограммные расходы органов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50 0 0000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71 457 151,00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Обеспечение функционирования органов местного сам</w:t>
            </w:r>
            <w:r w:rsidRPr="00576E91">
              <w:t>о</w:t>
            </w:r>
            <w:r w:rsidRPr="00576E91">
              <w:t>управления Рыбинского муниципального района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50 1 0000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70 457 151,00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функционирования главы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50 1 1054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1 568 800,00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50 1 1054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1 568 800,00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функционирования центрального аппарата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50 1 1055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53 059 578,00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50 1 1055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50 772 004,00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50 1 1055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2 190 474,00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50 1 1055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97 100,00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функционирования председателя представ</w:t>
            </w:r>
            <w:r w:rsidRPr="00576E91">
              <w:t>и</w:t>
            </w:r>
            <w:r w:rsidRPr="00576E91">
              <w:t>тельного органа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50 1 1056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955 000,00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50 1 1056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955 000,00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функционирования депутатов представ</w:t>
            </w:r>
            <w:r w:rsidRPr="00576E91">
              <w:t>и</w:t>
            </w:r>
            <w:r w:rsidRPr="00576E91">
              <w:t>тельного органа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50 1 1057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882 000,00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50 1 1057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882 000,00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функционирования руководителя контрол</w:t>
            </w:r>
            <w:r w:rsidRPr="00576E91">
              <w:t>ь</w:t>
            </w:r>
            <w:r w:rsidRPr="00576E91">
              <w:t>но-счетной палаты муниципального образования и его з</w:t>
            </w:r>
            <w:r w:rsidRPr="00576E91">
              <w:t>а</w:t>
            </w:r>
            <w:r w:rsidRPr="00576E91">
              <w:t>местителей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50 1 1058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873 755,00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50 1 1058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873 755,00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функционирования аппарата контрольно-счетной палаты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50 1 1059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709 727,00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50 1 1059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597 727,00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50 1 1059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111 000,00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50 1 1059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Расходы на осуществление полномочий Российской Фед</w:t>
            </w:r>
            <w:r w:rsidRPr="00576E91">
              <w:t>е</w:t>
            </w:r>
            <w:r w:rsidRPr="00576E91">
              <w:lastRenderedPageBreak/>
              <w:t>рации по государственной регистрации актов гражданск</w:t>
            </w:r>
            <w:r w:rsidRPr="00576E91">
              <w:t>о</w:t>
            </w:r>
            <w:r w:rsidRPr="00576E91">
              <w:t>го состояния, производимые за счет средств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lastRenderedPageBreak/>
              <w:t>50 1 5930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1 456 371,00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lastRenderedPageBreak/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1 312 364,00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50 1 5930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144 007,00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деятельности органов опеки и попечительс</w:t>
            </w:r>
            <w:r w:rsidRPr="00576E91">
              <w:t>т</w:t>
            </w:r>
            <w:r w:rsidRPr="00576E91">
              <w:t>ва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50 1 7055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1 630 583,00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50 1 7055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1 441 400,00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50 1 7055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189 183,00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деятельности органов местного самоуправл</w:t>
            </w:r>
            <w:r w:rsidRPr="00576E91">
              <w:t>е</w:t>
            </w:r>
            <w:r w:rsidRPr="00576E91">
              <w:t>ния в сфере социальной защиты населения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50 1 7087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7 736 100,00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50 1 7087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7 022 963,00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50 1 7087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697 799,00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50 1 7087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15 338,00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Обеспечение профилактики безнадзорности, правонар</w:t>
            </w:r>
            <w:r w:rsidRPr="00576E91">
              <w:t>у</w:t>
            </w:r>
            <w:r w:rsidRPr="00576E91">
              <w:t>шений несовершеннолетних и защиты их прав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50 1 8019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1 529 000,00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225793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="0022579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50 1 8019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1 458 500,00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50 1 8019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70 500,00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Реализация отдельных полномочий в сфере законодател</w:t>
            </w:r>
            <w:r w:rsidRPr="00576E91">
              <w:t>ь</w:t>
            </w:r>
            <w:r w:rsidRPr="00576E91">
              <w:t>ства об административных правонарушениях за счет средств областного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50 1 8020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56 237,00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Расходы на выплаты персоналу в целях обеспечения в</w:t>
            </w:r>
            <w:r w:rsidRPr="00576E91">
              <w:t>ы</w:t>
            </w:r>
            <w:r w:rsidRPr="00576E91">
              <w:t>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576E91">
              <w:br/>
              <w:t>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35 000,00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Закупка товаров, работ и услуг для государственных (м</w:t>
            </w:r>
            <w:r w:rsidRPr="00576E91">
              <w:t>у</w:t>
            </w:r>
            <w:r w:rsidRPr="00576E91">
              <w:t>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50 1 8020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21 237,00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Непрограммные расходы органов местного самоуправл</w:t>
            </w:r>
            <w:r w:rsidRPr="00576E91">
              <w:t>е</w:t>
            </w:r>
            <w:r w:rsidRPr="00576E91">
              <w:t>ния, не предусмотренные иными целевыми статьями ра</w:t>
            </w:r>
            <w:r w:rsidRPr="00576E91">
              <w:t>с</w:t>
            </w:r>
            <w:r w:rsidRPr="00576E91">
              <w:t>ходов бюджета района, по соответствующим направлен</w:t>
            </w:r>
            <w:r w:rsidRPr="00576E91">
              <w:t>и</w:t>
            </w:r>
            <w:r w:rsidRPr="00576E91">
              <w:lastRenderedPageBreak/>
              <w:t>ям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lastRenderedPageBreak/>
              <w:t>50 2 0000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0"/>
            </w:pPr>
            <w:r w:rsidRPr="00576E91">
              <w:t>1 000 000,00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lastRenderedPageBreak/>
              <w:t>Резервные фонды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50 2 1060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1 000 000,00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50 2 1060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800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1 000 000,00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Непрограммные расходы бюджета Рыбинского муниц</w:t>
            </w:r>
            <w:r w:rsidRPr="00576E91">
              <w:t>и</w:t>
            </w:r>
            <w:r w:rsidRPr="00576E91">
              <w:t>пального района по предоставлению межбюджетных трансфертов бюджетам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99 0 0000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1 602 240,00</w:t>
            </w:r>
          </w:p>
        </w:tc>
      </w:tr>
      <w:tr w:rsidR="00047280" w:rsidRPr="00576E91" w:rsidTr="00225793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99 0 5118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1"/>
            </w:pPr>
            <w:r w:rsidRPr="00576E91">
              <w:t>1 602 240,00</w:t>
            </w:r>
          </w:p>
        </w:tc>
      </w:tr>
      <w:tr w:rsidR="00047280" w:rsidRPr="00576E91" w:rsidTr="00225793">
        <w:trPr>
          <w:trHeight w:val="315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99 0 5118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500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pPr>
              <w:outlineLvl w:val="2"/>
            </w:pPr>
            <w:r w:rsidRPr="00576E91">
              <w:t>1 602 240,00</w:t>
            </w:r>
          </w:p>
        </w:tc>
      </w:tr>
      <w:tr w:rsidR="00047280" w:rsidRPr="00576E91" w:rsidTr="00225793">
        <w:trPr>
          <w:trHeight w:val="315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ИТОГО: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80" w:rsidRPr="00576E91" w:rsidRDefault="00047280" w:rsidP="00047280">
            <w:r w:rsidRPr="00576E91">
              <w:t>1 014 431 185,00</w:t>
            </w:r>
          </w:p>
        </w:tc>
      </w:tr>
    </w:tbl>
    <w:p w:rsidR="00D576B6" w:rsidRPr="00576E91" w:rsidRDefault="00D576B6" w:rsidP="009B7B58"/>
    <w:p w:rsidR="00225793" w:rsidRPr="00576E91" w:rsidRDefault="00225793" w:rsidP="009B7B58">
      <w:r w:rsidRPr="00576E91">
        <w:t>Глава Рыбинского</w:t>
      </w:r>
    </w:p>
    <w:p w:rsidR="00225793" w:rsidRPr="00576E91" w:rsidRDefault="00225793" w:rsidP="009B7B58">
      <w:r w:rsidRPr="00576E91">
        <w:t xml:space="preserve">муниципального района </w:t>
      </w:r>
      <w:r w:rsidRPr="00576E91">
        <w:tab/>
      </w:r>
      <w:r w:rsidRPr="00576E91">
        <w:tab/>
      </w:r>
      <w:r w:rsidRPr="00576E91">
        <w:tab/>
      </w:r>
      <w:r w:rsidRPr="00576E91">
        <w:tab/>
      </w:r>
      <w:r w:rsidRPr="00576E91">
        <w:tab/>
        <w:t>А.Н. Китаев</w:t>
      </w:r>
    </w:p>
    <w:p w:rsidR="00225793" w:rsidRPr="00576E91" w:rsidRDefault="00225793" w:rsidP="009B7B58"/>
    <w:p w:rsidR="00225793" w:rsidRPr="00576E91" w:rsidRDefault="00225793" w:rsidP="009B7B58">
      <w:pPr>
        <w:sectPr w:rsidR="00225793" w:rsidRPr="00576E91" w:rsidSect="00797B8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166" w:type="dxa"/>
        <w:tblInd w:w="93" w:type="dxa"/>
        <w:tblLook w:val="04A0"/>
      </w:tblPr>
      <w:tblGrid>
        <w:gridCol w:w="4268"/>
        <w:gridCol w:w="1276"/>
        <w:gridCol w:w="850"/>
        <w:gridCol w:w="1843"/>
        <w:gridCol w:w="1929"/>
      </w:tblGrid>
      <w:tr w:rsidR="002F2D99" w:rsidRPr="00576E91" w:rsidTr="002F2D99">
        <w:trPr>
          <w:trHeight w:val="20"/>
        </w:trPr>
        <w:tc>
          <w:tcPr>
            <w:tcW w:w="101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lastRenderedPageBreak/>
              <w:t>Приложение 8</w:t>
            </w:r>
          </w:p>
          <w:p w:rsidR="002F2D99" w:rsidRPr="00576E91" w:rsidRDefault="002F2D99" w:rsidP="002F2D99">
            <w:pPr>
              <w:jc w:val="right"/>
            </w:pPr>
            <w:r w:rsidRPr="00576E91">
              <w:t>к решению Муниципального Совета</w:t>
            </w:r>
          </w:p>
          <w:p w:rsidR="002F2D99" w:rsidRPr="00576E91" w:rsidRDefault="002F2D99" w:rsidP="002F2D99">
            <w:pPr>
              <w:jc w:val="right"/>
            </w:pPr>
            <w:r w:rsidRPr="00576E91">
              <w:t>Рыбинского муниципального района</w:t>
            </w:r>
          </w:p>
          <w:p w:rsidR="002F2D99" w:rsidRPr="00576E91" w:rsidRDefault="002F2D99" w:rsidP="002F2D99">
            <w:pPr>
              <w:jc w:val="right"/>
            </w:pPr>
            <w:r w:rsidRPr="00576E91">
              <w:t>от 25.12.2014  № 658.</w:t>
            </w:r>
          </w:p>
          <w:p w:rsidR="002F2D99" w:rsidRPr="00576E91" w:rsidRDefault="002F2D99" w:rsidP="002F2D99">
            <w:pPr>
              <w:jc w:val="right"/>
            </w:pPr>
            <w:r w:rsidRPr="00576E91">
              <w:t xml:space="preserve">           </w:t>
            </w:r>
          </w:p>
          <w:p w:rsidR="002F2D99" w:rsidRPr="00576E91" w:rsidRDefault="002F2D99" w:rsidP="002F2D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Расходы бюджета Рыбинского муниципального района по целевым статьям (государс</w:t>
            </w:r>
            <w:r w:rsidRPr="00576E91">
              <w:rPr>
                <w:b/>
                <w:bCs/>
              </w:rPr>
              <w:t>т</w:t>
            </w:r>
            <w:r w:rsidRPr="00576E91">
              <w:rPr>
                <w:b/>
                <w:bCs/>
              </w:rPr>
              <w:t xml:space="preserve">венным программам и непрограммным направлениям деятельности) и группам видов расходов классификации расходов бюджетов  </w:t>
            </w:r>
          </w:p>
          <w:p w:rsidR="002F2D99" w:rsidRPr="00576E91" w:rsidRDefault="002F2D99" w:rsidP="002F2D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Российской Федерации на плановый период 2016 и 2017 годов</w:t>
            </w:r>
          </w:p>
          <w:p w:rsidR="002F2D99" w:rsidRPr="00576E91" w:rsidRDefault="002F2D99" w:rsidP="002F2D99">
            <w:pPr>
              <w:jc w:val="center"/>
            </w:pPr>
          </w:p>
        </w:tc>
      </w:tr>
      <w:tr w:rsidR="002F2D99" w:rsidRPr="00576E91" w:rsidTr="002F2D99">
        <w:trPr>
          <w:trHeight w:val="315"/>
        </w:trPr>
        <w:tc>
          <w:tcPr>
            <w:tcW w:w="10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 xml:space="preserve"> руб.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2016 год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2017 год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Муниципальная программа "Развитие образования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406 120 686,00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393 149 363,00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ВЦП Управления образования адм</w:t>
            </w:r>
            <w:r w:rsidRPr="00576E91">
              <w:t>и</w:t>
            </w:r>
            <w:r w:rsidRPr="00576E91">
              <w:t>нистрации Рыбинского муниципальн</w:t>
            </w:r>
            <w:r w:rsidRPr="00576E91">
              <w:t>о</w:t>
            </w:r>
            <w:r w:rsidRPr="00576E91">
              <w:t>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01 1 0000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406 120 686,00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393 149 363,00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01 1 1001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84 822 936,00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86 547 613,00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3 795 706,00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3 840 893,00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860 022,00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870 260,00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80 165 276,00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81 834 505,00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1 932,00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1 955,00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Компенсация расходов на оплату ж</w:t>
            </w:r>
            <w:r w:rsidRPr="00576E91">
              <w:t>и</w:t>
            </w:r>
            <w:r w:rsidRPr="00576E91">
              <w:t>лого помещения  и коммунальных у</w:t>
            </w:r>
            <w:r w:rsidRPr="00576E91">
              <w:t>с</w:t>
            </w:r>
            <w:r w:rsidRPr="00576E91">
              <w:t>луг работникам образовательных у</w:t>
            </w:r>
            <w:r w:rsidRPr="00576E91">
              <w:t>ч</w:t>
            </w:r>
            <w:r w:rsidRPr="00576E91">
              <w:t>реждений (за исключением педагог</w:t>
            </w:r>
            <w:r w:rsidRPr="00576E91">
              <w:t>и</w:t>
            </w:r>
            <w:r w:rsidRPr="00576E91">
              <w:t>ческих работников) Рыбинского мун</w:t>
            </w:r>
            <w:r w:rsidRPr="00576E91">
              <w:t>и</w:t>
            </w:r>
            <w:r w:rsidRPr="00576E91">
              <w:t>ципального района за счет средств м</w:t>
            </w:r>
            <w:r w:rsidRPr="00576E91">
              <w:t>е</w:t>
            </w:r>
            <w:r w:rsidRPr="00576E91">
              <w:t>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01 1 1002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400 000,00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400 000,00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01 1 5260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400 000,00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400 000,00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Компенсация расходов за присмотр и уход за детьми, осваивающими обр</w:t>
            </w:r>
            <w:r w:rsidRPr="00576E91">
              <w:t>а</w:t>
            </w:r>
            <w:r w:rsidRPr="00576E91">
              <w:t>зовательные программы дошкольного образования в организациях, осущес</w:t>
            </w:r>
            <w:r w:rsidRPr="00576E91">
              <w:t>т</w:t>
            </w:r>
            <w:r w:rsidRPr="00576E91">
              <w:lastRenderedPageBreak/>
              <w:t>вляющих образовательную деятел</w:t>
            </w:r>
            <w:r w:rsidRPr="00576E91">
              <w:t>ь</w:t>
            </w:r>
            <w:r w:rsidRPr="00576E91">
              <w:t>ность за счет средств областного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lastRenderedPageBreak/>
              <w:t>01 1 7043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3 913 000,00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3 913 000,00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lastRenderedPageBreak/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3 913 000,00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3 913 000,00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Содержание ребенка в семье опекуна и приемной семье, а также вознагражд</w:t>
            </w:r>
            <w:r w:rsidRPr="00576E91">
              <w:t>е</w:t>
            </w:r>
            <w:r w:rsidRPr="00576E91">
              <w:t>ние, причитающееся приемному род</w:t>
            </w:r>
            <w:r w:rsidRPr="00576E91">
              <w:t>и</w:t>
            </w:r>
            <w:r w:rsidRPr="00576E91">
              <w:t>телю за счет средств областного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01 1 7046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19 252 680,00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18 607 680,00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6 134 520,00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5 924 300,00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13 118 160,00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12 683 380,00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Государственная поддержка опеки и попечительства за счет средств обл</w:t>
            </w:r>
            <w:r w:rsidRPr="00576E91">
              <w:t>а</w:t>
            </w:r>
            <w:r w:rsidRPr="00576E91">
              <w:t>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01 1 7050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1 853 570,00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1 853 570,00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173 854,00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173 854,00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1 679 716,00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1 679 716,00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Выплаты медицинским работникам, осуществляющим медицинское о</w:t>
            </w:r>
            <w:r w:rsidRPr="00576E91">
              <w:t>б</w:t>
            </w:r>
            <w:r w:rsidRPr="00576E91">
              <w:t>служивание обучающихся и воспита</w:t>
            </w:r>
            <w:r w:rsidRPr="00576E91">
              <w:t>н</w:t>
            </w:r>
            <w:r w:rsidRPr="00576E91">
              <w:t>ников МОО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01 1 7051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633 000,00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633 000,00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633 000,00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633 000,00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Организация образовательного пр</w:t>
            </w:r>
            <w:r w:rsidRPr="00576E91">
              <w:t>о</w:t>
            </w:r>
            <w:r w:rsidRPr="00576E91">
              <w:t>цесса в общеобразовательных орган</w:t>
            </w:r>
            <w:r w:rsidRPr="00576E91">
              <w:t>и</w:t>
            </w:r>
            <w:r w:rsidRPr="00576E91">
              <w:t>зациях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01 1 7052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204 568 000,00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198 310 000,00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204 568 000,00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198 310 000,00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бесплатным питанием обучающихся муниципальных образ</w:t>
            </w:r>
            <w:r w:rsidRPr="00576E91">
              <w:t>о</w:t>
            </w:r>
            <w:r w:rsidRPr="00576E91">
              <w:t>вательных организаций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01 1 7053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1 500 000,00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1 500 000,00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1 500 000,00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1 500 000,00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Оздоровление и отдых детей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01 1 7099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192 000,00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192 000,00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192 000,00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192 000,00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 xml:space="preserve">Оплата стоимости набора продуктов питания в лагерях с дневной формой пребывания детей, расположенных на </w:t>
            </w:r>
            <w:r w:rsidRPr="00576E91">
              <w:lastRenderedPageBreak/>
              <w:t>территории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lastRenderedPageBreak/>
              <w:t>01 1 7100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646 500,00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646 500,00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lastRenderedPageBreak/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646 500,00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646 500,00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отдыха и оздоровления детей, находящихся в трудной жи</w:t>
            </w:r>
            <w:r w:rsidRPr="00576E91">
              <w:t>з</w:t>
            </w:r>
            <w:r w:rsidRPr="00576E91">
              <w:t>ненной ситуации, детей погибших с</w:t>
            </w:r>
            <w:r w:rsidRPr="00576E91">
              <w:t>о</w:t>
            </w:r>
            <w:r w:rsidRPr="00576E91">
              <w:t>трудников правоохранительных орг</w:t>
            </w:r>
            <w:r w:rsidRPr="00576E91">
              <w:t>а</w:t>
            </w:r>
            <w:r w:rsidRPr="00576E91">
              <w:t>нов и военнослужащих, безнадзорных детей за счет средств областного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01 1 7106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2 410 000,00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2 410 000,00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2 410 000,00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2 410 000,00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Организация образовательного пр</w:t>
            </w:r>
            <w:r w:rsidRPr="00576E91">
              <w:t>о</w:t>
            </w:r>
            <w:r w:rsidRPr="00576E91">
              <w:t>цесса в дошкольных образовательных организациях за счет средств облас</w:t>
            </w:r>
            <w:r w:rsidRPr="00576E91">
              <w:t>т</w:t>
            </w:r>
            <w:r w:rsidRPr="00576E91">
              <w:t>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01 1 7311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85 629 000,00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77 736 000,00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01 1 7311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85 629 000,00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77 736 000,00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Муниципальная программа "Мол</w:t>
            </w:r>
            <w:r w:rsidRPr="00576E91">
              <w:t>о</w:t>
            </w:r>
            <w:r w:rsidRPr="00576E91">
              <w:t>дежная политика в Рыбинском мун</w:t>
            </w:r>
            <w:r w:rsidRPr="00576E91">
              <w:t>и</w:t>
            </w:r>
            <w:r w:rsidRPr="00576E91">
              <w:t>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02 0 0000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5 798 988,00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3 883 373,00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ВЦП «Молодежь»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02 1 0000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5 748 988,00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3 833 373,00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02 1 1005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1 915 615,00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 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02 1 1005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1 915 615,00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 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по оказ</w:t>
            </w:r>
            <w:r w:rsidRPr="00576E91">
              <w:t>а</w:t>
            </w:r>
            <w:r w:rsidRPr="00576E91">
              <w:t>нию (выполнению) муниципальными учреждениями услуг (работ) в сфере молодежной политики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02 1 7065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3 833 373,00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3 833 373,00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02 1 7065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3 833 373,00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3 833 373,00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Реализация мероприятий патриотич</w:t>
            </w:r>
            <w:r w:rsidRPr="00576E91">
              <w:t>е</w:t>
            </w:r>
            <w:r w:rsidRPr="00576E91">
              <w:t>ского воспитания молодежи, прож</w:t>
            </w:r>
            <w:r w:rsidRPr="00576E91">
              <w:t>и</w:t>
            </w:r>
            <w:r w:rsidRPr="00576E91">
              <w:t>вающей на территории РМР на 2015-2017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02 2 0000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50 000,00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50 000,00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Реализация мероприятий по патриот</w:t>
            </w:r>
            <w:r w:rsidRPr="00576E91">
              <w:t>и</w:t>
            </w:r>
            <w:r w:rsidRPr="00576E91">
              <w:t>ческому воспитанию молодежи Р</w:t>
            </w:r>
            <w:r w:rsidRPr="00576E91">
              <w:t>ы</w:t>
            </w:r>
            <w:r w:rsidRPr="00576E91">
              <w:t>бинского муниципального района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02 2 7066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50 000,00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50 000,00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02 2 7066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Муниципальная программа "Социал</w:t>
            </w:r>
            <w:r w:rsidRPr="00576E91">
              <w:t>ь</w:t>
            </w:r>
            <w:r w:rsidRPr="00576E91">
              <w:t xml:space="preserve">ная поддержка населения Рыбинского </w:t>
            </w:r>
            <w:r w:rsidRPr="00576E91">
              <w:lastRenderedPageBreak/>
              <w:t>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lastRenderedPageBreak/>
              <w:t>03 0 0000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188 035 396,00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181 610 636,00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lastRenderedPageBreak/>
              <w:t>Ведомственная целевая программа "Социальная поддержка населения Рыбинского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03 1 0000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186 256 936,00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179 813 436,00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Социальная поддержка граждан, по</w:t>
            </w:r>
            <w:r w:rsidRPr="00576E91">
              <w:t>д</w:t>
            </w:r>
            <w:r w:rsidRPr="00576E91">
              <w:t>вергшихся воздействию радиации,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03 1 5137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465 100,00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483 700,00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03 1 5137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6 900,00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7 150,00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03 1 5137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458 200,00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476 550,00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Осуществление переданного полном</w:t>
            </w:r>
            <w:r w:rsidRPr="00576E91">
              <w:t>о</w:t>
            </w:r>
            <w:r w:rsidRPr="00576E91">
              <w:t>чия Российской Федерации по осущ</w:t>
            </w:r>
            <w:r w:rsidRPr="00576E91">
              <w:t>е</w:t>
            </w:r>
            <w:r w:rsidRPr="00576E91">
              <w:t>ствлению ежегодной денежной выпл</w:t>
            </w:r>
            <w:r w:rsidRPr="00576E91">
              <w:t>а</w:t>
            </w:r>
            <w:r w:rsidRPr="00576E91">
              <w:t>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3 989 000,00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4 161 000,00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59 000,00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61 500,00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3 930 000,00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4 099 500,00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17 529 000,00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18 189 000,00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303 000,00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314 500,00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17 226 000,00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17 874 500,00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Выплата единовременного пособия беременной жене военнослужащего, проходящего военную службу по пр</w:t>
            </w:r>
            <w:r w:rsidRPr="00576E91">
              <w:t>и</w:t>
            </w:r>
            <w:r w:rsidRPr="00576E91">
              <w:t>зыву, а также ежемесячного пособия на ребенка военнослужащего, прох</w:t>
            </w:r>
            <w:r w:rsidRPr="00576E91">
              <w:t>о</w:t>
            </w:r>
            <w:r w:rsidRPr="00576E91">
              <w:t>дящего военную службу по призыву,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296 100,00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308 000,00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296 100,00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308 000,00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Выплата пособий по уходу за ребе</w:t>
            </w:r>
            <w:r w:rsidRPr="00576E91">
              <w:t>н</w:t>
            </w:r>
            <w:r w:rsidRPr="00576E91">
              <w:t>ком до достижения им возраста пол</w:t>
            </w:r>
            <w:r w:rsidRPr="00576E91">
              <w:t>у</w:t>
            </w:r>
            <w:r w:rsidRPr="00576E91">
              <w:t>тора лет гражданам, не подлежащим обязательному социальному страхов</w:t>
            </w:r>
            <w:r w:rsidRPr="00576E91">
              <w:t>а</w:t>
            </w:r>
            <w:r w:rsidRPr="00576E91">
              <w:t>нию на случай временной нетрудосп</w:t>
            </w:r>
            <w:r w:rsidRPr="00576E91">
              <w:t>о</w:t>
            </w:r>
            <w:r w:rsidRPr="00576E91">
              <w:t>собности и в связи с материнством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03 1 5381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7 672 000,00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7 979 000,00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03 1 5381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7 672 000,00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7 979 000,00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Выплата пособий при рождении р</w:t>
            </w:r>
            <w:r w:rsidRPr="00576E91">
              <w:t>е</w:t>
            </w:r>
            <w:r w:rsidRPr="00576E91">
              <w:t>бенка гражданам, не подлежащим об</w:t>
            </w:r>
            <w:r w:rsidRPr="00576E91">
              <w:t>я</w:t>
            </w:r>
            <w:r w:rsidRPr="00576E91">
              <w:t>зательному социальному страхованию на случай временной нетрудоспосо</w:t>
            </w:r>
            <w:r w:rsidRPr="00576E91">
              <w:t>б</w:t>
            </w:r>
            <w:r w:rsidRPr="00576E91">
              <w:t>ности и в связи с материнством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03 1 5385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959 000,00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997 000,00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lastRenderedPageBreak/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03 1 5385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959 000,00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997 000,00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Предоставление гражданам субсидий на оплату жилого помещения и ко</w:t>
            </w:r>
            <w:r w:rsidRPr="00576E91">
              <w:t>м</w:t>
            </w:r>
            <w:r w:rsidRPr="00576E91">
              <w:t>мунальных услуг за счет средств обл</w:t>
            </w:r>
            <w:r w:rsidRPr="00576E91">
              <w:t>а</w:t>
            </w:r>
            <w:r w:rsidRPr="00576E91">
              <w:t>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03 1 7074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3 569 000,00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3 569 000,00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54 200,00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54 200,00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3 514 800,00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3 514 800,00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Социальная поддержка отдельных к</w:t>
            </w:r>
            <w:r w:rsidRPr="00576E91">
              <w:t>а</w:t>
            </w:r>
            <w:r w:rsidRPr="00576E91">
              <w:t>тегорий граждан в части ежемесячной денежной выплаты ветеранам труд, труженикам тыла, реабилитированным лицам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03 1 7075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20 000 000,00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20 000 000,00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334 000,00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334 000,00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19 666 000,00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19 666 000,00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Ежемесячная денежная выплата, н</w:t>
            </w:r>
            <w:r w:rsidRPr="00576E91">
              <w:t>а</w:t>
            </w:r>
            <w:r w:rsidRPr="00576E91">
              <w:t>значаемая при рождении третьего р</w:t>
            </w:r>
            <w:r w:rsidRPr="00576E91">
              <w:t>е</w:t>
            </w:r>
            <w:r w:rsidRPr="00576E91">
              <w:t>бенка или последующих детей до до</w:t>
            </w:r>
            <w:r w:rsidRPr="00576E91">
              <w:t>с</w:t>
            </w:r>
            <w:r w:rsidRPr="00576E91">
              <w:t>тижения ребенком возраста трех лет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03 1 7083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6 066 000,00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6 066 000,00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5 976 000,00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5 976 000,00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Оплата жилого помещения и комм</w:t>
            </w:r>
            <w:r w:rsidRPr="00576E91">
              <w:t>у</w:t>
            </w:r>
            <w:r w:rsidRPr="00576E91">
              <w:t>нальных услуг отдельным категориям граждан, оказание мер социальной поддержки которым относится к по</w:t>
            </w:r>
            <w:r w:rsidRPr="00576E91">
              <w:t>л</w:t>
            </w:r>
            <w:r w:rsidRPr="00576E91">
              <w:t>номочиям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03 1 7084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19 320 000,00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11 639 000,00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316 000,00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190 000,00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19 004 000,00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11 449 000,00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Содержание МКУ соц. обслуживания населения, предоставление субсидий МБУ социального обслуживания нас</w:t>
            </w:r>
            <w:r w:rsidRPr="00576E91">
              <w:t>е</w:t>
            </w:r>
            <w:r w:rsidRPr="00576E91">
              <w:t>ления на выполнение муниципальных заданий и иные цели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03 1 7085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77 951 736,00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77 951 736,00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77 951 736,00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77 951 736,00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Денежные выплаты за счет средств о</w:t>
            </w:r>
            <w:r w:rsidRPr="00576E91">
              <w:t>б</w:t>
            </w:r>
            <w:r w:rsidRPr="00576E91">
              <w:t>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03 1 7086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9 080 000,00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9 110 000,00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141 000,00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141 000,00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lastRenderedPageBreak/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8 939 000,00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8 969 000,00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Оказание социальной помощи отдел</w:t>
            </w:r>
            <w:r w:rsidRPr="00576E91">
              <w:t>ь</w:t>
            </w:r>
            <w:r w:rsidRPr="00576E91">
              <w:t>ным категориям граждан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03 1 7089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4 390 000,00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4 390 000,00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64 000,00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64 000,00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4 326 000,00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4 326 000,00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Социальная поддержка отдельных к</w:t>
            </w:r>
            <w:r w:rsidRPr="00576E91">
              <w:t>а</w:t>
            </w:r>
            <w:r w:rsidRPr="00576E91">
              <w:t>тегорий граждан в части ежемесячного пособия на ребенка за счет средств о</w:t>
            </w:r>
            <w:r w:rsidRPr="00576E91">
              <w:t>б</w:t>
            </w:r>
            <w:r w:rsidRPr="00576E91">
              <w:t>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03 1 7304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14 970 000,00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14 970 000,00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03 1 7304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14 970 000,00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14 970 000,00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МЦП «О дополнительных мерах соц</w:t>
            </w:r>
            <w:r w:rsidRPr="00576E91">
              <w:t>и</w:t>
            </w:r>
            <w:r w:rsidRPr="00576E91">
              <w:t>альной поддержки отдельных катег</w:t>
            </w:r>
            <w:r w:rsidRPr="00576E91">
              <w:t>о</w:t>
            </w:r>
            <w:r w:rsidRPr="00576E91">
              <w:t>рий жителей Рыбинского района и взаимодействии с некоммерческими организациями» на 2014 – 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03 2 0000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1 778 460,00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1 797 200,00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Доплаты к пенсиям муниципальных служащих Рыбинского муниципальн</w:t>
            </w:r>
            <w:r w:rsidRPr="00576E91">
              <w:t>о</w:t>
            </w:r>
            <w:r w:rsidRPr="00576E91">
              <w:t>го района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03 2 1008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1 254 500,00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1 267 800,00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03 2 1008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9 800,00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03 2 1008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1 244 700,00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1 257 800,00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Выплата гражданам единовременной компенсации расходов на оплату за электроэнергию, предназначенную для индивидуального отопления жилых помещений,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03 2 1009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347 760,00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351 900,00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03 2 1009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11 760,00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11 900,00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03 2 1009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336 000,00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340 000,00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Денежные выплаты лицам, удостое</w:t>
            </w:r>
            <w:r w:rsidRPr="00576E91">
              <w:t>н</w:t>
            </w:r>
            <w:r w:rsidRPr="00576E91">
              <w:t>ным звания "Почетный гражданин Р</w:t>
            </w:r>
            <w:r w:rsidRPr="00576E91">
              <w:t>ы</w:t>
            </w:r>
            <w:r w:rsidRPr="00576E91">
              <w:t>бинского муниципального района", знака отличия "За заслуги перед Р</w:t>
            </w:r>
            <w:r w:rsidRPr="00576E91">
              <w:t>ы</w:t>
            </w:r>
            <w:r w:rsidRPr="00576E91">
              <w:t>бинским муниципальным районом"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03 2 1012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109 200,00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110 500,00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03 2 1012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1 600,00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1 600,00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03 2 1012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107 600,00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108 900,00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Реализация мероприятий по укрепл</w:t>
            </w:r>
            <w:r w:rsidRPr="00576E91">
              <w:t>е</w:t>
            </w:r>
            <w:r w:rsidRPr="00576E91">
              <w:t>нию института семьи, повышению к</w:t>
            </w:r>
            <w:r w:rsidRPr="00576E91">
              <w:t>а</w:t>
            </w:r>
            <w:r w:rsidRPr="00576E91">
              <w:t>чества жизни  семей с несовершенн</w:t>
            </w:r>
            <w:r w:rsidRPr="00576E91">
              <w:t>о</w:t>
            </w:r>
            <w:r w:rsidRPr="00576E91">
              <w:t>летними детьми за счет средств обл</w:t>
            </w:r>
            <w:r w:rsidRPr="00576E91">
              <w:t>а</w:t>
            </w:r>
            <w:r w:rsidRPr="00576E91">
              <w:lastRenderedPageBreak/>
              <w:t>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lastRenderedPageBreak/>
              <w:t>03 2 7097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67 000,00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67 000,00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lastRenderedPageBreak/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03 2 7097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67 000,00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67 000,00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Муниципальная программа "Обесп</w:t>
            </w:r>
            <w:r w:rsidRPr="00576E91">
              <w:t>е</w:t>
            </w:r>
            <w:r w:rsidRPr="00576E91">
              <w:t>чение качественными коммунальными услугами населения Рыбинского м</w:t>
            </w:r>
            <w:r w:rsidRPr="00576E91">
              <w:t>у</w:t>
            </w:r>
            <w:r w:rsidRPr="00576E91">
              <w:t>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06 0 0000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47 669 952,00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71 139 093,00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ВЦП управления ЖКХ, транспорта и связи администрации Рыбинского м</w:t>
            </w:r>
            <w:r w:rsidRPr="00576E91">
              <w:t>у</w:t>
            </w:r>
            <w:r w:rsidRPr="00576E91">
              <w:t>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06 1 0000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1 795 752,00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1 817 130,00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06 1 1020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1 795 752,00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1 817 130,00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Pr="00576E91">
              <w:br/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06 1 1020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1 726 948,00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1 747 506,00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06 1 1020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68 762,00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69 581,00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06 1 1020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42,00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МЦП «Модернизация коммунального хозяйства Рыбинского муниципальн</w:t>
            </w:r>
            <w:r w:rsidRPr="00576E91">
              <w:t>о</w:t>
            </w:r>
            <w:r w:rsidRPr="00576E91">
              <w:t>го района»  на  2012 – 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06 2 0000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18 800 000,00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47 513 663,00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Реализация мероприятий по стро</w:t>
            </w:r>
            <w:r w:rsidRPr="00576E91">
              <w:t>и</w:t>
            </w:r>
            <w:r w:rsidRPr="00576E91">
              <w:t>тельству и реконструкции объектов теплоснабжения и газификации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06 2 7201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18 800 000,00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47 513 663,00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Капитальные вложения в объекты н</w:t>
            </w:r>
            <w:r w:rsidRPr="00576E91">
              <w:t>е</w:t>
            </w:r>
            <w:r w:rsidRPr="00576E91">
              <w:t>движимого имущества государстве</w:t>
            </w:r>
            <w:r w:rsidRPr="00576E91">
              <w:t>н</w:t>
            </w:r>
            <w:r w:rsidRPr="00576E91">
              <w:t>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06 2 7201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18 800 000,00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47 513 663,00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МЦП «Чистая вода на территории Р</w:t>
            </w:r>
            <w:r w:rsidRPr="00576E91">
              <w:t>ы</w:t>
            </w:r>
            <w:r w:rsidRPr="00576E91">
              <w:t>бинского муниципального района» на 2011 – 2014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06 3 0000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27 074 200,00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21 808 300,00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Реализация мероприятий по стро</w:t>
            </w:r>
            <w:r w:rsidRPr="00576E91">
              <w:t>и</w:t>
            </w:r>
            <w:r w:rsidRPr="00576E91">
              <w:t>тельству и реконструкции объектов водоснабжения и водоотведения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06 3 7204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27 074 200,00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21 808 300,00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Капитальные вложения в объекты н</w:t>
            </w:r>
            <w:r w:rsidRPr="00576E91">
              <w:t>е</w:t>
            </w:r>
            <w:r w:rsidRPr="00576E91">
              <w:t>движимого имущества государстве</w:t>
            </w:r>
            <w:r w:rsidRPr="00576E91">
              <w:t>н</w:t>
            </w:r>
            <w:r w:rsidRPr="00576E91">
              <w:t>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06 3 7204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27 074 200,00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21 808 300,00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Муниципальная программа "Развитие дорожного хозяйства Рыбинского м</w:t>
            </w:r>
            <w:r w:rsidRPr="00576E91">
              <w:t>у</w:t>
            </w:r>
            <w:r w:rsidRPr="00576E91">
              <w:t>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07 0 0000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56 576 500,00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57 485 500,00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Реализация мероприятий в области д</w:t>
            </w:r>
            <w:r w:rsidRPr="00576E91">
              <w:t>о</w:t>
            </w:r>
            <w:r w:rsidRPr="00576E91">
              <w:t>рожного хозяйства за счет средств м</w:t>
            </w:r>
            <w:r w:rsidRPr="00576E91">
              <w:t>е</w:t>
            </w:r>
            <w:r w:rsidRPr="00576E91">
              <w:t>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07 0 1024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13 063 000,00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10 718 000,00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07 0 1024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13 063 000,00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10 718 000,00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Реализация мероприятий в сфере без</w:t>
            </w:r>
            <w:r w:rsidRPr="00576E91">
              <w:t>о</w:t>
            </w:r>
            <w:r w:rsidRPr="00576E91">
              <w:t xml:space="preserve">пасности дорожного движения за счет </w:t>
            </w:r>
            <w:r w:rsidRPr="00576E91">
              <w:lastRenderedPageBreak/>
              <w:t>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lastRenderedPageBreak/>
              <w:t>07 0 1070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180 000,00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 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lastRenderedPageBreak/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07 0 1070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180 000,00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 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Реализация мероприятий по финанс</w:t>
            </w:r>
            <w:r w:rsidRPr="00576E91">
              <w:t>и</w:t>
            </w:r>
            <w:r w:rsidRPr="00576E91">
              <w:t>рованию дорожного хозяйства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07 0 7244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41 203 000,00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44 637 000,00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07 0 7244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41 203 000,00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44 637 000,00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Освобождение от оплаты стоимости проезда лиц, находящихся под диспа</w:t>
            </w:r>
            <w:r w:rsidRPr="00576E91">
              <w:t>н</w:t>
            </w:r>
            <w:r w:rsidRPr="00576E91">
              <w:t>серным наблюдением в связи с тубе</w:t>
            </w:r>
            <w:r w:rsidRPr="00576E91">
              <w:t>р</w:t>
            </w:r>
            <w:r w:rsidRPr="00576E91">
              <w:t>кулезом, и больных туберкулезом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07 0 7255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1 500,00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07 0 7255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1 500,00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Освобождение от оплаты стоимости проезда детей из многодетных семей, обучающихся в общеобразовательных учреждениях за счет средств областн</w:t>
            </w:r>
            <w:r w:rsidRPr="00576E91">
              <w:t>о</w:t>
            </w:r>
            <w:r w:rsidRPr="00576E91"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07 0 7256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2 129 000,00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2 129 000,00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07 0 7256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2 129 000,00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2 129 000,00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Муниципальная программа "Развитие культуры и туризма в Рыбинском м</w:t>
            </w:r>
            <w:r w:rsidRPr="00576E91">
              <w:t>у</w:t>
            </w:r>
            <w:r w:rsidRPr="00576E91">
              <w:t>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10 0 0000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46 590 653,00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47 507 392,00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ВЦП «Культура Рыбинского муниц</w:t>
            </w:r>
            <w:r w:rsidRPr="00576E91">
              <w:t>и</w:t>
            </w:r>
            <w:r w:rsidRPr="00576E91">
              <w:t>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10 1 0000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46 590 653,00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47 507 392,00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10 1 1029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45 921 215,00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46 797 954,00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10 1 1029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5 745 933,00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5 826 240,00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10 1 1029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736 344,00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745 110,00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10 1 1029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39 431 864,00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40 219 445,00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10 1 1029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7 074,00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7 159,00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Компенсация расходов на оплату ж</w:t>
            </w:r>
            <w:r w:rsidRPr="00576E91">
              <w:t>и</w:t>
            </w:r>
            <w:r w:rsidRPr="00576E91">
              <w:t>лого помещения  и коммунальных у</w:t>
            </w:r>
            <w:r w:rsidRPr="00576E91">
              <w:t>с</w:t>
            </w:r>
            <w:r w:rsidRPr="00576E91">
              <w:t>луг работникам муниципальных учр</w:t>
            </w:r>
            <w:r w:rsidRPr="00576E91">
              <w:t>е</w:t>
            </w:r>
            <w:r w:rsidRPr="00576E91">
              <w:t>ждений культуры Рыбинского мун</w:t>
            </w:r>
            <w:r w:rsidRPr="00576E91">
              <w:t>и</w:t>
            </w:r>
            <w:r w:rsidRPr="00576E91">
              <w:t>ципального района за счет средств м</w:t>
            </w:r>
            <w:r w:rsidRPr="00576E91">
              <w:t>е</w:t>
            </w:r>
            <w:r w:rsidRPr="00576E91">
              <w:t>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10 1 1030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660 000,00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700 000,00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10 1 1030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660 000,00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700 000,00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Комплектование книжных фондов библиотек муниципальных образов</w:t>
            </w:r>
            <w:r w:rsidRPr="00576E91">
              <w:t>а</w:t>
            </w:r>
            <w:r w:rsidRPr="00576E91">
              <w:t>ний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10 1 5144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9 438,00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9 438,00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lastRenderedPageBreak/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lastRenderedPageBreak/>
              <w:t>10 1 5144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9 438,00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9 438,00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lastRenderedPageBreak/>
              <w:t>Муниципальная программа "Развитие физической культуры и спорта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11 0 0000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3 178 144,00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3 221 931,00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ВЦП  «Развитие детско-юношеского спорта в системе учреждений допо</w:t>
            </w:r>
            <w:r w:rsidRPr="00576E91">
              <w:t>л</w:t>
            </w:r>
            <w:r w:rsidRPr="00576E91">
              <w:t>нительного образования спортивной направленности в Рыбинском муниц</w:t>
            </w:r>
            <w:r w:rsidRPr="00576E91">
              <w:t>и</w:t>
            </w:r>
            <w:r w:rsidRPr="00576E91">
              <w:t>пальном районе»  на 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11 1 0000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3 178 144,00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3 221 931,00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 учрежд</w:t>
            </w:r>
            <w:r w:rsidRPr="00576E91">
              <w:t>е</w:t>
            </w:r>
            <w:r w:rsidRPr="00576E91">
              <w:t>ний сферы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11 1 1033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3 178 144,00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3 221 931,00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11 1 1033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3 148 156,00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3 191 586,00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11 1 1033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29 988,00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30 345,00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Муниципальная программа "Развитие сельского хозяйства в Рыбинском м</w:t>
            </w:r>
            <w:r w:rsidRPr="00576E91">
              <w:t>у</w:t>
            </w:r>
            <w:r w:rsidRPr="00576E91">
              <w:t>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15 0 0000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2 822 700,00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2 856 300,00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ВЦП «Совершенствование системы управления земельными ресурсами Рыбинского муниципального района»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15 1 0000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2 822 700,00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2 856 300,00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15 1 1039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2 822 700,00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2 856 300,00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15 1 1039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2 608 600,00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2 639 700,00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15 1 1039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213 200,00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215 700,00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15 1 1039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Муниципальная программа "Создание условий для эффективного управления муниципальными финансами в Рыби</w:t>
            </w:r>
            <w:r w:rsidRPr="00576E91">
              <w:t>н</w:t>
            </w:r>
            <w:r w:rsidRPr="00576E91">
              <w:t>ском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16 0 0000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31 267 900,00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32 486 000,00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Создание условий для эффективного управления муниципальными фина</w:t>
            </w:r>
            <w:r w:rsidRPr="00576E91">
              <w:t>н</w:t>
            </w:r>
            <w:r w:rsidRPr="00576E91">
              <w:t>сами в Рыбинском муниципальном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16 1 0000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31 267 900,00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32 486 000,00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Дотации поселениям Рыбинского м</w:t>
            </w:r>
            <w:r w:rsidRPr="00576E91">
              <w:t>у</w:t>
            </w:r>
            <w:r w:rsidRPr="00576E91">
              <w:t>ниципального района на выравнивание бюджетной обеспеченности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16 1 1045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100 000,00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16 1 1045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100 000,00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100 000,00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Процентные платежи по муниципал</w:t>
            </w:r>
            <w:r w:rsidRPr="00576E91">
              <w:t>ь</w:t>
            </w:r>
            <w:r w:rsidRPr="00576E91">
              <w:t>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16 1 1046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1 955 200,00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1 978 500,00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lastRenderedPageBreak/>
              <w:t>Обслуживание государственного (м</w:t>
            </w:r>
            <w:r w:rsidRPr="00576E91">
              <w:t>у</w:t>
            </w:r>
            <w:r w:rsidRPr="00576E91">
              <w:t>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16 1 1046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1 955 200,00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1 978 500,00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Другие мероприятия в области фина</w:t>
            </w:r>
            <w:r w:rsidRPr="00576E91">
              <w:t>н</w:t>
            </w:r>
            <w:r w:rsidRPr="00576E91">
              <w:t>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16 1 1047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885 700,00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897 500,00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16 1 1047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885 700,00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897 500,00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Дотации поселениям Рыбинского м</w:t>
            </w:r>
            <w:r w:rsidRPr="00576E91">
              <w:t>у</w:t>
            </w:r>
            <w:r w:rsidRPr="00576E91">
              <w:t>ниципального района на выравнивание бюджетной обеспеченности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16 1 7297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28 327 000,00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29 510 000,00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16 1 7297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28 327 000,00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29 510 000,00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17 0 0000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15 289 900,00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15 775 200,00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ВЦП «Обеспечение сохранности и и</w:t>
            </w:r>
            <w:r w:rsidRPr="00576E91">
              <w:t>с</w:t>
            </w:r>
            <w:r w:rsidRPr="00576E91">
              <w:t>пользования архивных документов в Рыбинском муниципальном районе» на 2014 – 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17 1 0000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1 091 700,00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1 104 000,00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муниц</w:t>
            </w:r>
            <w:r w:rsidRPr="00576E91">
              <w:t>и</w:t>
            </w:r>
            <w:r w:rsidRPr="00576E91">
              <w:t>пальных архивных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17 1 1048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1 091 700,00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1 104 000,00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17 1 1048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905 600,00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916 400,00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17 1 1048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186 100,00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187 600,00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ВЦП «Организационное и материал</w:t>
            </w:r>
            <w:r w:rsidRPr="00576E91">
              <w:t>ь</w:t>
            </w:r>
            <w:r w:rsidRPr="00576E91">
              <w:t>но-техническое обеспечение деятел</w:t>
            </w:r>
            <w:r w:rsidRPr="00576E91">
              <w:t>ь</w:t>
            </w:r>
            <w:r w:rsidRPr="00576E91">
              <w:t>ности органов местного самоуправл</w:t>
            </w:r>
            <w:r w:rsidRPr="00576E91">
              <w:t>е</w:t>
            </w:r>
            <w:r w:rsidRPr="00576E91">
              <w:t>ния Рыбинского муниципального  ра</w:t>
            </w:r>
            <w:r w:rsidRPr="00576E91">
              <w:t>й</w:t>
            </w:r>
            <w:r w:rsidRPr="00576E91">
              <w:t>она»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17 2 0000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12 734 400,00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13 190 000,00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по обеспечению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17 2 1049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12 734 400,00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13 190 000,00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17 2 1049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9 505 100,00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9 618 100,00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17 2 1049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3 131 300,00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3 472 800,00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17 2 1049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98 000,00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99 100,00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ВЦП «Обеспечение свободного дост</w:t>
            </w:r>
            <w:r w:rsidRPr="00576E91">
              <w:t>у</w:t>
            </w:r>
            <w:r w:rsidRPr="00576E91">
              <w:t>па граждан и юридических лиц к оф</w:t>
            </w:r>
            <w:r w:rsidRPr="00576E91">
              <w:t>и</w:t>
            </w:r>
            <w:r w:rsidRPr="00576E91">
              <w:t>циальной информации органов мес</w:t>
            </w:r>
            <w:r w:rsidRPr="00576E91">
              <w:t>т</w:t>
            </w:r>
            <w:r w:rsidRPr="00576E91">
              <w:t>ного самоуправления Рыбинского м</w:t>
            </w:r>
            <w:r w:rsidRPr="00576E91">
              <w:t>у</w:t>
            </w:r>
            <w:r w:rsidRPr="00576E91">
              <w:t>ниципального района»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17 3 0000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1 463 800,00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1 481 200,00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lastRenderedPageBreak/>
              <w:t>ний  в области печатных средств ма</w:t>
            </w:r>
            <w:r w:rsidRPr="00576E91">
              <w:t>с</w:t>
            </w:r>
            <w:r w:rsidRPr="00576E91">
              <w:t>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lastRenderedPageBreak/>
              <w:t>17 3 1050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1 463 800,00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1 481 200,00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lastRenderedPageBreak/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17 3 1050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1 463 800,00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1 481 200,00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Муниципальная программа "Управл</w:t>
            </w:r>
            <w:r w:rsidRPr="00576E91">
              <w:t>е</w:t>
            </w:r>
            <w:r w:rsidRPr="00576E91">
              <w:t>ние муниципальным имуществом Р</w:t>
            </w:r>
            <w:r w:rsidRPr="00576E91">
              <w:t>ы</w:t>
            </w:r>
            <w:r w:rsidRPr="00576E91">
              <w:t>бинского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18 0 0000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134 400,00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136 000,00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ВЦП "Управление муниципальным имуществом Рыбинского муниципал</w:t>
            </w:r>
            <w:r w:rsidRPr="00576E91">
              <w:t>ь</w:t>
            </w:r>
            <w:r w:rsidRPr="00576E91">
              <w:t>ного района"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18 1 0000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134 400,00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136 000,00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Мероприятия по управлению и расп</w:t>
            </w:r>
            <w:r w:rsidRPr="00576E91">
              <w:t>о</w:t>
            </w:r>
            <w:r w:rsidRPr="00576E91">
              <w:t>ряжению имуществом, находящимся в  муниципальной собственности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18 1 1053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134 400,00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136 000,00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18 1 1053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134 400,00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136 000,00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50 0 0000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65 474 046,00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60 926 243,00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50 1 0000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64 617 046,00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60 076 243,00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функционирования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50 1 1054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1 423 600,00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1 440 600,00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877EE4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877EE4" w:rsidRPr="00576E91">
              <w:t xml:space="preserve">  </w:t>
            </w:r>
            <w:r w:rsidRPr="00576E91"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50 1 1054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1 423 600,00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1 440 600,00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функционирования це</w:t>
            </w:r>
            <w:r w:rsidRPr="00576E91">
              <w:t>н</w:t>
            </w:r>
            <w:r w:rsidRPr="00576E91">
              <w:t>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50 1 1055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47 764 567,00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43 170 610,00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877EE4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877EE4" w:rsidRPr="00576E91">
              <w:t xml:space="preserve">  </w:t>
            </w:r>
            <w:r w:rsidRPr="00576E91"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45 788 042,00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41 126 613,00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1 895 047,00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1 961 540,00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50 1 1055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81 478,00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82 457,00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функционирования пре</w:t>
            </w:r>
            <w:r w:rsidRPr="00576E91">
              <w:t>д</w:t>
            </w:r>
            <w:r w:rsidRPr="00576E91">
              <w:t>седателя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50 1 1056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866 880,00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877 200,00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877EE4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877EE4" w:rsidRPr="00576E91">
              <w:t xml:space="preserve">  </w:t>
            </w:r>
            <w:r w:rsidRPr="00576E91"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50 1 1056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866 880,00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877 200,00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функционирования деп</w:t>
            </w:r>
            <w:r w:rsidRPr="00576E91">
              <w:t>у</w:t>
            </w:r>
            <w:r w:rsidRPr="00576E91">
              <w:t>татов представительного органа мун</w:t>
            </w:r>
            <w:r w:rsidRPr="00576E91">
              <w:t>и</w:t>
            </w:r>
            <w:r w:rsidRPr="00576E91">
              <w:t>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50 1 1057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740 880,00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749 700,00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lastRenderedPageBreak/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50 1 1057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740 880,00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749 700,00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функционирования рук</w:t>
            </w:r>
            <w:r w:rsidRPr="00576E91">
              <w:t>о</w:t>
            </w:r>
            <w:r w:rsidRPr="00576E91">
              <w:t>водителя контрольно-счетной палаты муниципального образования и его з</w:t>
            </w:r>
            <w:r w:rsidRPr="00576E91">
              <w:t>а</w:t>
            </w:r>
            <w:r w:rsidRPr="00576E91">
              <w:t>местителей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50 1 1058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792 754,00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802 191,00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877EE4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877EE4" w:rsidRPr="00576E91">
              <w:t xml:space="preserve">  </w:t>
            </w:r>
            <w:r w:rsidRPr="00576E91"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792 754,00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802 191,00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функционирования апп</w:t>
            </w:r>
            <w:r w:rsidRPr="00576E91">
              <w:t>а</w:t>
            </w:r>
            <w:r w:rsidRPr="00576E91">
              <w:t>рата контрольно-счетной палаты м</w:t>
            </w:r>
            <w:r w:rsidRPr="00576E91">
              <w:t>у</w:t>
            </w:r>
            <w:r w:rsidRPr="00576E91">
              <w:t>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50 1 1059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636 490,00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644 067,00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877EE4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877EE4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542 410,00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548 867,00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93 240,00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94 350,00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50 1 1059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840,00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850,00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Расходы на осуществление полном</w:t>
            </w:r>
            <w:r w:rsidRPr="00576E91">
              <w:t>о</w:t>
            </w:r>
            <w:r w:rsidRPr="00576E91">
              <w:t>чий Российской Федерации по гос</w:t>
            </w:r>
            <w:r w:rsidRPr="00576E91">
              <w:t>у</w:t>
            </w:r>
            <w:r w:rsidRPr="00576E91">
              <w:t>дарственной регистрации актов гра</w:t>
            </w:r>
            <w:r w:rsidRPr="00576E91">
              <w:t>ж</w:t>
            </w:r>
            <w:r w:rsidRPr="00576E91">
              <w:t>данского состояния, производимые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50 1 5930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1 456 371,00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1 456 371,00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877EE4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877EE4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50 1 5930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1 312 364,00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1 312 364,00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50 1 5930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144 007,00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144 007,00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органов опеки и попечительства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50 1 7055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1 091 130,00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1 091 130,00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877EE4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877EE4" w:rsidRPr="00576E91">
              <w:t xml:space="preserve">  </w:t>
            </w:r>
            <w:r w:rsidRPr="00576E91"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50 1 7055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1 091 130,00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1 091 130,00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деятельности органов местного самоуправления в сфере с</w:t>
            </w:r>
            <w:r w:rsidRPr="00576E91">
              <w:t>о</w:t>
            </w:r>
            <w:r w:rsidRPr="00576E91">
              <w:t>циальной защиты населения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50 1 7087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8 423 000,00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8 423 000,00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877EE4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 xml:space="preserve">лях обеспечения выполнения функций </w:t>
            </w:r>
            <w:r w:rsidRPr="00576E91">
              <w:lastRenderedPageBreak/>
              <w:t>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877EE4" w:rsidRPr="00576E91">
              <w:t xml:space="preserve">  </w:t>
            </w:r>
            <w:r w:rsidRPr="00576E91"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lastRenderedPageBreak/>
              <w:t>50 1 7087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7 022 963,00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7 022 963,00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lastRenderedPageBreak/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50 1 7087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1 384 737,00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1 384 737,00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50 1 7087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15 300,00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15 300,00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Обеспечение профилактики безна</w:t>
            </w:r>
            <w:r w:rsidRPr="00576E91">
              <w:t>д</w:t>
            </w:r>
            <w:r w:rsidRPr="00576E91">
              <w:t>зорности, правонарушений несове</w:t>
            </w:r>
            <w:r w:rsidRPr="00576E91">
              <w:t>р</w:t>
            </w:r>
            <w:r w:rsidRPr="00576E91">
              <w:t>шеннолетних и защиты их прав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50 1 8019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1 373 000,00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1 373 000,00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877EE4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877EE4" w:rsidRPr="00576E91">
              <w:t xml:space="preserve">  </w:t>
            </w:r>
            <w:r w:rsidRPr="00576E91"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50 1 8019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1 373 000,00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1 373 000,00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Реализация отдельных полномочий в сфере законодательства об админис</w:t>
            </w:r>
            <w:r w:rsidRPr="00576E91">
              <w:t>т</w:t>
            </w:r>
            <w:r w:rsidRPr="00576E91">
              <w:t>ративных правонарушениях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50 1 8020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48 374,00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48 374,00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877EE4">
            <w:pPr>
              <w:outlineLvl w:val="2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877EE4" w:rsidRPr="00576E91">
              <w:t xml:space="preserve">  </w:t>
            </w:r>
            <w:r w:rsidRPr="00576E91">
              <w:t>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35 000,00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35 000,00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50 1 8020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13 374,00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13 374,00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0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самоуправления, не предусмо</w:t>
            </w:r>
            <w:r w:rsidRPr="00576E91">
              <w:t>т</w:t>
            </w:r>
            <w:r w:rsidRPr="00576E91">
              <w:t>ренные иными целевыми статьями расходов бюджета района, по соотве</w:t>
            </w:r>
            <w:r w:rsidRPr="00576E91">
              <w:t>т</w:t>
            </w:r>
            <w:r w:rsidRPr="00576E91">
              <w:t>ствующим направлениям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50 2 0000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0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857 000,00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0"/>
            </w:pPr>
            <w:r w:rsidRPr="00576E91">
              <w:t>850 000,00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Резервные фонды местных админис</w:t>
            </w:r>
            <w:r w:rsidRPr="00576E91">
              <w:t>т</w:t>
            </w:r>
            <w:r w:rsidRPr="00576E91">
              <w:t>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50 2 1060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840 000,00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850 000,00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50 2 1060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840 000,00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850 000,00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Осуществление полномочий по с</w:t>
            </w:r>
            <w:r w:rsidRPr="00576E91">
              <w:t>о</w:t>
            </w:r>
            <w:r w:rsidRPr="00576E91">
              <w:t>ставлению (изменению) списков ка</w:t>
            </w:r>
            <w:r w:rsidRPr="00576E91">
              <w:t>н</w:t>
            </w:r>
            <w:r w:rsidRPr="00576E91">
              <w:t>дидатов в присяжные заседатели фед</w:t>
            </w:r>
            <w:r w:rsidRPr="00576E91">
              <w:t>е</w:t>
            </w:r>
            <w:r w:rsidRPr="00576E91">
              <w:t>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50 2 5120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17 000,00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 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50 2 5120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17 000,00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 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Непрограммные расходы бюджета Р</w:t>
            </w:r>
            <w:r w:rsidRPr="00576E91">
              <w:t>ы</w:t>
            </w:r>
            <w:r w:rsidRPr="00576E91">
              <w:t>бинского муниципального района по предоставлению межбюджетных трансфертов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99 0 0000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1 622 220,00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1 552 300,00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1"/>
            </w:pPr>
            <w:r w:rsidRPr="00576E91">
              <w:t>Субвенция на осуществление перви</w:t>
            </w:r>
            <w:r w:rsidRPr="00576E91">
              <w:t>ч</w:t>
            </w:r>
            <w:r w:rsidRPr="00576E91">
              <w:t>ного воинского учета на территориях, где отсутствуют военные комиссари</w:t>
            </w:r>
            <w:r w:rsidRPr="00576E91">
              <w:t>а</w:t>
            </w:r>
            <w:r w:rsidRPr="00576E91">
              <w:lastRenderedPageBreak/>
              <w:t>ты за счет средств федерального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lastRenderedPageBreak/>
              <w:t>99 0 5118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1"/>
            </w:pPr>
            <w:r w:rsidRPr="00576E9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1 622 220,00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1"/>
            </w:pPr>
            <w:r w:rsidRPr="00576E91">
              <w:t>1 552 300,00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outlineLvl w:val="2"/>
            </w:pPr>
            <w:r w:rsidRPr="00576E91"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99 0 5118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center"/>
              <w:outlineLvl w:val="2"/>
            </w:pPr>
            <w:r w:rsidRPr="00576E9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1 622 220,00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  <w:outlineLvl w:val="2"/>
            </w:pPr>
            <w:r w:rsidRPr="00576E91">
              <w:t>1 552 300,00</w:t>
            </w:r>
          </w:p>
        </w:tc>
      </w:tr>
      <w:tr w:rsidR="002F2D99" w:rsidRPr="00576E91" w:rsidTr="002F2D99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r w:rsidRPr="00576E91"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99" w:rsidRPr="00576E91" w:rsidRDefault="002F2D99" w:rsidP="002F2D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99" w:rsidRPr="00576E91" w:rsidRDefault="002F2D99" w:rsidP="002F2D99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870 581 485,00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871 729 331,00</w:t>
            </w:r>
          </w:p>
        </w:tc>
      </w:tr>
      <w:tr w:rsidR="002F2D99" w:rsidRPr="00576E91" w:rsidTr="002F2D99">
        <w:trPr>
          <w:trHeight w:val="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5 845 000,00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12 938 419,00</w:t>
            </w:r>
          </w:p>
        </w:tc>
      </w:tr>
      <w:tr w:rsidR="002F2D99" w:rsidRPr="00576E91" w:rsidTr="002F2D99">
        <w:trPr>
          <w:trHeight w:val="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D99" w:rsidRPr="00576E91" w:rsidRDefault="002F2D99" w:rsidP="002F2D99">
            <w:pPr>
              <w:jc w:val="center"/>
            </w:pPr>
            <w:r w:rsidRPr="00576E91"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876 426 485,00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99" w:rsidRPr="00576E91" w:rsidRDefault="002F2D99" w:rsidP="002F2D99">
            <w:pPr>
              <w:jc w:val="right"/>
            </w:pPr>
            <w:r w:rsidRPr="00576E91">
              <w:t>884 667 750,00</w:t>
            </w:r>
          </w:p>
        </w:tc>
      </w:tr>
    </w:tbl>
    <w:p w:rsidR="00225793" w:rsidRPr="00576E91" w:rsidRDefault="00225793" w:rsidP="009B7B58"/>
    <w:p w:rsidR="00225793" w:rsidRPr="00576E91" w:rsidRDefault="00877EE4" w:rsidP="009B7B58">
      <w:r w:rsidRPr="00576E91">
        <w:t>Глава Рыбинского</w:t>
      </w:r>
    </w:p>
    <w:p w:rsidR="00877EE4" w:rsidRPr="00576E91" w:rsidRDefault="00877EE4" w:rsidP="009B7B58">
      <w:r w:rsidRPr="00576E91">
        <w:t xml:space="preserve">муниципального района </w:t>
      </w:r>
      <w:r w:rsidRPr="00576E91">
        <w:tab/>
      </w:r>
      <w:r w:rsidRPr="00576E91">
        <w:tab/>
      </w:r>
      <w:r w:rsidRPr="00576E91">
        <w:tab/>
      </w:r>
      <w:r w:rsidRPr="00576E91">
        <w:tab/>
      </w:r>
      <w:r w:rsidRPr="00576E91">
        <w:tab/>
        <w:t>А.Н. Китаев</w:t>
      </w:r>
    </w:p>
    <w:p w:rsidR="00877EE4" w:rsidRPr="00576E91" w:rsidRDefault="00877EE4" w:rsidP="009B7B58"/>
    <w:p w:rsidR="00877EE4" w:rsidRPr="00576E91" w:rsidRDefault="00877EE4" w:rsidP="009B7B58">
      <w:pPr>
        <w:sectPr w:rsidR="00877EE4" w:rsidRPr="00576E91" w:rsidSect="00797B8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9854" w:type="dxa"/>
        <w:tblInd w:w="93" w:type="dxa"/>
        <w:tblLayout w:type="fixed"/>
        <w:tblLook w:val="04A0"/>
      </w:tblPr>
      <w:tblGrid>
        <w:gridCol w:w="4268"/>
        <w:gridCol w:w="709"/>
        <w:gridCol w:w="850"/>
        <w:gridCol w:w="1276"/>
        <w:gridCol w:w="709"/>
        <w:gridCol w:w="2042"/>
      </w:tblGrid>
      <w:tr w:rsidR="00772113" w:rsidRPr="00576E91" w:rsidTr="00772113">
        <w:trPr>
          <w:trHeight w:val="20"/>
        </w:trPr>
        <w:tc>
          <w:tcPr>
            <w:tcW w:w="98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113" w:rsidRPr="00576E91" w:rsidRDefault="00772113" w:rsidP="00772113">
            <w:pPr>
              <w:jc w:val="right"/>
            </w:pPr>
            <w:r w:rsidRPr="00576E91">
              <w:lastRenderedPageBreak/>
              <w:t>Приложение 9</w:t>
            </w:r>
          </w:p>
          <w:p w:rsidR="00772113" w:rsidRPr="00576E91" w:rsidRDefault="00772113" w:rsidP="00772113">
            <w:pPr>
              <w:jc w:val="right"/>
            </w:pPr>
            <w:r w:rsidRPr="00576E91">
              <w:t>к решению Муниципального Совета</w:t>
            </w:r>
          </w:p>
          <w:p w:rsidR="00772113" w:rsidRPr="00576E91" w:rsidRDefault="00772113" w:rsidP="00772113">
            <w:pPr>
              <w:jc w:val="right"/>
            </w:pPr>
            <w:r w:rsidRPr="00576E91">
              <w:t>Рыбинского муниципального района</w:t>
            </w:r>
          </w:p>
          <w:p w:rsidR="00772113" w:rsidRPr="00576E91" w:rsidRDefault="00772113" w:rsidP="00772113">
            <w:pPr>
              <w:jc w:val="right"/>
            </w:pPr>
            <w:r w:rsidRPr="00576E91">
              <w:t>от  25.12.2014 №  658.</w:t>
            </w:r>
          </w:p>
          <w:p w:rsidR="00772113" w:rsidRPr="00576E91" w:rsidRDefault="00772113" w:rsidP="00772113">
            <w:pPr>
              <w:jc w:val="right"/>
            </w:pPr>
            <w:r w:rsidRPr="00576E91">
              <w:t xml:space="preserve">            </w:t>
            </w:r>
          </w:p>
          <w:p w:rsidR="00772113" w:rsidRPr="00576E91" w:rsidRDefault="00772113" w:rsidP="00772113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Ведомственная структура расходов бюджета</w:t>
            </w:r>
          </w:p>
          <w:p w:rsidR="00772113" w:rsidRPr="00576E91" w:rsidRDefault="00772113" w:rsidP="00772113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Рыбинского муниципального района на 2015 год</w:t>
            </w:r>
          </w:p>
          <w:p w:rsidR="00772113" w:rsidRPr="00576E91" w:rsidRDefault="00772113" w:rsidP="00772113">
            <w:pPr>
              <w:jc w:val="right"/>
            </w:pPr>
            <w:r w:rsidRPr="00576E91">
              <w:t>руб.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Р 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КВР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2015 год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Муниципальный Cовет Рыбинского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4 699 880,00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4 699 880,00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Функционирование законодательных (представительных) органов госуда</w:t>
            </w:r>
            <w:r w:rsidRPr="00576E91">
              <w:t>р</w:t>
            </w:r>
            <w:r w:rsidRPr="00576E91">
              <w:t>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4 699 880,00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188 000,00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"Развитие муниципальной слу</w:t>
            </w:r>
            <w:r w:rsidRPr="00576E91">
              <w:t>ж</w:t>
            </w:r>
            <w:r w:rsidRPr="00576E91">
              <w:t>бы в органах местного самоуправления Рыбинского муниципального района"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188 000,00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развитию муниципальной службы в органах м</w:t>
            </w:r>
            <w:r w:rsidRPr="00576E91">
              <w:t>е</w:t>
            </w:r>
            <w:r w:rsidRPr="00576E91">
              <w:t>стного самоуправления Рыбинского муниципального района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188 000,00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180 000,00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4 511 880,00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4 511 880,00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це</w:t>
            </w:r>
            <w:r w:rsidRPr="00576E91">
              <w:t>н</w:t>
            </w:r>
            <w:r w:rsidRPr="00576E91">
              <w:t>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2 674 880,00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2 593 880,00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79 000,00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пре</w:t>
            </w:r>
            <w:r w:rsidRPr="00576E91">
              <w:t>д</w:t>
            </w:r>
            <w:r w:rsidRPr="00576E91">
              <w:t>седателя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955 000,00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955 000,00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деп</w:t>
            </w:r>
            <w:r w:rsidRPr="00576E91">
              <w:t>у</w:t>
            </w:r>
            <w:r w:rsidRPr="00576E91">
              <w:t>татов представительного органа мун</w:t>
            </w:r>
            <w:r w:rsidRPr="00576E91">
              <w:t>и</w:t>
            </w:r>
            <w:r w:rsidRPr="00576E91"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882 000,00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882 000,00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Администрация Рыбинского муниц</w:t>
            </w:r>
            <w:r w:rsidRPr="00576E91">
              <w:t>и</w:t>
            </w:r>
            <w:r w:rsidRPr="00576E91"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40 072 508,00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37 850 008,00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Функционирование высшего должн</w:t>
            </w:r>
            <w:r w:rsidRPr="00576E91">
              <w:t>о</w:t>
            </w:r>
            <w:r w:rsidRPr="00576E91">
              <w:t>стного лица субъекта Российской Ф</w:t>
            </w:r>
            <w:r w:rsidRPr="00576E91">
              <w:t>е</w:t>
            </w:r>
            <w:r w:rsidRPr="00576E91">
              <w:t>дерации и муниципального образов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1 568 800,00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1 568 800,00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1 568 800,00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1 568 800,00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1 568 800,00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Функционирование Правительства Российской Федерации, высших и</w:t>
            </w:r>
            <w:r w:rsidRPr="00576E91">
              <w:t>с</w:t>
            </w:r>
            <w:r w:rsidRPr="00576E91">
              <w:t>полнительных органов государстве</w:t>
            </w:r>
            <w:r w:rsidRPr="00576E91">
              <w:t>н</w:t>
            </w:r>
            <w:r w:rsidRPr="00576E91">
              <w:t>ной власти субъектов Российской Ф</w:t>
            </w:r>
            <w:r w:rsidRPr="00576E91">
              <w:t>е</w:t>
            </w:r>
            <w:r w:rsidRPr="00576E91">
              <w:t>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16 076 800,00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2 240 900,00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"Развитие муниципальной слу</w:t>
            </w:r>
            <w:r w:rsidRPr="00576E91">
              <w:t>ж</w:t>
            </w:r>
            <w:r w:rsidRPr="00576E91">
              <w:t>бы в органах местного самоуправления Рыбинского муниципального района"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2 240 900,00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развитию муниципальной службы в органах м</w:t>
            </w:r>
            <w:r w:rsidRPr="00576E91">
              <w:t>е</w:t>
            </w:r>
            <w:r w:rsidRPr="00576E91">
              <w:t>стного самоуправления Рыбинского муниципального района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2 240 900,00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2 240 900,00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13 835 900,00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13 835 900,00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це</w:t>
            </w:r>
            <w:r w:rsidRPr="00576E91">
              <w:t>н</w:t>
            </w:r>
            <w:r w:rsidRPr="00576E91">
              <w:t>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13 835 900,00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12 113 648,00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1 635 052,00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87 200,00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самоуправления, не предусмо</w:t>
            </w:r>
            <w:r w:rsidRPr="00576E91">
              <w:t>т</w:t>
            </w:r>
            <w:r w:rsidRPr="00576E91">
              <w:t>ренные иными целевыми статьями расходов бюджета района, по соотве</w:t>
            </w:r>
            <w:r w:rsidRPr="00576E91">
              <w:t>т</w:t>
            </w:r>
            <w:r w:rsidRPr="00576E91">
              <w:t>ствующим направлениям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Резервные фонды местных админис</w:t>
            </w:r>
            <w:r w:rsidRPr="00576E91">
              <w:t>т</w:t>
            </w:r>
            <w:r w:rsidRPr="00576E91"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50 2 1060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50 2 1060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19 204 408,00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16 162 800,00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«Обеспечение сохранности и и</w:t>
            </w:r>
            <w:r w:rsidRPr="00576E91">
              <w:t>с</w:t>
            </w:r>
            <w:r w:rsidRPr="00576E91">
              <w:t>пользования архивных документов в Рыбинском муниципальном районе» на 2014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1 298 800,00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муниц</w:t>
            </w:r>
            <w:r w:rsidRPr="00576E91">
              <w:t>и</w:t>
            </w:r>
            <w:r w:rsidRPr="00576E91">
              <w:t>пальных архивных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17 1 1048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1 298 800,00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17 1 1048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1 078 141,93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17 1 1048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220 658,07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«Организационное и материал</w:t>
            </w:r>
            <w:r w:rsidRPr="00576E91">
              <w:t>ь</w:t>
            </w:r>
            <w:r w:rsidRPr="00576E91">
              <w:t>но-техническое обеспечение деятел</w:t>
            </w:r>
            <w:r w:rsidRPr="00576E91">
              <w:t>ь</w:t>
            </w:r>
            <w:r w:rsidRPr="00576E91">
              <w:t>ности органов местного самоуправл</w:t>
            </w:r>
            <w:r w:rsidRPr="00576E91">
              <w:t>е</w:t>
            </w:r>
            <w:r w:rsidRPr="00576E91">
              <w:t>ния Рыбинского муниципального  ра</w:t>
            </w:r>
            <w:r w:rsidRPr="00576E91">
              <w:t>й</w:t>
            </w:r>
            <w:r w:rsidRPr="00576E91">
              <w:t>она»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14 864 000,00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lastRenderedPageBreak/>
              <w:t>Обеспечение деятельности учрежд</w:t>
            </w:r>
            <w:r w:rsidRPr="00576E91">
              <w:t>е</w:t>
            </w:r>
            <w:r w:rsidRPr="00576E91">
              <w:t>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14 864 000,00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11 315 557,52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3 431 786,48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116 656,00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3 041 608,00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3 041 608,00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Расходы на осуществление полном</w:t>
            </w:r>
            <w:r w:rsidRPr="00576E91">
              <w:t>о</w:t>
            </w:r>
            <w:r w:rsidRPr="00576E91">
              <w:t>чий Российской Федерации по гос</w:t>
            </w:r>
            <w:r w:rsidRPr="00576E91">
              <w:t>у</w:t>
            </w:r>
            <w:r w:rsidRPr="00576E91">
              <w:t>дарственной регистрации актов гра</w:t>
            </w:r>
            <w:r w:rsidRPr="00576E91">
              <w:t>ж</w:t>
            </w:r>
            <w:r w:rsidRPr="00576E91">
              <w:t>данского состояния, производимые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1 456 371,00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1 312 364,00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144 007,00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профилактики безна</w:t>
            </w:r>
            <w:r w:rsidRPr="00576E91">
              <w:t>д</w:t>
            </w:r>
            <w:r w:rsidRPr="00576E91">
              <w:t>зорности, правонарушений несове</w:t>
            </w:r>
            <w:r w:rsidRPr="00576E91">
              <w:t>р</w:t>
            </w:r>
            <w:r w:rsidRPr="00576E91">
              <w:t>шеннолетних и защиты их прав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1 529 000,00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1 458 500,00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70 500,00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отдельных полномочий в сфере законодательства об админис</w:t>
            </w:r>
            <w:r w:rsidRPr="00576E91">
              <w:t>т</w:t>
            </w:r>
            <w:r w:rsidRPr="00576E91">
              <w:t>ративных правонарушениях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56 237,00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21 237,00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Национальная безопасность и прав</w:t>
            </w:r>
            <w:r w:rsidRPr="00576E91">
              <w:t>о</w:t>
            </w:r>
            <w:r w:rsidRPr="00576E91">
              <w:t>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294 900,00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Предупреждение и ликвидация п</w:t>
            </w:r>
            <w:r w:rsidRPr="00576E91">
              <w:t>о</w:t>
            </w:r>
            <w:r w:rsidRPr="00576E91">
              <w:t>следствий чрезвычайных ситуаций природного и техногенного характера,</w:t>
            </w:r>
            <w:r w:rsidR="00E446C3" w:rsidRPr="00576E91">
              <w:t xml:space="preserve"> </w:t>
            </w:r>
            <w:r w:rsidRPr="00576E91"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294 900,00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"Защита населения и территории Рыбинского муниципального района от чрезвыча</w:t>
            </w:r>
            <w:r w:rsidRPr="00576E91">
              <w:t>й</w:t>
            </w:r>
            <w:r w:rsidRPr="00576E91">
              <w:t>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294 900,00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«Повышение эффективности м</w:t>
            </w:r>
            <w:r w:rsidRPr="00576E91">
              <w:t>е</w:t>
            </w:r>
            <w:r w:rsidRPr="00576E91">
              <w:t>роприятий по гражданской обороне, предупреждению и ликвидации чре</w:t>
            </w:r>
            <w:r w:rsidRPr="00576E91">
              <w:t>з</w:t>
            </w:r>
            <w:r w:rsidRPr="00576E91">
              <w:t>вычайных ситуаций и обеспечению безопасности людей на водных объе</w:t>
            </w:r>
            <w:r w:rsidRPr="00576E91">
              <w:t>к</w:t>
            </w:r>
            <w:r w:rsidRPr="00576E91">
              <w:t>тах в Рыбинском муниципальном ра</w:t>
            </w:r>
            <w:r w:rsidRPr="00576E91">
              <w:t>й</w:t>
            </w:r>
            <w:r w:rsidRPr="00576E91">
              <w:t>оне" на 2014-2016 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294 900,00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гражда</w:t>
            </w:r>
            <w:r w:rsidRPr="00576E91">
              <w:t>н</w:t>
            </w:r>
            <w:r w:rsidRPr="00576E91">
              <w:t>ской обороне, предупреждению и ли</w:t>
            </w:r>
            <w:r w:rsidRPr="00576E91">
              <w:t>к</w:t>
            </w:r>
            <w:r w:rsidRPr="00576E91">
              <w:t>видации чрезвычайных ситуаций и обеспечению безопасности людей на водных объектах в Рыбинском мун</w:t>
            </w:r>
            <w:r w:rsidRPr="00576E91">
              <w:t>и</w:t>
            </w:r>
            <w:r w:rsidRPr="00576E91">
              <w:t>ципальном районе за счет средств м</w:t>
            </w:r>
            <w:r w:rsidRPr="00576E91">
              <w:t>е</w:t>
            </w:r>
            <w:r w:rsidRPr="00576E91"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09 1 1027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294 900,00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Pr="00576E91"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09 1 1027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09 1 1027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234 900,00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185 000,00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185 000,00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"Обесп</w:t>
            </w:r>
            <w:r w:rsidRPr="00576E91">
              <w:t>е</w:t>
            </w:r>
            <w:r w:rsidRPr="00576E91">
              <w:t>чение общественного порядка и пр</w:t>
            </w:r>
            <w:r w:rsidRPr="00576E91">
              <w:t>о</w:t>
            </w:r>
            <w:r w:rsidRPr="00576E91">
              <w:t>тиводействие преступности на терр</w:t>
            </w:r>
            <w:r w:rsidRPr="00576E91">
              <w:t>и</w:t>
            </w:r>
            <w:r w:rsidRPr="00576E91">
              <w:t>тории Рыбинского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185 000,00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«Профилактика правонарушений в Рыбинском муниципальном районе» на 2011 –  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185 000,00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профила</w:t>
            </w:r>
            <w:r w:rsidRPr="00576E91">
              <w:t>к</w:t>
            </w:r>
            <w:r w:rsidRPr="00576E91">
              <w:t>тике правонарушений в Рыбинском муниципальном районе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08 1 1025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185 000,00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08 1 1025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08 1 1025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1 742 600,00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1 742 600,00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1 742 600,00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«Обеспечение свободного дост</w:t>
            </w:r>
            <w:r w:rsidRPr="00576E91">
              <w:t>у</w:t>
            </w:r>
            <w:r w:rsidRPr="00576E91">
              <w:t>па граждан и юридических лиц к оф</w:t>
            </w:r>
            <w:r w:rsidRPr="00576E91">
              <w:t>и</w:t>
            </w:r>
            <w:r w:rsidRPr="00576E91">
              <w:t>циальной информации органов мес</w:t>
            </w:r>
            <w:r w:rsidRPr="00576E91">
              <w:t>т</w:t>
            </w:r>
            <w:r w:rsidRPr="00576E91">
              <w:t>ного самоуправления Рыбинского м</w:t>
            </w:r>
            <w:r w:rsidRPr="00576E91">
              <w:t>у</w:t>
            </w:r>
            <w:r w:rsidRPr="00576E91">
              <w:t>ниципального района»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1 742 600,00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 в области печатных средств ма</w:t>
            </w:r>
            <w:r w:rsidRPr="00576E91">
              <w:t>с</w:t>
            </w:r>
            <w:r w:rsidRPr="00576E91">
              <w:t>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17 3 1050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1 742 600,00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17 3 1050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1 742 600,00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Управление труда и социальной по</w:t>
            </w:r>
            <w:r w:rsidRPr="00576E91">
              <w:t>д</w:t>
            </w:r>
            <w:r w:rsidRPr="00576E91">
              <w:t>держки населения администрации Р</w:t>
            </w:r>
            <w:r w:rsidRPr="00576E91">
              <w:t>ы</w:t>
            </w:r>
            <w:r w:rsidRPr="00576E91">
              <w:t>бинского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196 388 050,00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196 388 050,00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1 294 506,00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"Социал</w:t>
            </w:r>
            <w:r w:rsidRPr="00576E91">
              <w:t>ь</w:t>
            </w:r>
            <w:r w:rsidRPr="00576E91">
              <w:t>ная поддержка населения Рыбинского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1 294 506,00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«О дополнительных мерах соц</w:t>
            </w:r>
            <w:r w:rsidRPr="00576E91">
              <w:t>и</w:t>
            </w:r>
            <w:r w:rsidRPr="00576E91">
              <w:t>альной поддержки отдельных катег</w:t>
            </w:r>
            <w:r w:rsidRPr="00576E91">
              <w:t>о</w:t>
            </w:r>
            <w:r w:rsidRPr="00576E91">
              <w:t>рий жителей Рыбинского района и взаимодействии с некоммерческими организациями» на 2014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1 294 506,00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Доплаты к пенсиям муниципальных служащих Рыбинского муниципальн</w:t>
            </w:r>
            <w:r w:rsidRPr="00576E91">
              <w:t>о</w:t>
            </w:r>
            <w:r w:rsidRPr="00576E91">
              <w:t>го района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03 2 1008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1 294 506,00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10 160,00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1 284 346,00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71 946 778,00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"Социал</w:t>
            </w:r>
            <w:r w:rsidRPr="00576E91">
              <w:t>ь</w:t>
            </w:r>
            <w:r w:rsidRPr="00576E91">
              <w:t>ная поддержка населения Рыбинского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71 946 778,00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Ведомственная целевая программа "Социальная поддержка населения Рыбинского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71 946 778,00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Содержание МКУ соц. обслуживания населения, предоставление субсидий МБУ социального обслуживания нас</w:t>
            </w:r>
            <w:r w:rsidRPr="00576E91">
              <w:t>е</w:t>
            </w:r>
            <w:r w:rsidRPr="00576E91">
              <w:lastRenderedPageBreak/>
              <w:t>ления на выполнение муниципальных заданий и иные цели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lastRenderedPageBreak/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03 1 7085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71 946 778,00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71 946 778,00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107 126 872,00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"Социал</w:t>
            </w:r>
            <w:r w:rsidRPr="00576E91">
              <w:t>ь</w:t>
            </w:r>
            <w:r w:rsidRPr="00576E91">
              <w:t>ная поддержка населения Рыбинского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107 126 872,00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Ведомственная целевая программа "Социальная поддержка населения Рыбинского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107 126 872,00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Социальная поддержка граждан, по</w:t>
            </w:r>
            <w:r w:rsidRPr="00576E91">
              <w:t>д</w:t>
            </w:r>
            <w:r w:rsidRPr="00576E91">
              <w:t>вергшихся воздействию радиации,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442 900,00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6 550,00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436 350,00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Осуществление переданного полном</w:t>
            </w:r>
            <w:r w:rsidRPr="00576E91">
              <w:t>о</w:t>
            </w:r>
            <w:r w:rsidRPr="00576E91">
              <w:t>чия Российской Федерации по осущ</w:t>
            </w:r>
            <w:r w:rsidRPr="00576E91">
              <w:t>е</w:t>
            </w:r>
            <w:r w:rsidRPr="00576E91">
              <w:t>ствлению ежегодной денежной выпл</w:t>
            </w:r>
            <w:r w:rsidRPr="00576E91">
              <w:t>а</w:t>
            </w:r>
            <w:r w:rsidRPr="00576E91">
              <w:t>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3 817 000,00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56 500,00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3 760 500,00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17 054 000,00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294 000,00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16 760 000,00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Выплата пособий по уходу за ребе</w:t>
            </w:r>
            <w:r w:rsidRPr="00576E91">
              <w:t>н</w:t>
            </w:r>
            <w:r w:rsidRPr="00576E91">
              <w:t>ком до достижения им возраста пол</w:t>
            </w:r>
            <w:r w:rsidRPr="00576E91">
              <w:t>у</w:t>
            </w:r>
            <w:r w:rsidRPr="00576E91">
              <w:t>тора лет гражданам, не подлежащим обязательному социальному страхов</w:t>
            </w:r>
            <w:r w:rsidRPr="00576E91">
              <w:t>а</w:t>
            </w:r>
            <w:r w:rsidRPr="00576E91">
              <w:t>нию на случай временной нетрудосп</w:t>
            </w:r>
            <w:r w:rsidRPr="00576E91">
              <w:t>о</w:t>
            </w:r>
            <w:r w:rsidRPr="00576E91">
              <w:t>собности и в связи с материнством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03 1 5381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7 405 000,00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03 1 5381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7 405 000,00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Выплата пособий при рождении р</w:t>
            </w:r>
            <w:r w:rsidRPr="00576E91">
              <w:t>е</w:t>
            </w:r>
            <w:r w:rsidRPr="00576E91">
              <w:t>бенка гражданам, не подлежащим об</w:t>
            </w:r>
            <w:r w:rsidRPr="00576E91">
              <w:t>я</w:t>
            </w:r>
            <w:r w:rsidRPr="00576E91">
              <w:t>зательному социальному страхованию на случай временной нетрудоспосо</w:t>
            </w:r>
            <w:r w:rsidRPr="00576E91">
              <w:t>б</w:t>
            </w:r>
            <w:r w:rsidRPr="00576E91">
              <w:t>ности и в связи с материнством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03 1 5385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913 000,00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03 1 5385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913 000,00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Предоставление гражданам субсидий на оплату жилого помещения и ко</w:t>
            </w:r>
            <w:r w:rsidRPr="00576E91">
              <w:t>м</w:t>
            </w:r>
            <w:r w:rsidRPr="00576E91">
              <w:t>мунальных услуг за счет средств обл</w:t>
            </w:r>
            <w:r w:rsidRPr="00576E91">
              <w:t>а</w:t>
            </w:r>
            <w:r w:rsidRPr="00576E91"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03 1 7074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3 278 000,00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49 900,00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3 228 100,00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Социальная поддержка отдельных к</w:t>
            </w:r>
            <w:r w:rsidRPr="00576E91">
              <w:t>а</w:t>
            </w:r>
            <w:r w:rsidRPr="00576E91">
              <w:t>тегорий граждан в части ежемесячной денежной выплаты ветеранам труд, труженикам тыла, реабилитированным лицам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03 1 7075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18 191 000,00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17 887 000,00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Оплата жилого помещения и комм</w:t>
            </w:r>
            <w:r w:rsidRPr="00576E91">
              <w:t>у</w:t>
            </w:r>
            <w:r w:rsidRPr="00576E91">
              <w:t>нальных услуг отдельным категориям граждан, оказание мер социальной поддержки которым относится к по</w:t>
            </w:r>
            <w:r w:rsidRPr="00576E91">
              <w:t>л</w:t>
            </w:r>
            <w:r w:rsidRPr="00576E91">
              <w:t>номочиям Ярославской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03 1 7084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29 606 000,00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482 500,00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29 123 500,00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Денежные выплаты за счет средств о</w:t>
            </w:r>
            <w:r w:rsidRPr="00576E91">
              <w:t>б</w:t>
            </w:r>
            <w:r w:rsidRPr="00576E91"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03 1 7086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8 639 000,00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8 505 000,00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Оказание социальной помощи отдел</w:t>
            </w:r>
            <w:r w:rsidRPr="00576E91">
              <w:t>ь</w:t>
            </w:r>
            <w:r w:rsidRPr="00576E91">
              <w:t>ным категориям граждан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03 1 7089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4 031 972,00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58 800,00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3 973 172,00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Социальная поддержка отдельных к</w:t>
            </w:r>
            <w:r w:rsidRPr="00576E91">
              <w:t>а</w:t>
            </w:r>
            <w:r w:rsidRPr="00576E91">
              <w:t>тегорий граждан в части ежемесячного пособия на ребенка за счет средств о</w:t>
            </w:r>
            <w:r w:rsidRPr="00576E91">
              <w:t>б</w:t>
            </w:r>
            <w:r w:rsidRPr="00576E91"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13 749 000,00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13 749 000,00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6 511 000,00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"Социал</w:t>
            </w:r>
            <w:r w:rsidRPr="00576E91">
              <w:t>ь</w:t>
            </w:r>
            <w:r w:rsidRPr="00576E91">
              <w:t xml:space="preserve">ная поддержка населения Рыбинского </w:t>
            </w:r>
            <w:r w:rsidRPr="00576E91">
              <w:lastRenderedPageBreak/>
              <w:t>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lastRenderedPageBreak/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6 511 000,00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lastRenderedPageBreak/>
              <w:t>Ведомственная целевая программа "Социальная поддержка населения Рыбинского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6 466 000,00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Выплата единовременного пособия беременной жене военнослужащего, проходящего военную службу по пр</w:t>
            </w:r>
            <w:r w:rsidRPr="00576E91">
              <w:t>и</w:t>
            </w:r>
            <w:r w:rsidRPr="00576E91">
              <w:t>зыву, а также ежемесячного пособия на ребенка военнослужащего, прох</w:t>
            </w:r>
            <w:r w:rsidRPr="00576E91">
              <w:t>о</w:t>
            </w:r>
            <w:r w:rsidRPr="00576E91">
              <w:t>дящего военную службу по призыву,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Ежемесячная денежная выплата, н</w:t>
            </w:r>
            <w:r w:rsidRPr="00576E91">
              <w:t>а</w:t>
            </w:r>
            <w:r w:rsidRPr="00576E91">
              <w:t>значаемая при рождении третьего р</w:t>
            </w:r>
            <w:r w:rsidRPr="00576E91">
              <w:t>е</w:t>
            </w:r>
            <w:r w:rsidRPr="00576E91">
              <w:t>бенка или последующих детей до до</w:t>
            </w:r>
            <w:r w:rsidRPr="00576E91">
              <w:t>с</w:t>
            </w:r>
            <w:r w:rsidRPr="00576E91">
              <w:t>тижения ребенком возраста трех лет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03 1 7083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6 066 000,00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90 000,00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03 1 7083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5 976 000,00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«О дополнительных мерах соц</w:t>
            </w:r>
            <w:r w:rsidRPr="00576E91">
              <w:t>и</w:t>
            </w:r>
            <w:r w:rsidRPr="00576E91">
              <w:t>альной поддержки отдельных катег</w:t>
            </w:r>
            <w:r w:rsidRPr="00576E91">
              <w:t>о</w:t>
            </w:r>
            <w:r w:rsidRPr="00576E91">
              <w:t>рий жителей Рыбинского района и взаимодействии с некоммерческими организациями» на 2014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45 000,00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укрепл</w:t>
            </w:r>
            <w:r w:rsidRPr="00576E91">
              <w:t>е</w:t>
            </w:r>
            <w:r w:rsidRPr="00576E91">
              <w:t>нию института семьи, повышению к</w:t>
            </w:r>
            <w:r w:rsidRPr="00576E91">
              <w:t>а</w:t>
            </w:r>
            <w:r w:rsidRPr="00576E91">
              <w:t>чества жизни  семей с несовершенн</w:t>
            </w:r>
            <w:r w:rsidRPr="00576E91">
              <w:t>о</w:t>
            </w:r>
            <w:r w:rsidRPr="00576E91">
              <w:t>летними детьми за счет средств обл</w:t>
            </w:r>
            <w:r w:rsidRPr="00576E91">
              <w:t>а</w:t>
            </w:r>
            <w:r w:rsidRPr="00576E91"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03 2 7097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9 508 894,00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"Социал</w:t>
            </w:r>
            <w:r w:rsidRPr="00576E91">
              <w:t>ь</w:t>
            </w:r>
            <w:r w:rsidRPr="00576E91">
              <w:t>ная поддержка населения Рыбинского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1 128 294,00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«О дополнительных мерах соц</w:t>
            </w:r>
            <w:r w:rsidRPr="00576E91">
              <w:t>и</w:t>
            </w:r>
            <w:r w:rsidRPr="00576E91">
              <w:t>альной поддержки отдельных катег</w:t>
            </w:r>
            <w:r w:rsidRPr="00576E91">
              <w:t>о</w:t>
            </w:r>
            <w:r w:rsidRPr="00576E91">
              <w:t>рий жителей Рыбинского района и взаимодействии с некоммерческими организациями» на 2014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1 094 294,00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Оказание социальной помощи отдел</w:t>
            </w:r>
            <w:r w:rsidRPr="00576E91">
              <w:t>ь</w:t>
            </w:r>
            <w:r w:rsidRPr="00576E91">
              <w:t>ным категориям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03 2 1010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263 100,00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4 300,00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258 800,00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Поддержка некоммерческих организ</w:t>
            </w:r>
            <w:r w:rsidRPr="00576E91">
              <w:t>а</w:t>
            </w:r>
            <w:r w:rsidRPr="00576E91">
              <w:lastRenderedPageBreak/>
              <w:t>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lastRenderedPageBreak/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260 194,00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260 194,00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Денежные выплаты лицам, удостое</w:t>
            </w:r>
            <w:r w:rsidRPr="00576E91">
              <w:t>н</w:t>
            </w:r>
            <w:r w:rsidRPr="00576E91">
              <w:t>ным звания "Почетный гражданин Р</w:t>
            </w:r>
            <w:r w:rsidRPr="00576E91">
              <w:t>ы</w:t>
            </w:r>
            <w:r w:rsidRPr="00576E91">
              <w:t>бинского муниципального района", знака отличия "За заслуги перед Р</w:t>
            </w:r>
            <w:r w:rsidRPr="00576E91">
              <w:t>ы</w:t>
            </w:r>
            <w:r w:rsidRPr="00576E91">
              <w:t>бинским муниципальным районом"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1 925,00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128 075,00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укрепл</w:t>
            </w:r>
            <w:r w:rsidRPr="00576E91">
              <w:t>е</w:t>
            </w:r>
            <w:r w:rsidRPr="00576E91">
              <w:t>нию института семьи, повышению к</w:t>
            </w:r>
            <w:r w:rsidRPr="00576E91">
              <w:t>а</w:t>
            </w:r>
            <w:r w:rsidRPr="00576E91">
              <w:t>чества жизни  семей с несовершенн</w:t>
            </w:r>
            <w:r w:rsidRPr="00576E91">
              <w:t>о</w:t>
            </w:r>
            <w:r w:rsidRPr="00576E91">
              <w:t>летними детьми  за счет средств мес</w:t>
            </w:r>
            <w:r w:rsidRPr="00576E91">
              <w:t>т</w:t>
            </w:r>
            <w:r w:rsidRPr="00576E91"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03 2 1013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Повышение социальной активности отдельных категорий граждан в части организации культурных программ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03 2 1014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436 000,00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436 000,00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"Улучшение условий и охраны труда в Рыбинском муниципальном районе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34 000,00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улучш</w:t>
            </w:r>
            <w:r w:rsidRPr="00576E91">
              <w:t>е</w:t>
            </w:r>
            <w:r w:rsidRPr="00576E91">
              <w:t>нию условий и охраны труда в Рыби</w:t>
            </w:r>
            <w:r w:rsidRPr="00576E91">
              <w:t>н</w:t>
            </w:r>
            <w:r w:rsidRPr="00576E91">
              <w:t>ском муниципальном районе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03 3 1017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34 000,00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03 3 1017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48 000,00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"Развитие муниципальной слу</w:t>
            </w:r>
            <w:r w:rsidRPr="00576E91">
              <w:t>ж</w:t>
            </w:r>
            <w:r w:rsidRPr="00576E91">
              <w:t>бы в органах местного самоуправления Рыбинского муниципального района"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48 000,00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развитию муниципальной службы в органах м</w:t>
            </w:r>
            <w:r w:rsidRPr="00576E91">
              <w:t>е</w:t>
            </w:r>
            <w:r w:rsidRPr="00576E91">
              <w:t>стного самоуправления Рыбинского муниципального района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48 000,00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48 000,00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8 332 600,00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lastRenderedPageBreak/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8 332 600,00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це</w:t>
            </w:r>
            <w:r w:rsidRPr="00576E91">
              <w:t>н</w:t>
            </w:r>
            <w:r w:rsidRPr="00576E91">
              <w:t>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596 500,00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596 500,00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органов местного самоуправления в сфере с</w:t>
            </w:r>
            <w:r w:rsidRPr="00576E91">
              <w:t>о</w:t>
            </w:r>
            <w:r w:rsidRPr="00576E91">
              <w:t>циальной защиты населения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50 1 7087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7 736 100,00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Pr="00576E91"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50 1 7087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7 022 963,00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50 1 7087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697 799,00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50 1 7087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15 338,00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Управление образования администр</w:t>
            </w:r>
            <w:r w:rsidRPr="00576E91">
              <w:t>а</w:t>
            </w:r>
            <w:r w:rsidRPr="00576E91">
              <w:t>ции Рыбинского муниципального ра</w:t>
            </w:r>
            <w:r w:rsidRPr="00576E91">
              <w:t>й</w:t>
            </w:r>
            <w:r w:rsidRPr="00576E91"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446 764 316,00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422 125 931,00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129 747 509,00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образования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129 747 509,00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Управления образования адм</w:t>
            </w:r>
            <w:r w:rsidRPr="00576E91">
              <w:t>и</w:t>
            </w:r>
            <w:r w:rsidRPr="00576E91">
              <w:t>нистрации Рыбинского муниципальн</w:t>
            </w:r>
            <w:r w:rsidRPr="00576E91">
              <w:t>о</w:t>
            </w:r>
            <w:r w:rsidRPr="00576E91"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127 747 509,00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44 812 540,00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44 812 540,00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Выплаты медицинским работникам, осуществляющим медицинское о</w:t>
            </w:r>
            <w:r w:rsidRPr="00576E91">
              <w:t>б</w:t>
            </w:r>
            <w:r w:rsidRPr="00576E91">
              <w:t>служивание обучающихся и воспита</w:t>
            </w:r>
            <w:r w:rsidRPr="00576E91">
              <w:t>н</w:t>
            </w:r>
            <w:r w:rsidRPr="00576E91">
              <w:t>ников МОО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482 969,00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482 969,00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Организация образовательного пр</w:t>
            </w:r>
            <w:r w:rsidRPr="00576E91">
              <w:t>о</w:t>
            </w:r>
            <w:r w:rsidRPr="00576E91">
              <w:t>цесса в дошкольных образовательных организациях за счет средств облас</w:t>
            </w:r>
            <w:r w:rsidRPr="00576E91">
              <w:t>т</w:t>
            </w:r>
            <w:r w:rsidRPr="00576E91">
              <w:lastRenderedPageBreak/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lastRenderedPageBreak/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82 452 000,00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82 452 000,00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«Укрепление и развитие матер</w:t>
            </w:r>
            <w:r w:rsidRPr="00576E91">
              <w:t>и</w:t>
            </w:r>
            <w:r w:rsidRPr="00576E91">
              <w:t>ально-технической базы учреждений образования Рыбинского муниципал</w:t>
            </w:r>
            <w:r w:rsidRPr="00576E91">
              <w:t>ь</w:t>
            </w:r>
            <w:r w:rsidRPr="00576E91">
              <w:t>ного района» на 2013 –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укрепл</w:t>
            </w:r>
            <w:r w:rsidRPr="00576E91">
              <w:t>е</w:t>
            </w:r>
            <w:r w:rsidRPr="00576E91">
              <w:t>нию и развитию материально-технической базы учреждений образ</w:t>
            </w:r>
            <w:r w:rsidRPr="00576E91">
              <w:t>о</w:t>
            </w:r>
            <w:r w:rsidRPr="00576E91">
              <w:t>вания Рыбинского муниципального района за счет средств местного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274 027 011,00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образования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273 881 631,00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Управления образования адм</w:t>
            </w:r>
            <w:r w:rsidRPr="00576E91">
              <w:t>и</w:t>
            </w:r>
            <w:r w:rsidRPr="00576E91">
              <w:t>нистрации Рыбинского муниципальн</w:t>
            </w:r>
            <w:r w:rsidRPr="00576E91">
              <w:t>о</w:t>
            </w:r>
            <w:r w:rsidRPr="00576E91"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268 881 631,00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64 569 048,00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64 569 048,00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Выплаты медицинским работникам, осуществляющим медицинское о</w:t>
            </w:r>
            <w:r w:rsidRPr="00576E91">
              <w:t>б</w:t>
            </w:r>
            <w:r w:rsidRPr="00576E91">
              <w:t>служивание обучающихся и воспита</w:t>
            </w:r>
            <w:r w:rsidRPr="00576E91">
              <w:t>н</w:t>
            </w:r>
            <w:r w:rsidRPr="00576E91">
              <w:t>ников МОО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664 083,00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664 083,00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Организация образовательного пр</w:t>
            </w:r>
            <w:r w:rsidRPr="00576E91">
              <w:t>о</w:t>
            </w:r>
            <w:r w:rsidRPr="00576E91">
              <w:t>цесса в общеобразовательных орган</w:t>
            </w:r>
            <w:r w:rsidRPr="00576E91">
              <w:t>и</w:t>
            </w:r>
            <w:r w:rsidRPr="00576E91">
              <w:t>зациях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01 1 7052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197 782 000,00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197 782 000,00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бесплатным питанием обучающихся муниципальных образ</w:t>
            </w:r>
            <w:r w:rsidRPr="00576E91">
              <w:t>о</w:t>
            </w:r>
            <w:r w:rsidRPr="00576E91">
              <w:t>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5 866 500,00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5 866 500,00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«Укрепление и развитие матер</w:t>
            </w:r>
            <w:r w:rsidRPr="00576E91">
              <w:t>и</w:t>
            </w:r>
            <w:r w:rsidRPr="00576E91">
              <w:lastRenderedPageBreak/>
              <w:t>ально-технической базы учреждений образования Рыбинского муниципал</w:t>
            </w:r>
            <w:r w:rsidRPr="00576E91">
              <w:t>ь</w:t>
            </w:r>
            <w:r w:rsidRPr="00576E91">
              <w:t>ного района» на 2013 –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lastRenderedPageBreak/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lastRenderedPageBreak/>
              <w:t>Реализация мероприятий по укрепл</w:t>
            </w:r>
            <w:r w:rsidRPr="00576E91">
              <w:t>е</w:t>
            </w:r>
            <w:r w:rsidRPr="00576E91">
              <w:t>нию и развитию материально-технической базы учреждений образ</w:t>
            </w:r>
            <w:r w:rsidRPr="00576E91">
              <w:t>о</w:t>
            </w:r>
            <w:r w:rsidRPr="00576E91">
              <w:t>вания Рыбинского муниципального района за счет средств местного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01 2 1003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"Социал</w:t>
            </w:r>
            <w:r w:rsidRPr="00576E91">
              <w:t>ь</w:t>
            </w:r>
            <w:r w:rsidRPr="00576E91">
              <w:t>ная поддержка населения Рыбинского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145 380,00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«О дополнительных мерах соц</w:t>
            </w:r>
            <w:r w:rsidRPr="00576E91">
              <w:t>и</w:t>
            </w:r>
            <w:r w:rsidRPr="00576E91">
              <w:t>альной поддержки отдельных катег</w:t>
            </w:r>
            <w:r w:rsidRPr="00576E91">
              <w:t>о</w:t>
            </w:r>
            <w:r w:rsidRPr="00576E91">
              <w:t>рий жителей Рыбинского района и взаимодействии с некоммерческими организациями» на 2014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145 380,00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Расходы на реализацию дополнител</w:t>
            </w:r>
            <w:r w:rsidRPr="00576E91">
              <w:t>ь</w:t>
            </w:r>
            <w:r w:rsidRPr="00576E91">
              <w:t>ных мероприятий по снижению н</w:t>
            </w:r>
            <w:r w:rsidRPr="00576E91">
              <w:t>а</w:t>
            </w:r>
            <w:r w:rsidRPr="00576E91">
              <w:t>пряженности на рынке труда Рыби</w:t>
            </w:r>
            <w:r w:rsidRPr="00576E91">
              <w:t>н</w:t>
            </w:r>
            <w:r w:rsidRPr="00576E91">
              <w:t>ского муниципального района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03 2 5083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145 380,00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145 380,00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3 036 460,00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образования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3 036 460,00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Управления образования адм</w:t>
            </w:r>
            <w:r w:rsidRPr="00576E91">
              <w:t>и</w:t>
            </w:r>
            <w:r w:rsidRPr="00576E91">
              <w:t>нистрации Рыбинского муниципальн</w:t>
            </w:r>
            <w:r w:rsidRPr="00576E91">
              <w:t>о</w:t>
            </w:r>
            <w:r w:rsidRPr="00576E91"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3 036 460,00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Оплата стоимости набора продуктов питания в лагерях с дневной формой пребывания детей, расположенных на территории Ярославской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626 460,00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626 460,00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отдыха и оздоровления детей, находящихся в трудной жи</w:t>
            </w:r>
            <w:r w:rsidRPr="00576E91">
              <w:t>з</w:t>
            </w:r>
            <w:r w:rsidRPr="00576E91">
              <w:t>ненной ситуации, детей погибших с</w:t>
            </w:r>
            <w:r w:rsidRPr="00576E91">
              <w:t>о</w:t>
            </w:r>
            <w:r w:rsidRPr="00576E91">
              <w:t>трудников правоохранительных орг</w:t>
            </w:r>
            <w:r w:rsidRPr="00576E91">
              <w:t>а</w:t>
            </w:r>
            <w:r w:rsidRPr="00576E91">
              <w:t>нов и военнослужащих, безнадзорных детей за счет средств областного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01 1 7106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2 410 000,00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 xml:space="preserve">Предоставление субсидий бюджетным, </w:t>
            </w:r>
            <w:r w:rsidRPr="00576E91">
              <w:lastRenderedPageBreak/>
              <w:t>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2 410 000,00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15 314 951,00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образования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9 730 350,00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Управления образования адм</w:t>
            </w:r>
            <w:r w:rsidRPr="00576E91">
              <w:t>и</w:t>
            </w:r>
            <w:r w:rsidRPr="00576E91">
              <w:t>нистрации Рыбинского муниципальн</w:t>
            </w:r>
            <w:r w:rsidRPr="00576E91">
              <w:t>о</w:t>
            </w:r>
            <w:r w:rsidRPr="00576E91"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9 730 350,00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9 458 234,00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4 240 954,00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1 301 580,00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3 913 400,00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2 300,00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в в</w:t>
            </w:r>
            <w:r w:rsidRPr="00576E91">
              <w:t>е</w:t>
            </w:r>
            <w:r w:rsidRPr="00576E91">
              <w:t>чернее время спортивных залов общ</w:t>
            </w:r>
            <w:r w:rsidRPr="00576E91">
              <w:t>е</w:t>
            </w:r>
            <w:r w:rsidRPr="00576E91">
              <w:t>образовательных организаций для з</w:t>
            </w:r>
            <w:r w:rsidRPr="00576E91">
              <w:t>а</w:t>
            </w:r>
            <w:r w:rsidRPr="00576E91">
              <w:t>нятий в них обучающихся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01 1 7143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272 116,00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272 116,00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63 000,00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"Развитие муниципальной слу</w:t>
            </w:r>
            <w:r w:rsidRPr="00576E91">
              <w:t>ж</w:t>
            </w:r>
            <w:r w:rsidRPr="00576E91">
              <w:t>бы в органах местного самоуправления Рыбинского муниципального района"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63 000,00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развитию муниципальной службы в органах м</w:t>
            </w:r>
            <w:r w:rsidRPr="00576E91">
              <w:t>е</w:t>
            </w:r>
            <w:r w:rsidRPr="00576E91">
              <w:t>стного самоуправления Рыбинского муниципального района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63 000,00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5 521 601,00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5 521 601,00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це</w:t>
            </w:r>
            <w:r w:rsidRPr="00576E91">
              <w:t>н</w:t>
            </w:r>
            <w:r w:rsidRPr="00576E91">
              <w:t>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3 891 018,00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lastRenderedPageBreak/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3 815 718,00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72 100,00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3 200,00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органов опеки и попечительства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50 1 7055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1 630 583,00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E446C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E446C3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50 1 7055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1 441 400,00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50 1 7055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189 183,00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24 638 385,00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427 000,00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образования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427 000,00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Управления образования адм</w:t>
            </w:r>
            <w:r w:rsidRPr="00576E91">
              <w:t>и</w:t>
            </w:r>
            <w:r w:rsidRPr="00576E91">
              <w:t>нистрации Рыбинского муниципальн</w:t>
            </w:r>
            <w:r w:rsidRPr="00576E91">
              <w:t>о</w:t>
            </w:r>
            <w:r w:rsidRPr="00576E91"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427 000,00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Компенсация расходов на оплату ж</w:t>
            </w:r>
            <w:r w:rsidRPr="00576E91">
              <w:t>и</w:t>
            </w:r>
            <w:r w:rsidRPr="00576E91">
              <w:t>лого помещения  и коммунальных у</w:t>
            </w:r>
            <w:r w:rsidRPr="00576E91">
              <w:t>с</w:t>
            </w:r>
            <w:r w:rsidRPr="00576E91">
              <w:t>луг работникам образовательных у</w:t>
            </w:r>
            <w:r w:rsidRPr="00576E91">
              <w:t>ч</w:t>
            </w:r>
            <w:r w:rsidRPr="00576E91">
              <w:t>реждений (за исключением педагог</w:t>
            </w:r>
            <w:r w:rsidRPr="00576E91">
              <w:t>и</w:t>
            </w:r>
            <w:r w:rsidRPr="00576E91">
              <w:t>ческих работников) Рыбинского мун</w:t>
            </w:r>
            <w:r w:rsidRPr="00576E91">
              <w:t>и</w:t>
            </w:r>
            <w:r w:rsidRPr="00576E91">
              <w:t>ципального района за счет средств м</w:t>
            </w:r>
            <w:r w:rsidRPr="00576E91">
              <w:t>е</w:t>
            </w:r>
            <w:r w:rsidRPr="00576E91"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427 000,00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427 000,00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24 211 385,00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образования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24 189 385,00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Управления образования адм</w:t>
            </w:r>
            <w:r w:rsidRPr="00576E91">
              <w:t>и</w:t>
            </w:r>
            <w:r w:rsidRPr="00576E91">
              <w:t>нистрации Рыбинского муниципальн</w:t>
            </w:r>
            <w:r w:rsidRPr="00576E91">
              <w:t>о</w:t>
            </w:r>
            <w:r w:rsidRPr="00576E91">
              <w:t>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24 189 385,00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300 000,00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 xml:space="preserve">Компенсация расходов за присмотр и </w:t>
            </w:r>
            <w:r w:rsidRPr="00576E91">
              <w:lastRenderedPageBreak/>
              <w:t>уход за детьми, осваивающими обр</w:t>
            </w:r>
            <w:r w:rsidRPr="00576E91">
              <w:t>а</w:t>
            </w:r>
            <w:r w:rsidRPr="00576E91">
              <w:t>зовательные программы дошкольного образования в организациях, осущес</w:t>
            </w:r>
            <w:r w:rsidRPr="00576E91">
              <w:t>т</w:t>
            </w:r>
            <w:r w:rsidRPr="00576E91">
              <w:t>вляющих образовательную деятел</w:t>
            </w:r>
            <w:r w:rsidRPr="00576E91">
              <w:t>ь</w:t>
            </w:r>
            <w:r w:rsidRPr="00576E91">
              <w:t>ность за счет средств областного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lastRenderedPageBreak/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01 1 7043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3 853 010,00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3 853 010,00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Содержание ребенка в семье опекуна и приемной семье, а также вознагражд</w:t>
            </w:r>
            <w:r w:rsidRPr="00576E91">
              <w:t>е</w:t>
            </w:r>
            <w:r w:rsidRPr="00576E91">
              <w:t>ние, причитающееся приемному род</w:t>
            </w:r>
            <w:r w:rsidRPr="00576E91">
              <w:t>и</w:t>
            </w:r>
            <w:r w:rsidRPr="00576E91">
              <w:t>телю за счет средств областного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18 632 464,00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5 933 374,00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12 699 090,00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Государственная поддержка опеки и попечительства за счет средств обл</w:t>
            </w:r>
            <w:r w:rsidRPr="00576E91">
              <w:t>а</w:t>
            </w:r>
            <w:r w:rsidRPr="00576E91"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01 1 7050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1 403 911,00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131 707,00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01 1 7050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1 272 204,00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"Социал</w:t>
            </w:r>
            <w:r w:rsidRPr="00576E91">
              <w:t>ь</w:t>
            </w:r>
            <w:r w:rsidRPr="00576E91">
              <w:t>ная поддержка населения Рыбинского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«О дополнительных мерах соц</w:t>
            </w:r>
            <w:r w:rsidRPr="00576E91">
              <w:t>и</w:t>
            </w:r>
            <w:r w:rsidRPr="00576E91">
              <w:t>альной поддержки отдельных катег</w:t>
            </w:r>
            <w:r w:rsidRPr="00576E91">
              <w:t>о</w:t>
            </w:r>
            <w:r w:rsidRPr="00576E91">
              <w:t>рий жителей Рыбинского района и взаимодействии с некоммерческими организациями» на 2014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укрепл</w:t>
            </w:r>
            <w:r w:rsidRPr="00576E91">
              <w:t>е</w:t>
            </w:r>
            <w:r w:rsidRPr="00576E91">
              <w:t>нию института семьи, повышению к</w:t>
            </w:r>
            <w:r w:rsidRPr="00576E91">
              <w:t>а</w:t>
            </w:r>
            <w:r w:rsidRPr="00576E91">
              <w:t>чества жизни  семей с несовершенн</w:t>
            </w:r>
            <w:r w:rsidRPr="00576E91">
              <w:t>о</w:t>
            </w:r>
            <w:r w:rsidRPr="00576E91">
              <w:t>летними детьми за счет средств обл</w:t>
            </w:r>
            <w:r w:rsidRPr="00576E91">
              <w:t>а</w:t>
            </w:r>
            <w:r w:rsidRPr="00576E91"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03 2 7097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Управление по культуре, молодежи и спорту администрации Рыбинского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88 133 644,00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11 303 610,00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4 889 743,00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физической культуры и спорта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4 889 743,00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 «Развитие детско-юношеского спорта в системе учреждений допо</w:t>
            </w:r>
            <w:r w:rsidRPr="00576E91">
              <w:t>л</w:t>
            </w:r>
            <w:r w:rsidRPr="00576E91">
              <w:t>нительного образования спортивной направленности в Рыбинском муниц</w:t>
            </w:r>
            <w:r w:rsidRPr="00576E91">
              <w:t>и</w:t>
            </w:r>
            <w:r w:rsidRPr="00576E91">
              <w:lastRenderedPageBreak/>
              <w:t>пальном районе»  на 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lastRenderedPageBreak/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4 889 743,00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lastRenderedPageBreak/>
              <w:t>Обеспечение деятельности  учрежд</w:t>
            </w:r>
            <w:r w:rsidRPr="00576E91">
              <w:t>е</w:t>
            </w:r>
            <w:r w:rsidRPr="00576E91">
              <w:t>ний сферы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11 1 1033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4 378 743,00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F1628F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F1628F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11 1 1033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4 343 043,00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11 1 1033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35 700,00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проведения учебно-тренировочного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11 1 1066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511 000,00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11 1 1066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511 000,00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6 413 867,00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"Мол</w:t>
            </w:r>
            <w:r w:rsidRPr="00576E91">
              <w:t>о</w:t>
            </w:r>
            <w:r w:rsidRPr="00576E91">
              <w:t>дежная политика в Рыбинском мун</w:t>
            </w:r>
            <w:r w:rsidRPr="00576E91">
              <w:t>и</w:t>
            </w:r>
            <w:r w:rsidRPr="00576E91">
              <w:t>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6 413 867,00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«Молодежь»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6 363 867,00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02 1 1005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2 280 494,00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02 1 1005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2 280 494,00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общественно-значимых мероприятий  в сфере молодежной п</w:t>
            </w:r>
            <w:r w:rsidRPr="00576E91">
              <w:t>о</w:t>
            </w:r>
            <w:r w:rsidRPr="00576E91"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02 1 1065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250 000,00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02 1 1065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250 000,00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по оказ</w:t>
            </w:r>
            <w:r w:rsidRPr="00576E91">
              <w:t>а</w:t>
            </w:r>
            <w:r w:rsidRPr="00576E91">
              <w:t>нию (выполнению) муниципальными учреждениями услуг (работ) в сфере молодежной политики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02 1 7065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3 833 373,00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02 1 7065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3 833 373,00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Реализация мероприятий патриотич</w:t>
            </w:r>
            <w:r w:rsidRPr="00576E91">
              <w:t>е</w:t>
            </w:r>
            <w:r w:rsidRPr="00576E91">
              <w:t>ского воспитания молодежи, прож</w:t>
            </w:r>
            <w:r w:rsidRPr="00576E91">
              <w:t>и</w:t>
            </w:r>
            <w:r w:rsidRPr="00576E91">
              <w:t>вающей на территории РМР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патриот</w:t>
            </w:r>
            <w:r w:rsidRPr="00576E91">
              <w:t>и</w:t>
            </w:r>
            <w:r w:rsidRPr="00576E91">
              <w:t>ческому воспитанию молодежи Р</w:t>
            </w:r>
            <w:r w:rsidRPr="00576E91">
              <w:t>ы</w:t>
            </w:r>
            <w:r w:rsidRPr="00576E91">
              <w:t>бинского муниципального района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02 2 7066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02 2 7066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75 340 034,00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68 227 397,00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культуры и туризма в Рыбинском м</w:t>
            </w:r>
            <w:r w:rsidRPr="00576E91">
              <w:t>у</w:t>
            </w:r>
            <w:r w:rsidRPr="00576E91"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68 227 397,00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«Культура Рыбинского муниц</w:t>
            </w:r>
            <w:r w:rsidRPr="00576E91">
              <w:t>и</w:t>
            </w:r>
            <w:r w:rsidRPr="00576E91">
              <w:t>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63 227 397,00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62 083 959,00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F1628F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F1628F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3 831 921,00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58 089 238,00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организ</w:t>
            </w:r>
            <w:r w:rsidRPr="00576E91">
              <w:t>а</w:t>
            </w:r>
            <w:r w:rsidRPr="00576E91">
              <w:t>ции досуга населения, поддержке и развитию самодеятельного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10 1 1068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1 134 000,00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10 1 1068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1 134 000,00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Комплектование книжных фондов библиотек муниципальных образов</w:t>
            </w:r>
            <w:r w:rsidRPr="00576E91">
              <w:t>а</w:t>
            </w:r>
            <w:r w:rsidRPr="00576E91">
              <w:t>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10 1 5144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9 438,00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10 1 5144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9 438,00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«Укрепление и развитие матер</w:t>
            </w:r>
            <w:r w:rsidRPr="00576E91">
              <w:t>и</w:t>
            </w:r>
            <w:r w:rsidRPr="00576E91">
              <w:t>ально-технической базы учреждений культуры Рыбинского муниципального района»  на 2013 –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укрепл</w:t>
            </w:r>
            <w:r w:rsidRPr="00576E91">
              <w:t>е</w:t>
            </w:r>
            <w:r w:rsidRPr="00576E91">
              <w:t>нию и развитию материально-технической базы учреждений культ</w:t>
            </w:r>
            <w:r w:rsidRPr="00576E91">
              <w:t>у</w:t>
            </w:r>
            <w:r w:rsidRPr="00576E91">
              <w:t>ры Рыбинского муниципального ра</w:t>
            </w:r>
            <w:r w:rsidRPr="00576E91">
              <w:t>й</w:t>
            </w:r>
            <w:r w:rsidRPr="00576E91">
              <w:t>она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10 2 1031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Предоставление субсидий бюджетным, автономным учреждениям и иным н</w:t>
            </w:r>
            <w:r w:rsidRPr="00576E91">
              <w:t>е</w:t>
            </w:r>
            <w:r w:rsidRPr="00576E91"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10 2 1031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7 112 637,00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культуры и туризма в Рыбинском м</w:t>
            </w:r>
            <w:r w:rsidRPr="00576E91">
              <w:t>у</w:t>
            </w:r>
            <w:r w:rsidRPr="00576E91"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4 921 172,00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«Культура Рыбинского муниц</w:t>
            </w:r>
            <w:r w:rsidRPr="00576E91">
              <w:t>и</w:t>
            </w:r>
            <w:r w:rsidRPr="00576E91">
              <w:t>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4 921 172,00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4 921 172,00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F1628F">
            <w:pPr>
              <w:outlineLvl w:val="5"/>
            </w:pPr>
            <w:r w:rsidRPr="00576E91">
              <w:lastRenderedPageBreak/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F1628F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4 198 950,00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721 800,00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422,00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2 191 465,00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2 191 465,00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це</w:t>
            </w:r>
            <w:r w:rsidRPr="00576E91">
              <w:t>н</w:t>
            </w:r>
            <w:r w:rsidRPr="00576E91">
              <w:t>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2 191 465,00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F1628F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F1628F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2 117 823,00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72 442,00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1 200,00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700 000,00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700 000,00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культуры и туризма в Рыбинском м</w:t>
            </w:r>
            <w:r w:rsidRPr="00576E91">
              <w:t>у</w:t>
            </w:r>
            <w:r w:rsidRPr="00576E91"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700 000,00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«Культура Рыбинского муниц</w:t>
            </w:r>
            <w:r w:rsidRPr="00576E91">
              <w:t>и</w:t>
            </w:r>
            <w:r w:rsidRPr="00576E91">
              <w:t>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700 000,00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Компенсация расходов на оплату ж</w:t>
            </w:r>
            <w:r w:rsidRPr="00576E91">
              <w:t>и</w:t>
            </w:r>
            <w:r w:rsidRPr="00576E91">
              <w:t>лого помещения  и коммунальных у</w:t>
            </w:r>
            <w:r w:rsidRPr="00576E91">
              <w:t>с</w:t>
            </w:r>
            <w:r w:rsidRPr="00576E91">
              <w:t>луг работникам муниципальных учр</w:t>
            </w:r>
            <w:r w:rsidRPr="00576E91">
              <w:t>е</w:t>
            </w:r>
            <w:r w:rsidRPr="00576E91">
              <w:t>ждений культуры Рыбинского мун</w:t>
            </w:r>
            <w:r w:rsidRPr="00576E91">
              <w:t>и</w:t>
            </w:r>
            <w:r w:rsidRPr="00576E91">
              <w:t>ципального района за счет средств м</w:t>
            </w:r>
            <w:r w:rsidRPr="00576E91">
              <w:t>е</w:t>
            </w:r>
            <w:r w:rsidRPr="00576E91"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10 1 1030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700 000,00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10 1 1030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790 000,00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790 000,00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физической культуры и спорта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790 000,00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 «Развитие физической культуры  и спорта  в  Рыбинском муниципал</w:t>
            </w:r>
            <w:r w:rsidRPr="00576E91">
              <w:t>ь</w:t>
            </w:r>
            <w:r w:rsidRPr="00576E91">
              <w:t>ном районе»  на  2013 –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790 000,00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развитию физической культуры и спорта в Р</w:t>
            </w:r>
            <w:r w:rsidRPr="00576E91">
              <w:t>ы</w:t>
            </w:r>
            <w:r w:rsidRPr="00576E91">
              <w:t>бинском муниципальном районе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11 2 1034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790 000,00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F1628F">
            <w:pPr>
              <w:outlineLvl w:val="5"/>
            </w:pPr>
            <w:r w:rsidRPr="00576E91">
              <w:lastRenderedPageBreak/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F1628F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11 2 1034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396 000,00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11 2 1034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394 000,00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Управление экономики и финансов администрации Рыбинского муниц</w:t>
            </w:r>
            <w:r w:rsidRPr="00576E91">
              <w:t>и</w:t>
            </w:r>
            <w:r w:rsidRPr="00576E91">
              <w:t>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72 116 640,00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15 716 800,00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Обеспечение деятельности финанс</w:t>
            </w:r>
            <w:r w:rsidRPr="00576E91">
              <w:t>о</w:t>
            </w:r>
            <w:r w:rsidRPr="00576E91"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15 716 800,00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"Создание условий для эффективного управления муниципальными финансами в Рыби</w:t>
            </w:r>
            <w:r w:rsidRPr="00576E91">
              <w:t>н</w:t>
            </w:r>
            <w:r w:rsidRPr="00576E91">
              <w:t>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3 404 400,00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Создание условий для эффективного управления муниципальными фина</w:t>
            </w:r>
            <w:r w:rsidRPr="00576E91">
              <w:t>н</w:t>
            </w:r>
            <w:r w:rsidRPr="00576E91">
              <w:t>сами в Рыбинском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3 404 400,00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Другие мероприятия в области фина</w:t>
            </w:r>
            <w:r w:rsidRPr="00576E91">
              <w:t>н</w:t>
            </w:r>
            <w:r w:rsidRPr="00576E91">
              <w:t>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16 1 1047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3 404 400,00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F1628F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F1628F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16 1 1047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241 900,00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16 1 1047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3 162 500,00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492 000,00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"Развитие муниципальной слу</w:t>
            </w:r>
            <w:r w:rsidRPr="00576E91">
              <w:t>ж</w:t>
            </w:r>
            <w:r w:rsidRPr="00576E91">
              <w:t>бы в органах местного самоуправления Рыбинского муниципального района"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492 000,00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развитию муниципальной службы в органах м</w:t>
            </w:r>
            <w:r w:rsidRPr="00576E91">
              <w:t>е</w:t>
            </w:r>
            <w:r w:rsidRPr="00576E91">
              <w:t>стного самоуправления Рыбинского муниципального района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492 000,00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F1628F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F1628F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412 000,00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11 820 400,00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11 820 400,00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це</w:t>
            </w:r>
            <w:r w:rsidRPr="00576E91">
              <w:t>н</w:t>
            </w:r>
            <w:r w:rsidRPr="00576E91">
              <w:t>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11 820 400,00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F1628F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F1628F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11 725 500,00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93 500,00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1 400,00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1 602 240,00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Мобилизационная и вневойсковая по</w:t>
            </w:r>
            <w:r w:rsidRPr="00576E91">
              <w:t>д</w:t>
            </w:r>
            <w:r w:rsidRPr="00576E91"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1 602 240,00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бюджета Р</w:t>
            </w:r>
            <w:r w:rsidRPr="00576E91">
              <w:t>ы</w:t>
            </w:r>
            <w:r w:rsidRPr="00576E91">
              <w:t>бинского муниципального района по предоставлению межбюджетных трансфертов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1 602 240,00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Субвенция на осуществление перви</w:t>
            </w:r>
            <w:r w:rsidRPr="00576E91">
              <w:t>ч</w:t>
            </w:r>
            <w:r w:rsidRPr="00576E91">
              <w:t>ного воинского учета на территориях, где отсутствуют военные комиссари</w:t>
            </w:r>
            <w:r w:rsidRPr="00576E91">
              <w:t>а</w:t>
            </w:r>
            <w:r w:rsidRPr="00576E91">
              <w:t>ты за счет средств федерального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1 602 240,00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1 602 240,00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Другие вопросы в области национал</w:t>
            </w:r>
            <w:r w:rsidRPr="00576E91">
              <w:t>ь</w:t>
            </w:r>
            <w:r w:rsidRPr="00576E91"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121 000,00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"Эконом</w:t>
            </w:r>
            <w:r w:rsidRPr="00576E91">
              <w:t>и</w:t>
            </w:r>
            <w:r w:rsidRPr="00576E91">
              <w:t>ческое развитие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121 000,00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«Развитие потребительского рынка в Рыбинском муниципальном районе»  на   2013 –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66 000,00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развитию потребительского рынка в Рыбинском муниципальном районе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12 1 1035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66 000,00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12 1 1035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12 1 1035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«Развитие субъектов малого и среднего предпринимательства Рыби</w:t>
            </w:r>
            <w:r w:rsidRPr="00576E91">
              <w:t>н</w:t>
            </w:r>
            <w:r w:rsidRPr="00576E91">
              <w:t>ского муниципального района» на  2014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 xml:space="preserve">Реализация мероприятий по развитию </w:t>
            </w:r>
            <w:r w:rsidRPr="00576E91">
              <w:lastRenderedPageBreak/>
              <w:t>субъектов малого и среднего предпр</w:t>
            </w:r>
            <w:r w:rsidRPr="00576E91">
              <w:t>и</w:t>
            </w:r>
            <w:r w:rsidRPr="00576E91">
              <w:t>нимательства Рыбинского муниц</w:t>
            </w:r>
            <w:r w:rsidRPr="00576E91">
              <w:t>и</w:t>
            </w:r>
            <w:r w:rsidRPr="00576E91">
              <w:t>пального района за счет средств мес</w:t>
            </w:r>
            <w:r w:rsidRPr="00576E91">
              <w:t>т</w:t>
            </w:r>
            <w:r w:rsidRPr="00576E91"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lastRenderedPageBreak/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12 2 1036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12 2 1036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Обслуживание государственного и м</w:t>
            </w:r>
            <w:r w:rsidRPr="00576E91">
              <w:t>у</w:t>
            </w:r>
            <w:r w:rsidRPr="00576E91">
              <w:t>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2 327 600,00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Обслуживание государственного вну</w:t>
            </w:r>
            <w:r w:rsidRPr="00576E91">
              <w:t>т</w:t>
            </w:r>
            <w:r w:rsidRPr="00576E91">
              <w:t>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2 327 600,00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"Создание условий для эффективного управления муниципальными финансами в Рыби</w:t>
            </w:r>
            <w:r w:rsidRPr="00576E91">
              <w:t>н</w:t>
            </w:r>
            <w:r w:rsidRPr="00576E91">
              <w:t>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2 327 600,00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Создание условий для эффективного управления муниципальными фина</w:t>
            </w:r>
            <w:r w:rsidRPr="00576E91">
              <w:t>н</w:t>
            </w:r>
            <w:r w:rsidRPr="00576E91">
              <w:t>сами в Рыбинском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2 327 600,00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Процентные платежи по муниципал</w:t>
            </w:r>
            <w:r w:rsidRPr="00576E91">
              <w:t>ь</w:t>
            </w:r>
            <w:r w:rsidRPr="00576E91">
              <w:t>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16 1 1046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2 327 600,00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Обслуживание государственного (м</w:t>
            </w:r>
            <w:r w:rsidRPr="00576E91">
              <w:t>у</w:t>
            </w:r>
            <w:r w:rsidRPr="00576E91">
              <w:t>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16 1 1046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2 327 600,00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Межбюджетные трансферты общего характера бюджетам субъектов Ро</w:t>
            </w:r>
            <w:r w:rsidRPr="00576E91">
              <w:t>с</w:t>
            </w:r>
            <w:r w:rsidRPr="00576E91">
              <w:t>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52 349 000,00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Дотации на выравнивание бюджетной обеспеченности субъектов Российской Федерации и муниципальных образ</w:t>
            </w:r>
            <w:r w:rsidRPr="00576E91">
              <w:t>о</w:t>
            </w:r>
            <w:r w:rsidRPr="00576E91"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52 349 000,00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"Создание условий для эффективного управления муниципальными финансами в Рыби</w:t>
            </w:r>
            <w:r w:rsidRPr="00576E91">
              <w:t>н</w:t>
            </w:r>
            <w:r w:rsidRPr="00576E91">
              <w:t>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52 349 000,00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Создание условий для эффективного управления муниципальными фина</w:t>
            </w:r>
            <w:r w:rsidRPr="00576E91">
              <w:t>н</w:t>
            </w:r>
            <w:r w:rsidRPr="00576E91">
              <w:t>сами в Рыбинском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52 349 000,00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Дотации поселениям Рыбинского м</w:t>
            </w:r>
            <w:r w:rsidRPr="00576E91">
              <w:t>у</w:t>
            </w:r>
            <w:r w:rsidRPr="00576E91">
              <w:t>ниципального района на выравнивание бюджетной обеспеченности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16 1 1045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16 1 1045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Дотации поселениям Рыбинского м</w:t>
            </w:r>
            <w:r w:rsidRPr="00576E91">
              <w:t>у</w:t>
            </w:r>
            <w:r w:rsidRPr="00576E91">
              <w:t>ниципального района на выравнивание бюджетной обеспеченности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16 1 7297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52 249 000,00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16 1 7297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52 249 000,00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Управление жилищно-коммунального хозяйства, транспорта и связи админ</w:t>
            </w:r>
            <w:r w:rsidRPr="00576E91">
              <w:t>и</w:t>
            </w:r>
            <w:r w:rsidRPr="00576E91">
              <w:t>страции Рыбинского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145 927 320,00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53 517 300,00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2 026 300,00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дорожного хозяйства Рыбинского м</w:t>
            </w:r>
            <w:r w:rsidRPr="00576E91">
              <w:t>у</w:t>
            </w:r>
            <w:r w:rsidRPr="00576E91">
              <w:t>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2 026 300,00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Освобождение от оплаты стоимости проезда лиц, находящихся под диспа</w:t>
            </w:r>
            <w:r w:rsidRPr="00576E91">
              <w:t>н</w:t>
            </w:r>
            <w:r w:rsidRPr="00576E91">
              <w:t>серным наблюдением в связи с тубе</w:t>
            </w:r>
            <w:r w:rsidRPr="00576E91">
              <w:t>р</w:t>
            </w:r>
            <w:r w:rsidRPr="00576E91">
              <w:t>кулезом, и больных туберкулезом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07 0 7255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1 300,00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07 0 7255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1 300,00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Освобождение от оплаты стоимости проезда детей из многодетных семей, обучающихся в общеобразовательных учреждениях за счет средств областн</w:t>
            </w:r>
            <w:r w:rsidRPr="00576E91">
              <w:t>о</w:t>
            </w:r>
            <w:r w:rsidRPr="00576E91"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07 0 7256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2 025 000,00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07 0 7256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2 025 000,00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Дорожное хозяйство (дорожные фо</w:t>
            </w:r>
            <w:r w:rsidRPr="00576E91">
              <w:t>н</w:t>
            </w:r>
            <w:r w:rsidRPr="00576E91"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51 491 000,00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дорожного хозяйства Рыбинского м</w:t>
            </w:r>
            <w:r w:rsidRPr="00576E91">
              <w:t>у</w:t>
            </w:r>
            <w:r w:rsidRPr="00576E91">
              <w:t>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51 491 000,00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в области д</w:t>
            </w:r>
            <w:r w:rsidRPr="00576E91">
              <w:t>о</w:t>
            </w:r>
            <w:r w:rsidRPr="00576E91">
              <w:t>рожного хозяйства за счет средств м</w:t>
            </w:r>
            <w:r w:rsidRPr="00576E91">
              <w:t>е</w:t>
            </w:r>
            <w:r w:rsidRPr="00576E91"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07 0 1024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10 088 000,00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07 0 1024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8 296 588,76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07 0 1024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1 791 411,24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в сфере без</w:t>
            </w:r>
            <w:r w:rsidRPr="00576E91">
              <w:t>о</w:t>
            </w:r>
            <w:r w:rsidRPr="00576E91">
              <w:t>пасности дорожного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финанс</w:t>
            </w:r>
            <w:r w:rsidRPr="00576E91">
              <w:t>и</w:t>
            </w:r>
            <w:r w:rsidRPr="00576E91">
              <w:t>рованию дорожного хозяйства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07 0 7244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41 203 000,00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07 0 7244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20 700 000,00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07 0 7244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20 503 000,00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91 996 020,00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84 190 610,00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"Обесп</w:t>
            </w:r>
            <w:r w:rsidRPr="00576E91">
              <w:t>е</w:t>
            </w:r>
            <w:r w:rsidRPr="00576E91">
              <w:t>чение качественными коммунальными услугами населения Рыбинского м</w:t>
            </w:r>
            <w:r w:rsidRPr="00576E91">
              <w:t>у</w:t>
            </w:r>
            <w:r w:rsidRPr="00576E91">
              <w:t>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83 945 610,00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управления ЖКХ, транспорта и связи администрации Рыбинского м</w:t>
            </w:r>
            <w:r w:rsidRPr="00576E91">
              <w:t>у</w:t>
            </w:r>
            <w:r w:rsidRPr="00576E91"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8 000 000,00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Частичная компенсация расходов, св</w:t>
            </w:r>
            <w:r w:rsidRPr="00576E91">
              <w:t>я</w:t>
            </w:r>
            <w:r w:rsidRPr="00576E91">
              <w:t>занных с выполнением полномочий органами местного самоуправления по теплоснабжению за счет средств мес</w:t>
            </w:r>
            <w:r w:rsidRPr="00576E91">
              <w:t>т</w:t>
            </w:r>
            <w:r w:rsidRPr="00576E91">
              <w:lastRenderedPageBreak/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lastRenderedPageBreak/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06 1 1021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8 000 000,00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06 1 1021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8 000 000,00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«Модернизация коммунального хозяйства Рыбинского муниципальн</w:t>
            </w:r>
            <w:r w:rsidRPr="00576E91">
              <w:t>о</w:t>
            </w:r>
            <w:r w:rsidRPr="00576E91">
              <w:t>го района»  на  2012 – 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21 490 610,00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капитал</w:t>
            </w:r>
            <w:r w:rsidRPr="00576E91">
              <w:t>ь</w:t>
            </w:r>
            <w:r w:rsidRPr="00576E91">
              <w:t>ному ремонту, строительству и реко</w:t>
            </w:r>
            <w:r w:rsidRPr="00576E91">
              <w:t>н</w:t>
            </w:r>
            <w:r w:rsidRPr="00576E91">
              <w:t>струкции объектов теплоснабжения и газификации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06 2 1022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21 490 610,00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Капитальные вложения в объекты н</w:t>
            </w:r>
            <w:r w:rsidRPr="00576E91">
              <w:t>е</w:t>
            </w:r>
            <w:r w:rsidRPr="00576E91">
              <w:t>движимого имущества государстве</w:t>
            </w:r>
            <w:r w:rsidRPr="00576E91">
              <w:t>н</w:t>
            </w:r>
            <w:r w:rsidRPr="00576E91"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06 2 1022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21 490 610,00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«Чистая вода на территории Р</w:t>
            </w:r>
            <w:r w:rsidRPr="00576E91">
              <w:t>ы</w:t>
            </w:r>
            <w:r w:rsidRPr="00576E91">
              <w:t>бинского муниципального района» на 2011 – 2014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54 455 000,00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стро</w:t>
            </w:r>
            <w:r w:rsidRPr="00576E91">
              <w:t>и</w:t>
            </w:r>
            <w:r w:rsidRPr="00576E91">
              <w:t>тельству и реконструкции объектов водоснабжения и водоотведения 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06 3 1023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4 405 000,00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Капитальные вложения в объекты н</w:t>
            </w:r>
            <w:r w:rsidRPr="00576E91">
              <w:t>е</w:t>
            </w:r>
            <w:r w:rsidRPr="00576E91">
              <w:t>движимого имущества государстве</w:t>
            </w:r>
            <w:r w:rsidRPr="00576E91">
              <w:t>н</w:t>
            </w:r>
            <w:r w:rsidRPr="00576E91"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06 3 1023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4 405 000,00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стро</w:t>
            </w:r>
            <w:r w:rsidRPr="00576E91">
              <w:t>и</w:t>
            </w:r>
            <w:r w:rsidRPr="00576E91">
              <w:t>тельству и реконструкции объектов водоснабжения и водоотведения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06 3 7204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50 050 000,00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Капитальные вложения в объекты н</w:t>
            </w:r>
            <w:r w:rsidRPr="00576E91">
              <w:t>е</w:t>
            </w:r>
            <w:r w:rsidRPr="00576E91">
              <w:t>движимого имущества государстве</w:t>
            </w:r>
            <w:r w:rsidRPr="00576E91">
              <w:t>н</w:t>
            </w:r>
            <w:r w:rsidRPr="00576E91"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06 3 7204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50 050 000,00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«Охрана окружающей среды в Рыбинском м</w:t>
            </w:r>
            <w:r w:rsidRPr="00576E91">
              <w:t>у</w:t>
            </w:r>
            <w:r w:rsidRPr="00576E91">
              <w:t>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245 000,00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созданию условий для повышения экологич</w:t>
            </w:r>
            <w:r w:rsidRPr="00576E91">
              <w:t>е</w:t>
            </w:r>
            <w:r w:rsidRPr="00576E91">
              <w:t>ской культуры и степени вовлеченн</w:t>
            </w:r>
            <w:r w:rsidRPr="00576E91">
              <w:t>о</w:t>
            </w:r>
            <w:r w:rsidRPr="00576E91">
              <w:t>сти населения в вопросы безопасного обращения с ТБО за счет средств м</w:t>
            </w:r>
            <w:r w:rsidRPr="00576E91">
              <w:t>е</w:t>
            </w:r>
            <w:r w:rsidRPr="00576E91"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14 0 1038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245 000,00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14 0 1038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245 000,00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7 805 410,00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"Обесп</w:t>
            </w:r>
            <w:r w:rsidRPr="00576E91">
              <w:t>е</w:t>
            </w:r>
            <w:r w:rsidRPr="00576E91">
              <w:t>чение качественными коммунальными услугами населения Рыбинского м</w:t>
            </w:r>
            <w:r w:rsidRPr="00576E91">
              <w:t>у</w:t>
            </w:r>
            <w:r w:rsidRPr="00576E91">
              <w:t>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2 137 800,00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управления ЖКХ, транспорта и связи администрации Рыбинского м</w:t>
            </w:r>
            <w:r w:rsidRPr="00576E91">
              <w:t>у</w:t>
            </w:r>
            <w:r w:rsidRPr="00576E91">
              <w:t>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2 137 800,00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деятельности учрежд</w:t>
            </w:r>
            <w:r w:rsidRPr="00576E91">
              <w:t>е</w:t>
            </w:r>
            <w:r w:rsidRPr="00576E91">
              <w:t>ний сферы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2 137 800,00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Pr="00576E91"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2 055 890,00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81 860,00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"Энерг</w:t>
            </w:r>
            <w:r w:rsidRPr="00576E91">
              <w:t>о</w:t>
            </w:r>
            <w:r w:rsidRPr="00576E91">
              <w:t>эффективность 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192 560,00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повыш</w:t>
            </w:r>
            <w:r w:rsidRPr="00576E91">
              <w:t>е</w:t>
            </w:r>
            <w:r w:rsidRPr="00576E91">
              <w:t>нию энергоэффективности в Рыби</w:t>
            </w:r>
            <w:r w:rsidRPr="00576E91">
              <w:t>н</w:t>
            </w:r>
            <w:r w:rsidRPr="00576E91">
              <w:t>ском муниципальном районе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13 0 1037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192 560,00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13 0 1037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192 560,00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92 000,00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"Развитие муниципальной слу</w:t>
            </w:r>
            <w:r w:rsidRPr="00576E91">
              <w:t>ж</w:t>
            </w:r>
            <w:r w:rsidRPr="00576E91">
              <w:t>бы в органах местного самоуправления Рыбинского муниципального района"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92 000,00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развитию муниципальной службы в органах м</w:t>
            </w:r>
            <w:r w:rsidRPr="00576E91">
              <w:t>е</w:t>
            </w:r>
            <w:r w:rsidRPr="00576E91">
              <w:t>стного самоуправления Рыбинского муниципального района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92 000,00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92 000,00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5 383 050,00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5 383 050,00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це</w:t>
            </w:r>
            <w:r w:rsidRPr="00576E91">
              <w:t>н</w:t>
            </w:r>
            <w:r w:rsidRPr="00576E91">
              <w:t>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5 383 050,00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Pr="00576E91"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5 346 450,00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36 000,00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600,00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414 000,00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414 000,00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lastRenderedPageBreak/>
              <w:t>Муниципальная программа "Социал</w:t>
            </w:r>
            <w:r w:rsidRPr="00576E91">
              <w:t>ь</w:t>
            </w:r>
            <w:r w:rsidRPr="00576E91">
              <w:t>ная поддержка населения Рыбинского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414 000,00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«О дополнительных мерах соц</w:t>
            </w:r>
            <w:r w:rsidRPr="00576E91">
              <w:t>и</w:t>
            </w:r>
            <w:r w:rsidRPr="00576E91">
              <w:t>альной поддержки отдельных катег</w:t>
            </w:r>
            <w:r w:rsidRPr="00576E91">
              <w:t>о</w:t>
            </w:r>
            <w:r w:rsidRPr="00576E91">
              <w:t>рий жителей Рыбинского района и взаимодействии с некоммерческими организациями» на 2014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414 000,00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Выплата гражданам единовременной компенсации расходов на оплату за электроэнергию, предназначенную для индивидуального отопления жилых помещений,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03 2 1009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414 000,00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Социальное обеспечение и иные в</w:t>
            </w:r>
            <w:r w:rsidRPr="00576E91">
              <w:t>ы</w:t>
            </w:r>
            <w:r w:rsidRPr="00576E91"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03 2 1009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Управление недвижимости, строител</w:t>
            </w:r>
            <w:r w:rsidRPr="00576E91">
              <w:t>ь</w:t>
            </w:r>
            <w:r w:rsidRPr="00576E91">
              <w:t>ства и инвестиций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6 113 925,00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6 113 925,00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6 113 925,00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216 800,00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"Развитие муниципальной слу</w:t>
            </w:r>
            <w:r w:rsidRPr="00576E91">
              <w:t>ж</w:t>
            </w:r>
            <w:r w:rsidRPr="00576E91">
              <w:t>бы в органах местного самоуправления Рыбинского муниципального района"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216 800,00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развитию муниципальной службы в органах м</w:t>
            </w:r>
            <w:r w:rsidRPr="00576E91">
              <w:t>е</w:t>
            </w:r>
            <w:r w:rsidRPr="00576E91">
              <w:t>стного самоуправления Рыбинского муниципального района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216 800,00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Pr="00576E91"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21 800,00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195 000,00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"Управл</w:t>
            </w:r>
            <w:r w:rsidRPr="00576E91">
              <w:t>е</w:t>
            </w:r>
            <w:r w:rsidRPr="00576E91">
              <w:t>ние муниципальным имуществом Р</w:t>
            </w:r>
            <w:r w:rsidRPr="00576E91">
              <w:t>ы</w:t>
            </w:r>
            <w:r w:rsidRPr="00576E91">
              <w:t>бинского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580 000,00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"Управление муниципальным имуществом Рыбинского муниципал</w:t>
            </w:r>
            <w:r w:rsidRPr="00576E91">
              <w:t>ь</w:t>
            </w:r>
            <w:r w:rsidRPr="00576E91">
              <w:t>ного района"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580 000,00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Мероприятия по управлению и расп</w:t>
            </w:r>
            <w:r w:rsidRPr="00576E91">
              <w:t>о</w:t>
            </w:r>
            <w:r w:rsidRPr="00576E91">
              <w:t>ряжению имуществом, находящимся в муниципальной собственности Рыби</w:t>
            </w:r>
            <w:r w:rsidRPr="00576E91">
              <w:t>н</w:t>
            </w:r>
            <w:r w:rsidRPr="00576E91">
              <w:lastRenderedPageBreak/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lastRenderedPageBreak/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18 1 1053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580 000,00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lastRenderedPageBreak/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18 1 1053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420 000,00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18 1 1053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160 000,00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5 317 125,00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5 317 125,00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це</w:t>
            </w:r>
            <w:r w:rsidRPr="00576E91">
              <w:t>н</w:t>
            </w:r>
            <w:r w:rsidRPr="00576E91">
              <w:t>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5 317 125,00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F1628F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F1628F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5 245 085,00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71 040,00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Управление АПК, архитектуры и з</w:t>
            </w:r>
            <w:r w:rsidRPr="00576E91">
              <w:t>е</w:t>
            </w:r>
            <w:r w:rsidRPr="00576E91">
              <w:t>мельных отношений администрации Рыбинского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12 588 420,00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12 588 420,00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1 183 800,00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сельского хозяйства в Рыбинском м</w:t>
            </w:r>
            <w:r w:rsidRPr="00576E91">
              <w:t>у</w:t>
            </w:r>
            <w:r w:rsidRPr="00576E91"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1 183 800,00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«Развитие агропромышленного комплекса и сельских территорий Р</w:t>
            </w:r>
            <w:r w:rsidRPr="00576E91">
              <w:t>ы</w:t>
            </w:r>
            <w:r w:rsidRPr="00576E91">
              <w:t>бинского муниципального района» на 2014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1 183 800,00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Создание условий для обеспечения АПК высококвалифицированными специалистами и кадрами массовых профессий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15 2 1043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683 800,00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15 2 1043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583 800,00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15 2 1043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прочих мероприятий в о</w:t>
            </w:r>
            <w:r w:rsidRPr="00576E91">
              <w:t>б</w:t>
            </w:r>
            <w:r w:rsidRPr="00576E91">
              <w:t>ласти сельского хозяйства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15 2 1044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15 2 1044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Другие вопросы в области национал</w:t>
            </w:r>
            <w:r w:rsidRPr="00576E91">
              <w:t>ь</w:t>
            </w:r>
            <w:r w:rsidRPr="00576E91"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11 404 620,00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"Развитие сельского хозяйства в Рыбинском м</w:t>
            </w:r>
            <w:r w:rsidRPr="00576E91">
              <w:t>у</w:t>
            </w:r>
            <w:r w:rsidRPr="00576E91">
              <w:t>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3 760 380,00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ВЦП «Совершенствование системы управления земельными ресурсами Рыбинского муниципального района»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3 760 380,00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lastRenderedPageBreak/>
              <w:t>Обеспечение деятельности учрежд</w:t>
            </w:r>
            <w:r w:rsidRPr="00576E91">
              <w:t>е</w:t>
            </w:r>
            <w:r w:rsidRPr="00576E91">
              <w:t>ний сферы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3 360 380,00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Pr="00576E91"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3 105 500,00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253 780,00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1 100,00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кадастр</w:t>
            </w:r>
            <w:r w:rsidRPr="00576E91">
              <w:t>о</w:t>
            </w:r>
            <w:r w:rsidRPr="00576E91">
              <w:t>вым работам, землеустройству, опр</w:t>
            </w:r>
            <w:r w:rsidRPr="00576E91">
              <w:t>е</w:t>
            </w:r>
            <w:r w:rsidRPr="00576E91">
              <w:t>делению кадастровой стоимости и приобретению права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15 1 1040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15 1 1040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400 000,00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295 000,00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"Развитие муниципальной слу</w:t>
            </w:r>
            <w:r w:rsidRPr="00576E91">
              <w:t>ж</w:t>
            </w:r>
            <w:r w:rsidRPr="00576E91">
              <w:t>бы в органах местного самоуправления Рыбинского муниципального района"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295 000,00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развитию муниципальной службы в органах м</w:t>
            </w:r>
            <w:r w:rsidRPr="00576E91">
              <w:t>е</w:t>
            </w:r>
            <w:r w:rsidRPr="00576E91">
              <w:t>стного самоуправления Рыбинского муниципального района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295 000,00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295 000,00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7 349 240,00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7 349 240,00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це</w:t>
            </w:r>
            <w:r w:rsidRPr="00576E91">
              <w:t>н</w:t>
            </w:r>
            <w:r w:rsidRPr="00576E91">
              <w:t>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7 349 240,00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Pr="00576E91">
              <w:br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7 217 400,00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131 340,00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Контрольно-счетная палата Рыбинск</w:t>
            </w:r>
            <w:r w:rsidRPr="00576E91">
              <w:t>о</w:t>
            </w:r>
            <w:r w:rsidRPr="00576E91">
              <w:t>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1 626 482,00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0"/>
            </w:pPr>
            <w:r w:rsidRPr="00576E91">
              <w:t>1 626 482,00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lastRenderedPageBreak/>
              <w:t>Обеспечение деятельности финанс</w:t>
            </w:r>
            <w:r w:rsidRPr="00576E91">
              <w:t>о</w:t>
            </w:r>
            <w:r w:rsidRPr="00576E91"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1"/>
            </w:pPr>
            <w:r w:rsidRPr="00576E91">
              <w:t>1 626 482,00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Муниципальная программа "Эффе</w:t>
            </w:r>
            <w:r w:rsidRPr="00576E91">
              <w:t>к</w:t>
            </w:r>
            <w:r w:rsidRPr="00576E91">
              <w:t>тивная власть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43 000,00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МЦП "Развитие муниципальной слу</w:t>
            </w:r>
            <w:r w:rsidRPr="00576E91">
              <w:t>ж</w:t>
            </w:r>
            <w:r w:rsidRPr="00576E91">
              <w:t>бы в органах местного самоуправления Рыбинского муниципального района"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17 4 0000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43 000,00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Реализация мероприятий по развитию муниципальной службы в органах м</w:t>
            </w:r>
            <w:r w:rsidRPr="00576E91">
              <w:t>е</w:t>
            </w:r>
            <w:r w:rsidRPr="00576E91">
              <w:t>стного самоуправления Рыбинского муниципального района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43 000,00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17 4 1052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43 000,00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Непрограммные расходы органов м</w:t>
            </w:r>
            <w:r w:rsidRPr="00576E91">
              <w:t>е</w:t>
            </w:r>
            <w:r w:rsidRPr="00576E91"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2"/>
            </w:pPr>
            <w:r w:rsidRPr="00576E91">
              <w:t>1 583 482,00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Обеспечение функционирования орг</w:t>
            </w:r>
            <w:r w:rsidRPr="00576E91">
              <w:t>а</w:t>
            </w:r>
            <w:r w:rsidRPr="00576E91">
              <w:t>нов местного самоуправления Рыби</w:t>
            </w:r>
            <w:r w:rsidRPr="00576E91">
              <w:t>н</w:t>
            </w:r>
            <w:r w:rsidRPr="00576E91">
              <w:t>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3"/>
            </w:pPr>
            <w:r w:rsidRPr="00576E91">
              <w:t>1 583 482,00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рук</w:t>
            </w:r>
            <w:r w:rsidRPr="00576E91">
              <w:t>о</w:t>
            </w:r>
            <w:r w:rsidRPr="00576E91">
              <w:t>водителя контрольно-счетной палаты муниципального образования и его з</w:t>
            </w:r>
            <w:r w:rsidRPr="00576E91">
              <w:t>а</w:t>
            </w:r>
            <w:r w:rsidRPr="00576E91">
              <w:t>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873 755,00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F1628F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F1628F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873 755,00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Обеспечение функционирования апп</w:t>
            </w:r>
            <w:r w:rsidRPr="00576E91">
              <w:t>а</w:t>
            </w:r>
            <w:r w:rsidRPr="00576E91">
              <w:t>рата контрольно-счетной палаты м</w:t>
            </w:r>
            <w:r w:rsidRPr="00576E91">
              <w:t>у</w:t>
            </w:r>
            <w:r w:rsidRPr="00576E91"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50 1 1059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4"/>
            </w:pPr>
            <w:r w:rsidRPr="00576E91">
              <w:t>709 727,00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F1628F">
            <w:pPr>
              <w:outlineLvl w:val="5"/>
            </w:pPr>
            <w:r w:rsidRPr="00576E91">
              <w:t>Расходы на выплаты персоналу в ц</w:t>
            </w:r>
            <w:r w:rsidRPr="00576E91">
              <w:t>е</w:t>
            </w:r>
            <w:r w:rsidRPr="00576E91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6E91">
              <w:t>н</w:t>
            </w:r>
            <w:r w:rsidRPr="00576E91">
              <w:t>ными</w:t>
            </w:r>
            <w:r w:rsidR="00F1628F" w:rsidRPr="00576E91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597 727,00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Закупка товаров, работ и услуг для г</w:t>
            </w:r>
            <w:r w:rsidRPr="00576E91">
              <w:t>о</w:t>
            </w:r>
            <w:r w:rsidRPr="00576E91"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111 000,00</w:t>
            </w:r>
          </w:p>
        </w:tc>
      </w:tr>
      <w:tr w:rsidR="00772113" w:rsidRPr="00576E91" w:rsidTr="00E446C3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50 1 1059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800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pPr>
              <w:outlineLvl w:val="5"/>
            </w:pPr>
            <w:r w:rsidRPr="00576E91">
              <w:t>1 000,00</w:t>
            </w:r>
          </w:p>
        </w:tc>
      </w:tr>
      <w:tr w:rsidR="00772113" w:rsidRPr="00576E91" w:rsidTr="0077211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113" w:rsidRPr="00576E91" w:rsidRDefault="00772113" w:rsidP="00772113">
            <w:r w:rsidRPr="00576E91">
              <w:t>1 014 431 185,00</w:t>
            </w:r>
          </w:p>
        </w:tc>
      </w:tr>
    </w:tbl>
    <w:p w:rsidR="00877EE4" w:rsidRPr="00576E91" w:rsidRDefault="00877EE4" w:rsidP="009B7B58"/>
    <w:p w:rsidR="00772113" w:rsidRPr="00576E91" w:rsidRDefault="00772113" w:rsidP="009B7B58">
      <w:r w:rsidRPr="00576E91">
        <w:t>Глава Рыбинского</w:t>
      </w:r>
    </w:p>
    <w:p w:rsidR="00772113" w:rsidRPr="00576E91" w:rsidRDefault="00772113" w:rsidP="009B7B58">
      <w:r w:rsidRPr="00576E91">
        <w:t>муниципального района</w:t>
      </w:r>
      <w:r w:rsidRPr="00576E91">
        <w:tab/>
      </w:r>
      <w:r w:rsidRPr="00576E91">
        <w:tab/>
      </w:r>
      <w:r w:rsidRPr="00576E91">
        <w:tab/>
      </w:r>
      <w:r w:rsidRPr="00576E91">
        <w:tab/>
      </w:r>
      <w:r w:rsidRPr="00576E91">
        <w:tab/>
        <w:t xml:space="preserve">А.Н. Китаев </w:t>
      </w:r>
    </w:p>
    <w:p w:rsidR="00E446C3" w:rsidRPr="00576E91" w:rsidRDefault="00E446C3" w:rsidP="009B7B58"/>
    <w:p w:rsidR="00E446C3" w:rsidRPr="00576E91" w:rsidRDefault="00E446C3" w:rsidP="009B7B58">
      <w:pPr>
        <w:sectPr w:rsidR="00E446C3" w:rsidRPr="00576E91" w:rsidSect="00797B8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224" w:type="dxa"/>
        <w:tblInd w:w="93" w:type="dxa"/>
        <w:tblLayout w:type="fixed"/>
        <w:tblLook w:val="04A0"/>
      </w:tblPr>
      <w:tblGrid>
        <w:gridCol w:w="3276"/>
        <w:gridCol w:w="708"/>
        <w:gridCol w:w="709"/>
        <w:gridCol w:w="1276"/>
        <w:gridCol w:w="709"/>
        <w:gridCol w:w="1701"/>
        <w:gridCol w:w="1845"/>
      </w:tblGrid>
      <w:tr w:rsidR="00576E91" w:rsidRPr="00576E91" w:rsidTr="00576E91">
        <w:trPr>
          <w:trHeight w:val="20"/>
        </w:trPr>
        <w:tc>
          <w:tcPr>
            <w:tcW w:w="1022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E91" w:rsidRPr="00576E91" w:rsidRDefault="00576E91" w:rsidP="00576E91">
            <w:pPr>
              <w:jc w:val="right"/>
            </w:pPr>
            <w:r>
              <w:lastRenderedPageBreak/>
              <w:t xml:space="preserve">Приложение </w:t>
            </w:r>
            <w:r w:rsidR="0076782E">
              <w:t xml:space="preserve"> 10 </w:t>
            </w:r>
            <w:r w:rsidRPr="00576E91">
              <w:t>к решению Муниципального Совета</w:t>
            </w:r>
          </w:p>
          <w:p w:rsidR="00576E91" w:rsidRPr="00576E91" w:rsidRDefault="00576E91" w:rsidP="00576E91">
            <w:pPr>
              <w:jc w:val="right"/>
            </w:pPr>
            <w:r w:rsidRPr="00576E91">
              <w:t>Рыбинского муниципального района</w:t>
            </w:r>
          </w:p>
          <w:p w:rsidR="00576E91" w:rsidRDefault="00576E91" w:rsidP="00576E91">
            <w:pPr>
              <w:jc w:val="right"/>
            </w:pPr>
            <w:r w:rsidRPr="00576E91">
              <w:t xml:space="preserve">от </w:t>
            </w:r>
            <w:r>
              <w:t xml:space="preserve">25.12.2014 </w:t>
            </w:r>
            <w:r w:rsidRPr="00576E91">
              <w:t xml:space="preserve"> № </w:t>
            </w:r>
            <w:r>
              <w:t xml:space="preserve"> 658.</w:t>
            </w:r>
          </w:p>
          <w:p w:rsidR="00576E91" w:rsidRPr="00576E91" w:rsidRDefault="00576E91" w:rsidP="00576E91">
            <w:pPr>
              <w:jc w:val="right"/>
            </w:pPr>
            <w:r w:rsidRPr="00576E91">
              <w:t xml:space="preserve">        </w:t>
            </w:r>
          </w:p>
          <w:p w:rsidR="00576E91" w:rsidRDefault="00576E91" w:rsidP="00576E91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Ведомственная структура расходов бюджета</w:t>
            </w:r>
          </w:p>
          <w:p w:rsidR="00576E91" w:rsidRPr="00576E91" w:rsidRDefault="00576E91" w:rsidP="00576E91">
            <w:pPr>
              <w:jc w:val="center"/>
              <w:rPr>
                <w:b/>
                <w:bCs/>
              </w:rPr>
            </w:pPr>
            <w:r w:rsidRPr="00576E91">
              <w:rPr>
                <w:b/>
                <w:bCs/>
              </w:rPr>
              <w:t>Рыбинского муниципального района на плановый период 2016 и 2017 годов</w:t>
            </w:r>
          </w:p>
          <w:p w:rsidR="00576E91" w:rsidRPr="00576E91" w:rsidRDefault="00576E91" w:rsidP="00576E91">
            <w:pPr>
              <w:jc w:val="right"/>
            </w:pPr>
            <w:r w:rsidRPr="00576E91">
              <w:t>руб.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Р 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2016 год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2017 год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Муниципальный Cовет Р</w:t>
            </w:r>
            <w:r w:rsidRPr="00576E91">
              <w:t>ы</w:t>
            </w:r>
            <w:r w:rsidRPr="00576E91">
              <w:t>бинского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4 033 537,00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4 081 555,00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Общегосударственные в</w:t>
            </w:r>
            <w:r w:rsidRPr="00576E91">
              <w:t>о</w:t>
            </w:r>
            <w:r w:rsidRPr="00576E91"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4 033 537,00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4 081 555,00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Функционирование закон</w:t>
            </w:r>
            <w:r w:rsidRPr="00576E91">
              <w:t>о</w:t>
            </w:r>
            <w:r w:rsidRPr="00576E91">
              <w:t>дательных (представител</w:t>
            </w:r>
            <w:r w:rsidRPr="00576E91">
              <w:t>ь</w:t>
            </w:r>
            <w:r w:rsidRPr="00576E91">
              <w:t>ных) органов государстве</w:t>
            </w:r>
            <w:r w:rsidRPr="00576E91">
              <w:t>н</w:t>
            </w:r>
            <w:r w:rsidRPr="00576E91">
              <w:t>ной власти и представител</w:t>
            </w:r>
            <w:r w:rsidRPr="00576E91">
              <w:t>ь</w:t>
            </w:r>
            <w:r w:rsidRPr="00576E91">
              <w:t>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4 033 537,00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4 081 555,00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4 033 537,00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4 081 555,00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>моуправления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4 033 537,00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4 081 555,00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2 425 777,00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2 454 655,00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2 354 419,00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2 382 448,00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69 720,00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70 550,00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1 638,00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1 657,00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председателя предст</w:t>
            </w:r>
            <w:r w:rsidRPr="00576E91">
              <w:t>а</w:t>
            </w:r>
            <w:r w:rsidRPr="00576E91">
              <w:t>вительного органа муниц</w:t>
            </w:r>
            <w:r w:rsidRPr="00576E91">
              <w:t>и</w:t>
            </w:r>
            <w:r w:rsidRPr="00576E91">
              <w:t>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866 880,00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877 200,00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 xml:space="preserve">ными) органами, казенными учреждениями, органами </w:t>
            </w:r>
            <w:r w:rsidRPr="00576E91">
              <w:lastRenderedPageBreak/>
              <w:t>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866 880,00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877 200,00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Обеспечение функционир</w:t>
            </w:r>
            <w:r w:rsidRPr="00576E91">
              <w:t>о</w:t>
            </w:r>
            <w:r w:rsidRPr="00576E91">
              <w:t>вания депутатов представ</w:t>
            </w:r>
            <w:r w:rsidRPr="00576E91">
              <w:t>и</w:t>
            </w:r>
            <w:r w:rsidRPr="00576E91">
              <w:t>тельного органа муниц</w:t>
            </w:r>
            <w:r w:rsidRPr="00576E91">
              <w:t>и</w:t>
            </w:r>
            <w:r w:rsidRPr="00576E91">
              <w:t>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740 880,00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749 700,00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740 880,00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749 700,00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Администрация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32 927 845,00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31 614 945,00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Общегосударственные в</w:t>
            </w:r>
            <w:r w:rsidRPr="00576E91">
              <w:t>о</w:t>
            </w:r>
            <w:r w:rsidRPr="00576E91"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31 464 045,00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30 133 745,00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Функционирование высшего должностного лица субъекта Российской Федерации и м</w:t>
            </w:r>
            <w:r w:rsidRPr="00576E91">
              <w:t>у</w:t>
            </w:r>
            <w:r w:rsidRPr="00576E91">
              <w:t>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1 423 600,00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1 440 600,00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1 423 600,00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1 440 600,00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>моуправления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1 423 600,00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1 440 600,00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1 423 600,00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1 440 600,00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1 423 600,00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1 440 600,00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Функционирование Прав</w:t>
            </w:r>
            <w:r w:rsidRPr="00576E91">
              <w:t>и</w:t>
            </w:r>
            <w:r w:rsidRPr="00576E91">
              <w:t>тельства Российской Фед</w:t>
            </w:r>
            <w:r w:rsidRPr="00576E91">
              <w:t>е</w:t>
            </w:r>
            <w:r w:rsidRPr="00576E91">
              <w:t>рации, высших исполнител</w:t>
            </w:r>
            <w:r w:rsidRPr="00576E91">
              <w:t>ь</w:t>
            </w:r>
            <w:r w:rsidRPr="00576E91">
              <w:t>ных органов государстве</w:t>
            </w:r>
            <w:r w:rsidRPr="00576E91">
              <w:t>н</w:t>
            </w:r>
            <w:r w:rsidRPr="00576E91">
              <w:t>ной власти субъектов Ро</w:t>
            </w:r>
            <w:r w:rsidRPr="00576E91">
              <w:t>с</w:t>
            </w:r>
            <w:r w:rsidRPr="00576E91">
              <w:t>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12 479 600,00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10 671 400,00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12 479 600,00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10 671 400,00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>моуправления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12 479 600,00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10 671 400,00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12 479 600,00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10 671 400,00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lastRenderedPageBreak/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10 993 600,00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9 124 600,00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1 412 800,00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1 472 700,00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73 200,00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74 100,00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ния, не предусмотренные иными целевыми статьями расходов бюджета района, по соответствующим направл</w:t>
            </w:r>
            <w:r w:rsidRPr="00576E91">
              <w:t>е</w:t>
            </w:r>
            <w:r w:rsidRPr="00576E91">
              <w:t>ниям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Осуществление полномочий по составлению (изменению) списков кандидатов в пр</w:t>
            </w:r>
            <w:r w:rsidRPr="00576E91">
              <w:t>и</w:t>
            </w:r>
            <w:r w:rsidRPr="00576E91">
              <w:t>сяжные заседатели фед</w:t>
            </w:r>
            <w:r w:rsidRPr="00576E91">
              <w:t>е</w:t>
            </w:r>
            <w:r w:rsidRPr="00576E91">
              <w:t>ральных судов общей юри</w:t>
            </w:r>
            <w:r w:rsidRPr="00576E91">
              <w:t>с</w:t>
            </w:r>
            <w:r w:rsidRPr="00576E91">
              <w:t>дикции в Российской Фед</w:t>
            </w:r>
            <w:r w:rsidRPr="00576E91">
              <w:t>е</w:t>
            </w:r>
            <w:r w:rsidRPr="00576E91">
              <w:t>рации за счет средств фед</w:t>
            </w:r>
            <w:r w:rsidRPr="00576E91">
              <w:t>е</w:t>
            </w:r>
            <w:r w:rsidRPr="00576E91">
              <w:t>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50 2 5120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50 2 5120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 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840 000,00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850 000,00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840 000,00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850 000,00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ния, не предусмотренные иными целевыми статьями расходов бюджета района, по соответствующим направл</w:t>
            </w:r>
            <w:r w:rsidRPr="00576E91">
              <w:t>е</w:t>
            </w:r>
            <w:r w:rsidRPr="00576E91">
              <w:t>ниям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840 000,00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850 000,00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50 2 1060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840 000,00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850 000,00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50 2 1060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840 000,00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850 000,00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Другие общегосударстве</w:t>
            </w:r>
            <w:r w:rsidRPr="00576E91">
              <w:t>н</w:t>
            </w:r>
            <w:r w:rsidRPr="00576E91">
              <w:t>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16 703 845,00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17 171 745,00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 xml:space="preserve">Муниципальная программа </w:t>
            </w:r>
            <w:r w:rsidRPr="00576E91">
              <w:lastRenderedPageBreak/>
              <w:t>"Эффективная власть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lastRenderedPageBreak/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13 826 100,00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14 294 000,00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lastRenderedPageBreak/>
              <w:t>ВЦП «Обеспечение сохра</w:t>
            </w:r>
            <w:r w:rsidRPr="00576E91">
              <w:t>н</w:t>
            </w:r>
            <w:r w:rsidRPr="00576E91">
              <w:t>ности и использования а</w:t>
            </w:r>
            <w:r w:rsidRPr="00576E91">
              <w:t>р</w:t>
            </w:r>
            <w:r w:rsidRPr="00576E91">
              <w:t>хивных документов в Рыби</w:t>
            </w:r>
            <w:r w:rsidRPr="00576E91">
              <w:t>н</w:t>
            </w:r>
            <w:r w:rsidRPr="00576E91">
              <w:t>ском муниципальном ра</w:t>
            </w:r>
            <w:r w:rsidRPr="00576E91">
              <w:t>й</w:t>
            </w:r>
            <w:r w:rsidRPr="00576E91">
              <w:t>оне» на 2014 – 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1 091 700,00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1 104 000,00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муниципальных архивных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17 1 1048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1 091 700,00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1 104 000,00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17 1 1048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905 600,00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916 400,00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17 1 1048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186 100,00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187 600,00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«Организационное и материально-техническое обеспечение деятельности органов местного самоупра</w:t>
            </w:r>
            <w:r w:rsidRPr="00576E91">
              <w:t>в</w:t>
            </w:r>
            <w:r w:rsidRPr="00576E91">
              <w:t>ления Рыбинского муниц</w:t>
            </w:r>
            <w:r w:rsidRPr="00576E91">
              <w:t>и</w:t>
            </w:r>
            <w:r w:rsidRPr="00576E91">
              <w:t>пального  района»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12 734 400,00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13 190 000,00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учреждений по обеспечению хозяйственного обслужив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17 2 1049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12 734 400,00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13 190 000,00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17 2 1049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9 505 100,00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9 618 100,00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17 2 1049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3 131 300,00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3 472 800,00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17 2 1049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99 100,00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2 877 745,00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2 877 745,00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 xml:space="preserve">моуправления Рыбинского </w:t>
            </w:r>
            <w:r w:rsidRPr="00576E91"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lastRenderedPageBreak/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2 877 745,00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2 877 745,00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Расходы на осуществление полномочий Российской Ф</w:t>
            </w:r>
            <w:r w:rsidRPr="00576E91">
              <w:t>е</w:t>
            </w:r>
            <w:r w:rsidRPr="00576E91">
              <w:t>дерации по государственной регистрации актов гражда</w:t>
            </w:r>
            <w:r w:rsidRPr="00576E91">
              <w:t>н</w:t>
            </w:r>
            <w:r w:rsidRPr="00576E91">
              <w:t>ского состояния, производ</w:t>
            </w:r>
            <w:r w:rsidRPr="00576E91">
              <w:t>и</w:t>
            </w:r>
            <w:r w:rsidRPr="00576E91">
              <w:t>мые за счет средств фед</w:t>
            </w:r>
            <w:r w:rsidRPr="00576E91">
              <w:t>е</w:t>
            </w:r>
            <w:r w:rsidRPr="00576E91">
              <w:t>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1 456 371,00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1 456 371,00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1 312 364,00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1 312 364,00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144 007,00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144 007,00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профилактики безнадзорности, правонар</w:t>
            </w:r>
            <w:r w:rsidRPr="00576E91">
              <w:t>у</w:t>
            </w:r>
            <w:r w:rsidRPr="00576E91">
              <w:t>шений несовершеннолетних и защиты их прав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1 373 000,00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1 373 000,00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50 1 8019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1 373 000,00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1 373 000,00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Реализация отдельных по</w:t>
            </w:r>
            <w:r w:rsidRPr="00576E91">
              <w:t>л</w:t>
            </w:r>
            <w:r w:rsidRPr="00576E91">
              <w:t>номочий в сфере законод</w:t>
            </w:r>
            <w:r w:rsidRPr="00576E91">
              <w:t>а</w:t>
            </w:r>
            <w:r w:rsidRPr="00576E91">
              <w:t>тельства об администрати</w:t>
            </w:r>
            <w:r w:rsidRPr="00576E91">
              <w:t>в</w:t>
            </w:r>
            <w:r w:rsidRPr="00576E91">
              <w:t>ных правонарушениях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48 374,00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48 374,00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35 000,00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13 374,00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13 374,00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Средства массовой информ</w:t>
            </w:r>
            <w:r w:rsidRPr="00576E91">
              <w:t>а</w:t>
            </w:r>
            <w:r w:rsidRPr="00576E91">
              <w:t>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1 463 800,00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1 481 200,00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Периодическая печать и и</w:t>
            </w:r>
            <w:r w:rsidRPr="00576E91">
              <w:t>з</w:t>
            </w:r>
            <w:r w:rsidRPr="00576E91">
              <w:lastRenderedPageBreak/>
              <w:t>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lastRenderedPageBreak/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1 463 800,00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1 481 200,00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lastRenderedPageBreak/>
              <w:t>Муниципальная программа "Эффективная власть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1 463 800,00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1 481 200,00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«Обеспечение свобо</w:t>
            </w:r>
            <w:r w:rsidRPr="00576E91">
              <w:t>д</w:t>
            </w:r>
            <w:r w:rsidRPr="00576E91">
              <w:t>ного доступа граждан и юр</w:t>
            </w:r>
            <w:r w:rsidRPr="00576E91">
              <w:t>и</w:t>
            </w:r>
            <w:r w:rsidRPr="00576E91">
              <w:t>дических лиц к официальной информации органов местн</w:t>
            </w:r>
            <w:r w:rsidRPr="00576E91">
              <w:t>о</w:t>
            </w:r>
            <w:r w:rsidRPr="00576E91">
              <w:t>го самоуправления Рыби</w:t>
            </w:r>
            <w:r w:rsidRPr="00576E91">
              <w:t>н</w:t>
            </w:r>
            <w:r w:rsidRPr="00576E91">
              <w:t>ского муниципального ра</w:t>
            </w:r>
            <w:r w:rsidRPr="00576E91">
              <w:t>й</w:t>
            </w:r>
            <w:r w:rsidRPr="00576E91">
              <w:t>она»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17 3 0000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1 463 800,00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1 481 200,00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учреждений  в области п</w:t>
            </w:r>
            <w:r w:rsidRPr="00576E91">
              <w:t>е</w:t>
            </w:r>
            <w:r w:rsidRPr="00576E91">
              <w:t>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17 3 1050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1 463 800,00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1 481 200,00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17 3 1050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1 463 800,00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1 481 200,00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Управление труда и социал</w:t>
            </w:r>
            <w:r w:rsidRPr="00576E91">
              <w:t>ь</w:t>
            </w:r>
            <w:r w:rsidRPr="00576E91">
              <w:t>ной поддержки населения администрации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r>
              <w:t>196 630</w:t>
            </w:r>
            <w:r w:rsidR="00576E91" w:rsidRPr="00576E91">
              <w:t>036,00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190 207 536,00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0"/>
            </w:pPr>
            <w:r>
              <w:t>196 630</w:t>
            </w:r>
            <w:r w:rsidR="00576E91" w:rsidRPr="00576E91">
              <w:t>036,00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190 207 536,00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1 254 500,00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1 267 800,00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"Социальная поддержка н</w:t>
            </w:r>
            <w:r w:rsidRPr="00576E91">
              <w:t>а</w:t>
            </w:r>
            <w:r w:rsidRPr="00576E91">
              <w:t>селения Рыбинского мун</w:t>
            </w:r>
            <w:r w:rsidRPr="00576E91">
              <w:t>и</w:t>
            </w:r>
            <w:r w:rsidRPr="00576E91"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1 254 500,00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1 267 800,00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МЦП «О дополнительных мерах социальной поддержки отдельных категорий жит</w:t>
            </w:r>
            <w:r w:rsidRPr="00576E91">
              <w:t>е</w:t>
            </w:r>
            <w:r w:rsidRPr="00576E91">
              <w:t>лей Рыбинского района и взаимодействии с некомме</w:t>
            </w:r>
            <w:r w:rsidRPr="00576E91">
              <w:t>р</w:t>
            </w:r>
            <w:r w:rsidRPr="00576E91">
              <w:t>ческими организациями» на 2014 – 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1 254 500,00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1 267 800,00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Доплаты к пенсиям муниц</w:t>
            </w:r>
            <w:r w:rsidRPr="00576E91">
              <w:t>и</w:t>
            </w:r>
            <w:r w:rsidRPr="00576E91">
              <w:t>пальных служащих Рыби</w:t>
            </w:r>
            <w:r w:rsidRPr="00576E91">
              <w:t>н</w:t>
            </w:r>
            <w:r w:rsidRPr="00576E91">
              <w:t>ского муниципального ра</w:t>
            </w:r>
            <w:r w:rsidRPr="00576E91">
              <w:t>й</w:t>
            </w:r>
            <w:r w:rsidRPr="00576E91">
              <w:t>она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03 2 1008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1 254 500,00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1 267 800,00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03 2 1008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03 2 1008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1 244 700,00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1 257 800,00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77 951 736,00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77 951 736,00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"Социальная поддержка н</w:t>
            </w:r>
            <w:r w:rsidRPr="00576E91">
              <w:t>а</w:t>
            </w:r>
            <w:r w:rsidRPr="00576E91">
              <w:t>селения Рыбинского мун</w:t>
            </w:r>
            <w:r w:rsidRPr="00576E91">
              <w:t>и</w:t>
            </w:r>
            <w:r w:rsidRPr="00576E91">
              <w:lastRenderedPageBreak/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77 951 736,00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77 951 736,00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lastRenderedPageBreak/>
              <w:t>Ведомственная целевая пр</w:t>
            </w:r>
            <w:r w:rsidRPr="00576E91">
              <w:t>о</w:t>
            </w:r>
            <w:r w:rsidRPr="00576E91">
              <w:t>грамма "Социальная по</w:t>
            </w:r>
            <w:r w:rsidRPr="00576E91">
              <w:t>д</w:t>
            </w:r>
            <w:r w:rsidRPr="00576E91">
              <w:t>держка населения Рыбинск</w:t>
            </w:r>
            <w:r w:rsidRPr="00576E91">
              <w:t>о</w:t>
            </w:r>
            <w:r w:rsidRPr="00576E91">
              <w:t>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77 951 736,00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77 951 736,00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Содержание МКУ соц. о</w:t>
            </w:r>
            <w:r w:rsidRPr="00576E91">
              <w:t>б</w:t>
            </w:r>
            <w:r w:rsidRPr="00576E91">
              <w:t>служивания населения, пр</w:t>
            </w:r>
            <w:r w:rsidRPr="00576E91">
              <w:t>е</w:t>
            </w:r>
            <w:r w:rsidRPr="00576E91">
              <w:t>доставление субсидий МБУ социального обслуживания населения на выполнение муниципальных заданий и иные цели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03 1 7085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77 951 736,00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77 951 736,00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77 951 736,00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77 951 736,00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Социальное обеспечение н</w:t>
            </w:r>
            <w:r w:rsidRPr="00576E91">
              <w:t>а</w:t>
            </w:r>
            <w:r w:rsidRPr="00576E91">
              <w:t>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1"/>
            </w:pPr>
            <w:r>
              <w:t>101 943</w:t>
            </w:r>
            <w:r w:rsidR="00576E91" w:rsidRPr="00576E91">
              <w:t>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95 487 700,00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"Социальная поддержка н</w:t>
            </w:r>
            <w:r w:rsidRPr="00576E91">
              <w:t>а</w:t>
            </w:r>
            <w:r w:rsidRPr="00576E91">
              <w:t>селения Рыбинского мун</w:t>
            </w:r>
            <w:r w:rsidRPr="00576E91">
              <w:t>и</w:t>
            </w:r>
            <w:r w:rsidRPr="00576E91"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2"/>
            </w:pPr>
            <w:r>
              <w:t>101 943</w:t>
            </w:r>
            <w:r w:rsidR="00576E91" w:rsidRPr="00576E91">
              <w:t>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95 487 700,00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Ведомственная целевая пр</w:t>
            </w:r>
            <w:r w:rsidRPr="00576E91">
              <w:t>о</w:t>
            </w:r>
            <w:r w:rsidRPr="00576E91">
              <w:t>грамма "Социальная по</w:t>
            </w:r>
            <w:r w:rsidRPr="00576E91">
              <w:t>д</w:t>
            </w:r>
            <w:r w:rsidRPr="00576E91">
              <w:t>держка населения Рыбинск</w:t>
            </w:r>
            <w:r w:rsidRPr="00576E91">
              <w:t>о</w:t>
            </w:r>
            <w:r w:rsidRPr="00576E91">
              <w:t>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3"/>
            </w:pPr>
            <w:r>
              <w:t>101 943</w:t>
            </w:r>
            <w:r w:rsidR="00576E91" w:rsidRPr="00576E91">
              <w:t>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95 487 700,00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Социальная поддержка гра</w:t>
            </w:r>
            <w:r w:rsidRPr="00576E91">
              <w:t>ж</w:t>
            </w:r>
            <w:r w:rsidRPr="00576E91">
              <w:t>дан, подвергшихся воздейс</w:t>
            </w:r>
            <w:r w:rsidRPr="00576E91">
              <w:t>т</w:t>
            </w:r>
            <w:r w:rsidRPr="00576E91">
              <w:t>вию радиации, за счет средств федерального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465 100,00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483 700,00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7 150,00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03 1 5137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458 200,00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476 550,00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Осуществление переданного полномочия Российской Ф</w:t>
            </w:r>
            <w:r w:rsidRPr="00576E91">
              <w:t>е</w:t>
            </w:r>
            <w:r w:rsidRPr="00576E91">
              <w:t>дерации по осуществлению ежегодной денежной выпл</w:t>
            </w:r>
            <w:r w:rsidRPr="00576E91">
              <w:t>а</w:t>
            </w:r>
            <w:r w:rsidRPr="00576E91">
              <w:t>ты лицам, награжденным н</w:t>
            </w:r>
            <w:r w:rsidRPr="00576E91">
              <w:t>а</w:t>
            </w:r>
            <w:r w:rsidRPr="00576E91">
              <w:t>грудным знаком "Почетный донор России", за счет средств федерального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3 989 000,00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4 161 000,00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61 500,00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3 930 000,00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4 099 500,00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Оплата жилищно-</w:t>
            </w:r>
            <w:r w:rsidRPr="00576E91">
              <w:lastRenderedPageBreak/>
              <w:t>коммунальных услуг отдел</w:t>
            </w:r>
            <w:r w:rsidRPr="00576E91">
              <w:t>ь</w:t>
            </w:r>
            <w:r w:rsidRPr="00576E91">
              <w:t>ным категориям граждан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17 529 000,00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18 189 000,00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314 500,00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17 226 000,00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17 874 500,00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Выплата пособий по уходу за ребенком до достижения им возраста полутора лет гра</w:t>
            </w:r>
            <w:r w:rsidRPr="00576E91">
              <w:t>ж</w:t>
            </w:r>
            <w:r w:rsidRPr="00576E91">
              <w:t>данам, не подлежащим об</w:t>
            </w:r>
            <w:r w:rsidRPr="00576E91">
              <w:t>я</w:t>
            </w:r>
            <w:r w:rsidRPr="00576E91">
              <w:t>зательному социальному страхованию на случай вр</w:t>
            </w:r>
            <w:r w:rsidRPr="00576E91">
              <w:t>е</w:t>
            </w:r>
            <w:r w:rsidRPr="00576E91">
              <w:t>менной нетрудоспособности и в связи с материнством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03 1 5381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7 672 000,00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7 979 000,00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03 1 5381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7 672 000,00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7 979 000,00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Выплата пособий при ро</w:t>
            </w:r>
            <w:r w:rsidRPr="00576E91">
              <w:t>ж</w:t>
            </w:r>
            <w:r w:rsidRPr="00576E91">
              <w:t>дении ребенка гражданам, не подлежащим обязательному социальному страхованию на случай временной нетруд</w:t>
            </w:r>
            <w:r w:rsidRPr="00576E91">
              <w:t>о</w:t>
            </w:r>
            <w:r w:rsidRPr="00576E91">
              <w:t>способности и в связи с м</w:t>
            </w:r>
            <w:r w:rsidRPr="00576E91">
              <w:t>а</w:t>
            </w:r>
            <w:r w:rsidRPr="00576E91">
              <w:t>теринством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03 1 5385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959 000,00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997 000,00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03 1 5385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959 000,00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997 000,00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Предоставление гражданам субсидий на оплату жилого помещения и коммунальных услуг за счет средств облас</w:t>
            </w:r>
            <w:r w:rsidRPr="00576E91">
              <w:t>т</w:t>
            </w:r>
            <w:r w:rsidRPr="00576E91"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03 1 7074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3 569 000,00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3 569 000,00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54 200,00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54 200,00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3 514 800,00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3 514 800,00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Социальная поддержка о</w:t>
            </w:r>
            <w:r w:rsidRPr="00576E91">
              <w:t>т</w:t>
            </w:r>
            <w:r w:rsidRPr="00576E91">
              <w:t>дельных категорий граждан в части ежемесячной денежной выплаты ветеранам труд, труженикам тыла, реабил</w:t>
            </w:r>
            <w:r w:rsidRPr="00576E91">
              <w:t>и</w:t>
            </w:r>
            <w:r w:rsidRPr="00576E91">
              <w:t>тированным лицам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03 1 7075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20 000 000,00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20 000 000,00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334 000,00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334 000,00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 xml:space="preserve">Социальное обеспечение и </w:t>
            </w:r>
            <w:r w:rsidRPr="00576E91">
              <w:lastRenderedPageBreak/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19 666 000,00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19 666 000,00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Оплата жилого помещения и коммунальных услуг отдел</w:t>
            </w:r>
            <w:r w:rsidRPr="00576E91">
              <w:t>ь</w:t>
            </w:r>
            <w:r w:rsidRPr="00576E91">
              <w:t>ным категориям граждан, оказание мер социальной поддержки которым отн</w:t>
            </w:r>
            <w:r w:rsidRPr="00576E91">
              <w:t>о</w:t>
            </w:r>
            <w:r w:rsidRPr="00576E91">
              <w:t>сится к полномочиям Яр</w:t>
            </w:r>
            <w:r w:rsidRPr="00576E91">
              <w:t>о</w:t>
            </w:r>
            <w:r w:rsidRPr="00576E91">
              <w:t>славской области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03 1 7084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19 320 000,00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11 639 000,00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316 000,00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190 000,00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19 004 000,00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11 449 000,00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Денежные выплаты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03 1 7086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9 080 000,00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9 110 000,00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141 000,00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8 939 000,00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8 969 000,00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Оказание социальной пом</w:t>
            </w:r>
            <w:r w:rsidRPr="00576E91">
              <w:t>о</w:t>
            </w:r>
            <w:r w:rsidRPr="00576E91">
              <w:t>щи отдельным категориям граждан за счет средств о</w:t>
            </w:r>
            <w:r w:rsidRPr="00576E91">
              <w:t>б</w:t>
            </w:r>
            <w:r w:rsidRPr="00576E91">
              <w:t>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03 1 7089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4 390 000,00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4 390 000,00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64 000,00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4 326 000,00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4 326 000,00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Социальная поддержка о</w:t>
            </w:r>
            <w:r w:rsidRPr="00576E91">
              <w:t>т</w:t>
            </w:r>
            <w:r w:rsidRPr="00576E91">
              <w:t>дельных категорий граждан в части ежемесячного пособия на ребенка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14 970 000,00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14 970 000,00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14 970 000,00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14 970 000,00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6 407 100,00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6 419 000,00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"Социальная поддержка н</w:t>
            </w:r>
            <w:r w:rsidRPr="00576E91">
              <w:t>а</w:t>
            </w:r>
            <w:r w:rsidRPr="00576E91">
              <w:t>селения Рыбинского мун</w:t>
            </w:r>
            <w:r w:rsidRPr="00576E91">
              <w:t>и</w:t>
            </w:r>
            <w:r w:rsidRPr="00576E91"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6 407 100,00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6 419 000,00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Ведомственная целевая пр</w:t>
            </w:r>
            <w:r w:rsidRPr="00576E91">
              <w:t>о</w:t>
            </w:r>
            <w:r w:rsidRPr="00576E91">
              <w:t>грамма "Социальная по</w:t>
            </w:r>
            <w:r w:rsidRPr="00576E91">
              <w:t>д</w:t>
            </w:r>
            <w:r w:rsidRPr="00576E91">
              <w:t>держка населения Рыбинск</w:t>
            </w:r>
            <w:r w:rsidRPr="00576E91">
              <w:t>о</w:t>
            </w:r>
            <w:r w:rsidRPr="00576E91">
              <w:t>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6 362 100,00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6 374 000,00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Выплата единовременного пособия беременной жене военнослужащего, проход</w:t>
            </w:r>
            <w:r w:rsidRPr="00576E91">
              <w:t>я</w:t>
            </w:r>
            <w:r w:rsidRPr="00576E91">
              <w:t>щего военную службу по призыву, а также ежемеся</w:t>
            </w:r>
            <w:r w:rsidRPr="00576E91">
              <w:t>ч</w:t>
            </w:r>
            <w:r w:rsidRPr="00576E91">
              <w:t>ного пособия на ребенка в</w:t>
            </w:r>
            <w:r w:rsidRPr="00576E91">
              <w:t>о</w:t>
            </w:r>
            <w:r w:rsidRPr="00576E91">
              <w:lastRenderedPageBreak/>
              <w:t>еннослужащего, проходящ</w:t>
            </w:r>
            <w:r w:rsidRPr="00576E91">
              <w:t>е</w:t>
            </w:r>
            <w:r w:rsidRPr="00576E91">
              <w:t>го военную службу по пр</w:t>
            </w:r>
            <w:r w:rsidRPr="00576E91">
              <w:t>и</w:t>
            </w:r>
            <w:r w:rsidRPr="00576E91">
              <w:t>зыву, за счет средств фед</w:t>
            </w:r>
            <w:r w:rsidRPr="00576E91">
              <w:t>е</w:t>
            </w:r>
            <w:r w:rsidRPr="00576E91">
              <w:t>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296 100,00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308 000,00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296 100,00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308 000,00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Ежемесячная денежная в</w:t>
            </w:r>
            <w:r w:rsidRPr="00576E91">
              <w:t>ы</w:t>
            </w:r>
            <w:r w:rsidRPr="00576E91">
              <w:t>плата, назначаемая при ро</w:t>
            </w:r>
            <w:r w:rsidRPr="00576E91">
              <w:t>ж</w:t>
            </w:r>
            <w:r w:rsidRPr="00576E91">
              <w:t>дении третьего ребенка или последующих детей до до</w:t>
            </w:r>
            <w:r w:rsidRPr="00576E91">
              <w:t>с</w:t>
            </w:r>
            <w:r w:rsidRPr="00576E91">
              <w:t>тижения ребенком возраста трех лет за счет средств о</w:t>
            </w:r>
            <w:r w:rsidRPr="00576E91">
              <w:t>б</w:t>
            </w:r>
            <w:r w:rsidRPr="00576E91">
              <w:t>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03 1 7083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6 066 000,00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6 066 000,00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03 1 7083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5 976 000,00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5 976 000,00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МЦП «О дополнительных мерах социальной поддержки отдельных категорий жит</w:t>
            </w:r>
            <w:r w:rsidRPr="00576E91">
              <w:t>е</w:t>
            </w:r>
            <w:r w:rsidRPr="00576E91">
              <w:t>лей Рыбинского района и взаимодействии с некомме</w:t>
            </w:r>
            <w:r w:rsidRPr="00576E91">
              <w:t>р</w:t>
            </w:r>
            <w:r w:rsidRPr="00576E91">
              <w:t>ческими организациями» на 2014 – 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45 000,00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Реализация мероприятий по укреплению института с</w:t>
            </w:r>
            <w:r w:rsidRPr="00576E91">
              <w:t>е</w:t>
            </w:r>
            <w:r w:rsidRPr="00576E91">
              <w:t>мьи, повышению качества жизни  семей с несоверше</w:t>
            </w:r>
            <w:r w:rsidRPr="00576E91">
              <w:t>н</w:t>
            </w:r>
            <w:r w:rsidRPr="00576E91">
              <w:t>нолетними детьми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03 2 7097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45 000,00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03 2 7097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45 000,00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9 073 600,00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9 081 300,00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"Социальная поддержка н</w:t>
            </w:r>
            <w:r w:rsidRPr="00576E91">
              <w:t>а</w:t>
            </w:r>
            <w:r w:rsidRPr="00576E91">
              <w:t>селения Рыбинского мун</w:t>
            </w:r>
            <w:r w:rsidRPr="00576E91">
              <w:t>и</w:t>
            </w:r>
            <w:r w:rsidRPr="00576E91"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109 200,00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110 500,00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МЦП «О дополнительных мерах социальной поддержки отдельных категорий жит</w:t>
            </w:r>
            <w:r w:rsidRPr="00576E91">
              <w:t>е</w:t>
            </w:r>
            <w:r w:rsidRPr="00576E91">
              <w:t>лей Рыбинского района и взаимодействии с некомме</w:t>
            </w:r>
            <w:r w:rsidRPr="00576E91">
              <w:t>р</w:t>
            </w:r>
            <w:r w:rsidRPr="00576E91">
              <w:t>ческими организациями» на 2014 – 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109 200,00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110 500,00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Денежные выплаты лицам, удостоенным звания "Поче</w:t>
            </w:r>
            <w:r w:rsidRPr="00576E91">
              <w:t>т</w:t>
            </w:r>
            <w:r w:rsidRPr="00576E91">
              <w:t xml:space="preserve">ный гражданин Рыбинского муниципального района", знака отличия "За заслуги </w:t>
            </w:r>
            <w:r w:rsidRPr="00576E91">
              <w:lastRenderedPageBreak/>
              <w:t>перед Рыбинским муниц</w:t>
            </w:r>
            <w:r w:rsidRPr="00576E91">
              <w:t>и</w:t>
            </w:r>
            <w:r w:rsidRPr="00576E91">
              <w:t>пальным районом"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109 200,00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110 500,00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03 2 1012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107 600,00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108 900,00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8 964 400,00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8 970 800,00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>моуправления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8 964 400,00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8 970 800,00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541 400,00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547 800,00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541 400,00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547 800,00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органов местного самоупра</w:t>
            </w:r>
            <w:r w:rsidRPr="00576E91">
              <w:t>в</w:t>
            </w:r>
            <w:r w:rsidRPr="00576E91">
              <w:t>ления в сфере социальной защиты населения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50 1 7087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8 423 000,00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8 423 000,00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50 1 7087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7 022 963,00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7 022 963,00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50 1 7087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1 384 737,00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1 384 737,00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50 1 7087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Управление образования а</w:t>
            </w:r>
            <w:r w:rsidRPr="00576E91">
              <w:t>д</w:t>
            </w:r>
            <w:r w:rsidRPr="00576E91">
              <w:t>министрации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r>
              <w:t>410 760</w:t>
            </w:r>
            <w:r w:rsidR="00576E91" w:rsidRPr="00576E91">
              <w:t>151,00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397 830 808,00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0"/>
            </w:pPr>
            <w:r>
              <w:t>385 018</w:t>
            </w:r>
            <w:r w:rsidR="00576E91" w:rsidRPr="00576E91">
              <w:t>901,00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372 634 558,00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1"/>
            </w:pPr>
            <w:r>
              <w:t>117 520</w:t>
            </w:r>
            <w:r w:rsidR="00576E91" w:rsidRPr="00576E91">
              <w:t>984,00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110 719 460,00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образования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2"/>
            </w:pPr>
            <w:r>
              <w:t>117 520</w:t>
            </w:r>
            <w:r w:rsidR="00576E91" w:rsidRPr="00576E91">
              <w:t>984,00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110 719 460,00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lastRenderedPageBreak/>
              <w:t>ВЦП Управления образов</w:t>
            </w:r>
            <w:r w:rsidRPr="00576E91">
              <w:t>а</w:t>
            </w:r>
            <w:r w:rsidRPr="00576E91">
              <w:t>ния администрации Рыби</w:t>
            </w:r>
            <w:r w:rsidRPr="00576E91">
              <w:t>н</w:t>
            </w:r>
            <w:r w:rsidRPr="00576E91">
              <w:t>ского муниципального ра</w:t>
            </w:r>
            <w:r w:rsidRPr="00576E91">
              <w:t>й</w:t>
            </w:r>
            <w:r w:rsidRPr="00576E91"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3"/>
            </w:pPr>
            <w:r>
              <w:t>117 520</w:t>
            </w:r>
            <w:r w:rsidR="00576E91" w:rsidRPr="00576E91">
              <w:t>984,00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110 719 460,00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учреждений сферы образов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31 633 984,00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32 725 460,00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31 633 984,00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32 725 460,00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Выплаты медицинским р</w:t>
            </w:r>
            <w:r w:rsidRPr="00576E91">
              <w:t>а</w:t>
            </w:r>
            <w:r w:rsidRPr="00576E91">
              <w:t>ботникам, осуществляющим медицинское обслуживание обучающихся и воспитанн</w:t>
            </w:r>
            <w:r w:rsidRPr="00576E91">
              <w:t>и</w:t>
            </w:r>
            <w:r w:rsidRPr="00576E91">
              <w:t>ков МОО за счет средств о</w:t>
            </w:r>
            <w:r w:rsidRPr="00576E91">
              <w:t>б</w:t>
            </w:r>
            <w:r w:rsidRPr="00576E91">
              <w:t>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258 000,00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258 000,00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258 000,00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258 000,00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Организация образовател</w:t>
            </w:r>
            <w:r w:rsidRPr="00576E91">
              <w:t>ь</w:t>
            </w:r>
            <w:r w:rsidRPr="00576E91">
              <w:t>ного процесса в дошкольных образовательных организ</w:t>
            </w:r>
            <w:r w:rsidRPr="00576E91">
              <w:t>а</w:t>
            </w:r>
            <w:r w:rsidRPr="00576E91">
              <w:t>циях за счет средств облас</w:t>
            </w:r>
            <w:r w:rsidRPr="00576E91">
              <w:t>т</w:t>
            </w:r>
            <w:r w:rsidRPr="00576E91"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85 629 000,00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77 736 000,00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85 629 000,00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77 736 000,00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1"/>
            </w:pPr>
            <w:r>
              <w:t>251 697</w:t>
            </w:r>
            <w:r w:rsidR="00576E91" w:rsidRPr="00576E91">
              <w:t>032,00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245 977 770,00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образования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2"/>
            </w:pPr>
            <w:r>
              <w:t>251 697</w:t>
            </w:r>
            <w:r w:rsidR="00576E91" w:rsidRPr="00576E91">
              <w:t>032,00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245 977 770,00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Управления образов</w:t>
            </w:r>
            <w:r w:rsidRPr="00576E91">
              <w:t>а</w:t>
            </w:r>
            <w:r w:rsidRPr="00576E91">
              <w:t>ния администрации Рыби</w:t>
            </w:r>
            <w:r w:rsidRPr="00576E91">
              <w:t>н</w:t>
            </w:r>
            <w:r w:rsidRPr="00576E91">
              <w:t>ского муниципального ра</w:t>
            </w:r>
            <w:r w:rsidRPr="00576E91">
              <w:t>й</w:t>
            </w:r>
            <w:r w:rsidRPr="00576E91"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3"/>
            </w:pPr>
            <w:r>
              <w:t>251 697</w:t>
            </w:r>
            <w:r w:rsidR="00576E91" w:rsidRPr="00576E91">
              <w:t>032,00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245 977 770,00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учреждений сферы образов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45 254 032,00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45 792 770,00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45 254 032,00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45 792 770,00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Выплаты медицинским р</w:t>
            </w:r>
            <w:r w:rsidRPr="00576E91">
              <w:t>а</w:t>
            </w:r>
            <w:r w:rsidRPr="00576E91">
              <w:t>ботникам, осуществляющим медицинское обслуживание обучающихся и воспитанн</w:t>
            </w:r>
            <w:r w:rsidRPr="00576E91">
              <w:t>и</w:t>
            </w:r>
            <w:r w:rsidRPr="00576E91">
              <w:t>ков МОО за счет средств о</w:t>
            </w:r>
            <w:r w:rsidRPr="00576E91">
              <w:t>б</w:t>
            </w:r>
            <w:r w:rsidRPr="00576E91">
              <w:t>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375 000,00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375 000,00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375 000,00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375 000,00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Организация образовател</w:t>
            </w:r>
            <w:r w:rsidRPr="00576E91">
              <w:t>ь</w:t>
            </w:r>
            <w:r w:rsidRPr="00576E91">
              <w:t>ного процесса в общеобраз</w:t>
            </w:r>
            <w:r w:rsidRPr="00576E91">
              <w:t>о</w:t>
            </w:r>
            <w:r w:rsidRPr="00576E91">
              <w:t>вательных организациях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01 1 7052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4"/>
            </w:pPr>
            <w:r>
              <w:t>204 568</w:t>
            </w:r>
            <w:r w:rsidR="00576E91" w:rsidRPr="00576E91">
              <w:t>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198 310 000,00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831A04" w:rsidP="00576E91">
            <w:pPr>
              <w:outlineLvl w:val="5"/>
            </w:pPr>
            <w:r>
              <w:t>204 568</w:t>
            </w:r>
            <w:r w:rsidR="00576E91" w:rsidRPr="00576E91">
              <w:t>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198 310 000,00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бесплатным п</w:t>
            </w:r>
            <w:r w:rsidRPr="00576E91">
              <w:t>и</w:t>
            </w:r>
            <w:r w:rsidRPr="00576E91">
              <w:t>танием обучающихся мун</w:t>
            </w:r>
            <w:r w:rsidRPr="00576E91">
              <w:t>и</w:t>
            </w:r>
            <w:r w:rsidRPr="00576E91">
              <w:t>ципальных образовательных организаций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1 500 000,00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1 500 000,00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1 500 000,00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1 500 000,00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Молодежная политика и о</w:t>
            </w:r>
            <w:r w:rsidRPr="00576E91">
              <w:t>з</w:t>
            </w:r>
            <w:r w:rsidRPr="00576E91">
              <w:t>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3 248 500,00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3 248 500,00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образования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3 248 500,00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3 248 500,00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Управления образов</w:t>
            </w:r>
            <w:r w:rsidRPr="00576E91">
              <w:t>а</w:t>
            </w:r>
            <w:r w:rsidRPr="00576E91">
              <w:t>ния администрации Рыби</w:t>
            </w:r>
            <w:r w:rsidRPr="00576E91">
              <w:t>н</w:t>
            </w:r>
            <w:r w:rsidRPr="00576E91">
              <w:t>ского муниципального ра</w:t>
            </w:r>
            <w:r w:rsidRPr="00576E91">
              <w:t>й</w:t>
            </w:r>
            <w:r w:rsidRPr="00576E91"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3 248 500,00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3 248 500,00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Оздоровление и отдых детей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192 000,00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192 000,00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192 000,00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192 000,00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Оплата стоимости набора продуктов питания в лагерях с дневной формой пребыв</w:t>
            </w:r>
            <w:r w:rsidRPr="00576E91">
              <w:t>а</w:t>
            </w:r>
            <w:r w:rsidRPr="00576E91">
              <w:t>ния детей, расположенных на территории Ярославской о</w:t>
            </w:r>
            <w:r w:rsidRPr="00576E91">
              <w:t>б</w:t>
            </w:r>
            <w:r w:rsidRPr="00576E91">
              <w:t>ласти за счет средств облас</w:t>
            </w:r>
            <w:r w:rsidRPr="00576E91">
              <w:t>т</w:t>
            </w:r>
            <w:r w:rsidRPr="00576E91"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646 500,00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646 500,00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646 500,00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646 500,00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отдыха и озд</w:t>
            </w:r>
            <w:r w:rsidRPr="00576E91">
              <w:t>о</w:t>
            </w:r>
            <w:r w:rsidRPr="00576E91">
              <w:t xml:space="preserve">ровления детей, находящихся </w:t>
            </w:r>
            <w:r w:rsidRPr="00576E91">
              <w:lastRenderedPageBreak/>
              <w:t>в трудной жизненной ситу</w:t>
            </w:r>
            <w:r w:rsidRPr="00576E91">
              <w:t>а</w:t>
            </w:r>
            <w:r w:rsidRPr="00576E91">
              <w:t>ции, детей погибших сотру</w:t>
            </w:r>
            <w:r w:rsidRPr="00576E91">
              <w:t>д</w:t>
            </w:r>
            <w:r w:rsidRPr="00576E91">
              <w:t>ников правоохранительных органов и военнослужащих, безнадзорных детей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01 1 7106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2 410 000,00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2 410 000,00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2 410 000,00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2 410 000,00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12 552 385,00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12 688 828,00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образования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7 934 920,00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8 029 383,00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Управления образов</w:t>
            </w:r>
            <w:r w:rsidRPr="00576E91">
              <w:t>а</w:t>
            </w:r>
            <w:r w:rsidRPr="00576E91">
              <w:t>ния администрации Рыби</w:t>
            </w:r>
            <w:r w:rsidRPr="00576E91">
              <w:t>н</w:t>
            </w:r>
            <w:r w:rsidRPr="00576E91">
              <w:t>ского муниципального ра</w:t>
            </w:r>
            <w:r w:rsidRPr="00576E91">
              <w:t>й</w:t>
            </w:r>
            <w:r w:rsidRPr="00576E91"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7 934 920,00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8 029 383,00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учреждений сферы образов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7 934 920,00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8 029 383,00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3 795 706,00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3 840 893,00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860 022,00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870 260,00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3 277 260,00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3 316 275,00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1 932,00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1 955,00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4 617 465,00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4 659 445,00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>моуправления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4 617 465,00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4 659 445,00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3 526 335,00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3 568 315,00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lastRenderedPageBreak/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3 463 083,00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3 504 310,00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60 564,00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61 285,00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2 688,00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2 720,00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органов опеки и попечител</w:t>
            </w:r>
            <w:r w:rsidRPr="00576E91">
              <w:t>ь</w:t>
            </w:r>
            <w:r w:rsidRPr="00576E91">
              <w:t>ства за счет средств облас</w:t>
            </w:r>
            <w:r w:rsidRPr="00576E91">
              <w:t>т</w:t>
            </w:r>
            <w:r w:rsidRPr="00576E91"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50 1 7055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1 091 130,00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1 091 130,00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50 1 7055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1 091 130,00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1 091 130,00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25 741 250,00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25 196 250,00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Социальное обеспечение н</w:t>
            </w:r>
            <w:r w:rsidRPr="00576E91">
              <w:t>а</w:t>
            </w:r>
            <w:r w:rsidRPr="00576E91">
              <w:t>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400 000,00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400 000,00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образования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400 000,00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400 000,00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Управления образов</w:t>
            </w:r>
            <w:r w:rsidRPr="00576E91">
              <w:t>а</w:t>
            </w:r>
            <w:r w:rsidRPr="00576E91">
              <w:t>ния администрации Рыби</w:t>
            </w:r>
            <w:r w:rsidRPr="00576E91">
              <w:t>н</w:t>
            </w:r>
            <w:r w:rsidRPr="00576E91">
              <w:t>ского муниципального ра</w:t>
            </w:r>
            <w:r w:rsidRPr="00576E91">
              <w:t>й</w:t>
            </w:r>
            <w:r w:rsidRPr="00576E91"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Компенсация расходов на оплату жилого помещения  и коммунальных услуг рабо</w:t>
            </w:r>
            <w:r w:rsidRPr="00576E91">
              <w:t>т</w:t>
            </w:r>
            <w:r w:rsidRPr="00576E91">
              <w:t>никам образовательных у</w:t>
            </w:r>
            <w:r w:rsidRPr="00576E91">
              <w:t>ч</w:t>
            </w:r>
            <w:r w:rsidRPr="00576E91">
              <w:t>реждений (за исключением педагогических работников) Рыбинского муниципального района за счет средств мес</w:t>
            </w:r>
            <w:r w:rsidRPr="00576E91">
              <w:t>т</w:t>
            </w:r>
            <w:r w:rsidRPr="00576E91">
              <w:t>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25 341 250,00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24 796 250,00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образования в Р</w:t>
            </w:r>
            <w:r w:rsidRPr="00576E91">
              <w:t>ы</w:t>
            </w:r>
            <w:r w:rsidRPr="00576E91">
              <w:t>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25 319 250,00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24 774 250,00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Управления образов</w:t>
            </w:r>
            <w:r w:rsidRPr="00576E91">
              <w:t>а</w:t>
            </w:r>
            <w:r w:rsidRPr="00576E91">
              <w:t>ния администрации Рыби</w:t>
            </w:r>
            <w:r w:rsidRPr="00576E91">
              <w:t>н</w:t>
            </w:r>
            <w:r w:rsidRPr="00576E91">
              <w:t>ского муниципального ра</w:t>
            </w:r>
            <w:r w:rsidRPr="00576E91">
              <w:t>й</w:t>
            </w:r>
            <w:r w:rsidRPr="00576E91">
              <w:lastRenderedPageBreak/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lastRenderedPageBreak/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25 319 250,00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24 774 250,00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Выплата единовременного пособия при всех формах устройства детей, лишенных родительского попечения, в семью за счет средств фед</w:t>
            </w:r>
            <w:r w:rsidRPr="00576E91">
              <w:t>е</w:t>
            </w:r>
            <w:r w:rsidRPr="00576E91">
              <w:t>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Компенсация расходов за присмотр и уход за детьми, осваивающими образов</w:t>
            </w:r>
            <w:r w:rsidRPr="00576E91">
              <w:t>а</w:t>
            </w:r>
            <w:r w:rsidRPr="00576E91">
              <w:t>тельные программы дошк</w:t>
            </w:r>
            <w:r w:rsidRPr="00576E91">
              <w:t>о</w:t>
            </w:r>
            <w:r w:rsidRPr="00576E91">
              <w:t>льного образования в орган</w:t>
            </w:r>
            <w:r w:rsidRPr="00576E91">
              <w:t>и</w:t>
            </w:r>
            <w:r w:rsidRPr="00576E91">
              <w:t>зациях, осуществляющих о</w:t>
            </w:r>
            <w:r w:rsidRPr="00576E91">
              <w:t>б</w:t>
            </w:r>
            <w:r w:rsidRPr="00576E91">
              <w:t>разовательную деятельность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01 1 7043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3 913 000,00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3 913 000,00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3 913 000,00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3 913 000,00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Содержание ребенка в семье опекуна и приемной семье, а также вознаграждение, пр</w:t>
            </w:r>
            <w:r w:rsidRPr="00576E91">
              <w:t>и</w:t>
            </w:r>
            <w:r w:rsidRPr="00576E91">
              <w:t>читающееся приемному р</w:t>
            </w:r>
            <w:r w:rsidRPr="00576E91">
              <w:t>о</w:t>
            </w:r>
            <w:r w:rsidRPr="00576E91">
              <w:t>дителю за счет средств обл</w:t>
            </w:r>
            <w:r w:rsidRPr="00576E91">
              <w:t>а</w:t>
            </w:r>
            <w:r w:rsidRPr="00576E91">
              <w:t>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19 252 680,00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18 607 680,00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6 134 520,00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5 924 300,00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13 118 160,00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12 683 380,00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Государственная поддержка опеки и попечительства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01 1 7050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1 853 570,00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1 853 570,00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173 854,00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173 854,00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01 1 7050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1 679 716,00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1 679 716,00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"Социальная поддержка н</w:t>
            </w:r>
            <w:r w:rsidRPr="00576E91">
              <w:t>а</w:t>
            </w:r>
            <w:r w:rsidRPr="00576E91">
              <w:t>селения Рыбинского мун</w:t>
            </w:r>
            <w:r w:rsidRPr="00576E91">
              <w:t>и</w:t>
            </w:r>
            <w:r w:rsidRPr="00576E91"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22 000,00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МЦП «О дополнительных мерах социальной поддержки отдельных категорий жит</w:t>
            </w:r>
            <w:r w:rsidRPr="00576E91">
              <w:t>е</w:t>
            </w:r>
            <w:r w:rsidRPr="00576E91">
              <w:t>лей Рыбинского района и взаимодействии с некомме</w:t>
            </w:r>
            <w:r w:rsidRPr="00576E91">
              <w:t>р</w:t>
            </w:r>
            <w:r w:rsidRPr="00576E91">
              <w:t xml:space="preserve">ческими организациями» на </w:t>
            </w:r>
            <w:r w:rsidRPr="00576E91">
              <w:lastRenderedPageBreak/>
              <w:t>2014 – 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lastRenderedPageBreak/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22 000,00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Реализация мероприятий по укреплению института с</w:t>
            </w:r>
            <w:r w:rsidRPr="00576E91">
              <w:t>е</w:t>
            </w:r>
            <w:r w:rsidRPr="00576E91">
              <w:t>мьи, повышению качества жизни  семей с несоверше</w:t>
            </w:r>
            <w:r w:rsidRPr="00576E91">
              <w:t>н</w:t>
            </w:r>
            <w:r w:rsidRPr="00576E91">
              <w:t>нолетними детьми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03 2 7097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22 000,00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03 2 7097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22 000,00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Управление по культуре, м</w:t>
            </w:r>
            <w:r w:rsidRPr="00576E91">
              <w:t>о</w:t>
            </w:r>
            <w:r w:rsidRPr="00576E91">
              <w:t>лодежи и спорту админис</w:t>
            </w:r>
            <w:r w:rsidRPr="00576E91">
              <w:t>т</w:t>
            </w:r>
            <w:r w:rsidRPr="00576E91">
              <w:t>рации Рыбинского муниц</w:t>
            </w:r>
            <w:r w:rsidRPr="00576E91">
              <w:t>и</w:t>
            </w:r>
            <w:r w:rsidRPr="00576E91"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57 261 415,00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56 119 941,00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8 977 132,00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7 105 304,00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3 178 144,00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3 221 931,00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физической кул</w:t>
            </w:r>
            <w:r w:rsidRPr="00576E91">
              <w:t>ь</w:t>
            </w:r>
            <w:r w:rsidRPr="00576E91">
              <w:t>туры и спорта в Рыбинском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3 178 144,00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3 221 931,00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 «Развитие детско-юношеского спорта в сист</w:t>
            </w:r>
            <w:r w:rsidRPr="00576E91">
              <w:t>е</w:t>
            </w:r>
            <w:r w:rsidRPr="00576E91">
              <w:t>ме учреждений дополн</w:t>
            </w:r>
            <w:r w:rsidRPr="00576E91">
              <w:t>и</w:t>
            </w:r>
            <w:r w:rsidRPr="00576E91">
              <w:t>тельного образования спо</w:t>
            </w:r>
            <w:r w:rsidRPr="00576E91">
              <w:t>р</w:t>
            </w:r>
            <w:r w:rsidRPr="00576E91">
              <w:t>тивной направленности в Рыбинском муниципальном районе»  на 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3 178 144,00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3 221 931,00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 учреждений сферы физич</w:t>
            </w:r>
            <w:r w:rsidRPr="00576E91">
              <w:t>е</w:t>
            </w:r>
            <w:r w:rsidRPr="00576E91">
              <w:t>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11 1 1033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3 178 144,00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3 221 931,00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11 1 1033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3 148 156,00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3 191 586,00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11 1 1033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29 988,00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30 345,00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Молодежная политика и о</w:t>
            </w:r>
            <w:r w:rsidRPr="00576E91">
              <w:t>з</w:t>
            </w:r>
            <w:r w:rsidRPr="00576E91">
              <w:t>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5 798 988,00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3 883 373,00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"Молодежная политика в Рыбинском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5 798 988,00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3 883 373,00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«Молодежь»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5 748 988,00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3 833 373,00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учреждений сферы молоде</w:t>
            </w:r>
            <w:r w:rsidRPr="00576E91">
              <w:t>ж</w:t>
            </w:r>
            <w:r w:rsidRPr="00576E91"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02 1 1005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1 915 615,00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 xml:space="preserve">Предоставление субсидий </w:t>
            </w:r>
            <w:r w:rsidRPr="00576E91">
              <w:lastRenderedPageBreak/>
              <w:t>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02 1 1005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1 915 615,00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 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Обеспечение деятельности по оказанию (выполнению) муниципальными учрежд</w:t>
            </w:r>
            <w:r w:rsidRPr="00576E91">
              <w:t>е</w:t>
            </w:r>
            <w:r w:rsidRPr="00576E91">
              <w:t>ниями услуг (работ) в сфере молодежной политики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02 1 7065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3 833 373,00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3 833 373,00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02 1 7065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3 833 373,00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3 833 373,00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Реализация мероприятий патриотического воспитания молодежи, проживающей на территории РМР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Реализация мероприятий по патриотическому воспит</w:t>
            </w:r>
            <w:r w:rsidRPr="00576E91">
              <w:t>а</w:t>
            </w:r>
            <w:r w:rsidRPr="00576E91">
              <w:t>нию молодежи Рыбинского муниципального района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02 2 7066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Предоставление субсидий бюджетным, автономным 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02 2 7066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47 624 283,00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48 314 637,00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42 296 868,00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43 124 396,00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культуры и тури</w:t>
            </w:r>
            <w:r w:rsidRPr="00576E91">
              <w:t>з</w:t>
            </w:r>
            <w:r w:rsidRPr="00576E91">
              <w:t>ма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42 296 868,00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43 124 396,00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«Культура Рыбинского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42 296 868,00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43 124 396,00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учреждений сферы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42 287 430,00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43 114 958,00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2 718 814,00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2 757 133,00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130 032,00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131 580,00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 xml:space="preserve">Предоставление субсидий бюджетным, автономным </w:t>
            </w:r>
            <w:r w:rsidRPr="00576E91">
              <w:lastRenderedPageBreak/>
              <w:t>учреждениям и иным неко</w:t>
            </w:r>
            <w:r w:rsidRPr="00576E91">
              <w:t>м</w:t>
            </w:r>
            <w:r w:rsidRPr="00576E91">
              <w:t>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39 431 864,00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40 219 445,00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6 720,00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6 800,00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Комплектование книжных фондов библиотек муниц</w:t>
            </w:r>
            <w:r w:rsidRPr="00576E91">
              <w:t>и</w:t>
            </w:r>
            <w:r w:rsidRPr="00576E91">
              <w:t>пальных образований за счет средств федерального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10 1 5144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9 438,00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9 438,00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10 1 5144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9 438,00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9 438,00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5 327 415,00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5 190 241,00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культуры и тури</w:t>
            </w:r>
            <w:r w:rsidRPr="00576E91">
              <w:t>з</w:t>
            </w:r>
            <w:r w:rsidRPr="00576E91">
              <w:t>ма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3 633 785,00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3 682 996,00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«Культура Рыбинского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3 633 785,00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3 682 996,00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учреждений сферы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3 633 785,00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3 682 996,00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3 027 119,00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3 069 107,00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606 312,00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613 530,00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10 1 1029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354,00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359,00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1 693 630,00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1 507 245,00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>моуправления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1 693 630,00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1 507 245,00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1 693 630,00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1 507 245,00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1 631 771,00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1 444 650,00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60 851,00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61 575,00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1 008,00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1 020,00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660 000,00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700 000,00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Социальное обеспечение н</w:t>
            </w:r>
            <w:r w:rsidRPr="00576E91">
              <w:t>а</w:t>
            </w:r>
            <w:r w:rsidRPr="00576E91">
              <w:t>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660 000,00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700 000,00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культуры и тури</w:t>
            </w:r>
            <w:r w:rsidRPr="00576E91">
              <w:t>з</w:t>
            </w:r>
            <w:r w:rsidRPr="00576E91">
              <w:t>ма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660 000,00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700 000,00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«Культура Рыбинского муниципального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660 000,00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700 000,00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Компенсация расходов на оплату жилого помещения  и коммунальных услуг рабо</w:t>
            </w:r>
            <w:r w:rsidRPr="00576E91">
              <w:t>т</w:t>
            </w:r>
            <w:r w:rsidRPr="00576E91">
              <w:t>никам муниципальных учр</w:t>
            </w:r>
            <w:r w:rsidRPr="00576E91">
              <w:t>е</w:t>
            </w:r>
            <w:r w:rsidRPr="00576E91">
              <w:t>ждений культуры Рыбинск</w:t>
            </w:r>
            <w:r w:rsidRPr="00576E91">
              <w:t>о</w:t>
            </w:r>
            <w:r w:rsidRPr="00576E91">
              <w:t>го муниципального района за счет средств местного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10 1 1030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660 000,00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700 000,00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10 1 1030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660 000,00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Управление экономики и финансов администрации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43 610 320,00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42 888 700,00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Общегосударственные в</w:t>
            </w:r>
            <w:r w:rsidRPr="00576E91">
              <w:t>о</w:t>
            </w:r>
            <w:r w:rsidRPr="00576E91"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11 605 900,00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9 747 900,00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Обеспечение деятельности финансовых, налоговых и таможенных органов и орг</w:t>
            </w:r>
            <w:r w:rsidRPr="00576E91">
              <w:t>а</w:t>
            </w:r>
            <w:r w:rsidRPr="00576E91">
              <w:t>нов финансового (финанс</w:t>
            </w:r>
            <w:r w:rsidRPr="00576E91">
              <w:t>о</w:t>
            </w:r>
            <w:r w:rsidRPr="00576E91">
              <w:t>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11 605 900,00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9 747 900,00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"Создание условий для э</w:t>
            </w:r>
            <w:r w:rsidRPr="00576E91">
              <w:t>ф</w:t>
            </w:r>
            <w:r w:rsidRPr="00576E91">
              <w:t>фективного управления м</w:t>
            </w:r>
            <w:r w:rsidRPr="00576E91">
              <w:t>у</w:t>
            </w:r>
            <w:r w:rsidRPr="00576E91">
              <w:t>ниципальными финансами в Рыбинском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885 700,00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897 500,00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Создание условий для э</w:t>
            </w:r>
            <w:r w:rsidRPr="00576E91">
              <w:t>ф</w:t>
            </w:r>
            <w:r w:rsidRPr="00576E91">
              <w:t>фективного управления м</w:t>
            </w:r>
            <w:r w:rsidRPr="00576E91">
              <w:t>у</w:t>
            </w:r>
            <w:r w:rsidRPr="00576E91">
              <w:t>ниципальными финансами в Рыбинском муниципальном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885 700,00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897 500,00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Другие мероприятия в обла</w:t>
            </w:r>
            <w:r w:rsidRPr="00576E91">
              <w:t>с</w:t>
            </w:r>
            <w:r w:rsidRPr="00576E91">
              <w:t>ти финансов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16 1 1047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885 700,00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897 500,00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16 1 1047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885 700,00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897 500,00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lastRenderedPageBreak/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lastRenderedPageBreak/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10 720 200,00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8 850 400,00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lastRenderedPageBreak/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>моуправления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10 720 200,00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8 850 400,00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10 720 200,00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8 850 400,00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831A04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 w:rsidR="00831A04"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10 640 500,00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8 767 200,00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82 000,00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1 200,00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1 622 220,00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1 552 300,00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Мобилизационная и внево</w:t>
            </w:r>
            <w:r w:rsidRPr="00576E91">
              <w:t>й</w:t>
            </w:r>
            <w:r w:rsidRPr="00576E91">
              <w:t>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1 622 220,00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1 552 300,00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бюджета Рыбинского мун</w:t>
            </w:r>
            <w:r w:rsidRPr="00576E91">
              <w:t>и</w:t>
            </w:r>
            <w:r w:rsidRPr="00576E91">
              <w:t>ципального района по пр</w:t>
            </w:r>
            <w:r w:rsidRPr="00576E91">
              <w:t>е</w:t>
            </w:r>
            <w:r w:rsidRPr="00576E91">
              <w:t>доставлению межбюджетных трансфертов бюджетам пос</w:t>
            </w:r>
            <w:r w:rsidRPr="00576E91">
              <w:t>е</w:t>
            </w:r>
            <w:r w:rsidRPr="00576E91">
              <w:t>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1 622 220,00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1 552 300,00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Субвенция на осуществление первичного воинского учета на территориях, где отсутс</w:t>
            </w:r>
            <w:r w:rsidRPr="00576E91">
              <w:t>т</w:t>
            </w:r>
            <w:r w:rsidRPr="00576E91">
              <w:t>вуют военные комиссариаты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1 622 220,00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1 552 300,00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1 622 220,00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1 552 300,00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Обслуживание государс</w:t>
            </w:r>
            <w:r w:rsidRPr="00576E91">
              <w:t>т</w:t>
            </w:r>
            <w:r w:rsidRPr="00576E91">
              <w:t>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1 955 200,00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1 978 500,00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Обслуживание государс</w:t>
            </w:r>
            <w:r w:rsidRPr="00576E91">
              <w:t>т</w:t>
            </w:r>
            <w:r w:rsidRPr="00576E91">
              <w:t>венного внутреннего и мун</w:t>
            </w:r>
            <w:r w:rsidRPr="00576E91">
              <w:t>и</w:t>
            </w:r>
            <w:r w:rsidRPr="00576E91">
              <w:t>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1 955 200,00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1 978 500,00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"Создание условий для э</w:t>
            </w:r>
            <w:r w:rsidRPr="00576E91">
              <w:t>ф</w:t>
            </w:r>
            <w:r w:rsidRPr="00576E91">
              <w:t>фективного управления м</w:t>
            </w:r>
            <w:r w:rsidRPr="00576E91">
              <w:t>у</w:t>
            </w:r>
            <w:r w:rsidRPr="00576E91">
              <w:t>ниципальными финансами в Рыбинском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1 955 200,00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1 978 500,00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Создание условий для э</w:t>
            </w:r>
            <w:r w:rsidRPr="00576E91">
              <w:t>ф</w:t>
            </w:r>
            <w:r w:rsidRPr="00576E91">
              <w:t>фективного управления м</w:t>
            </w:r>
            <w:r w:rsidRPr="00576E91">
              <w:t>у</w:t>
            </w:r>
            <w:r w:rsidRPr="00576E91">
              <w:t xml:space="preserve">ниципальными финансами в </w:t>
            </w:r>
            <w:r w:rsidRPr="00576E91">
              <w:lastRenderedPageBreak/>
              <w:t>Рыбинском муниципальном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lastRenderedPageBreak/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1 955 200,00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1 978 500,00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Процентные платежи по м</w:t>
            </w:r>
            <w:r w:rsidRPr="00576E91">
              <w:t>у</w:t>
            </w:r>
            <w:r w:rsidRPr="00576E91">
              <w:t>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16 1 1046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1 955 200,00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1 978 500,00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Обслуживание государс</w:t>
            </w:r>
            <w:r w:rsidRPr="00576E91">
              <w:t>т</w:t>
            </w:r>
            <w:r w:rsidRPr="00576E91">
              <w:t>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16 1 1046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1 955 200,00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1 978 500,00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Межбюджетные трансферты общего характера бюджетам субъектов Российской Фед</w:t>
            </w:r>
            <w:r w:rsidRPr="00576E91">
              <w:t>е</w:t>
            </w:r>
            <w:r w:rsidRPr="00576E91">
              <w:t>рации и муниципальных о</w:t>
            </w:r>
            <w:r w:rsidRPr="00576E91">
              <w:t>б</w:t>
            </w:r>
            <w:r w:rsidRPr="00576E91">
              <w:t>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28 427 000,00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29 610 000,00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Дотации на выравнивание бюджетной обеспеченности субъектов Российской Фед</w:t>
            </w:r>
            <w:r w:rsidRPr="00576E91">
              <w:t>е</w:t>
            </w:r>
            <w:r w:rsidRPr="00576E91">
              <w:t>рации и муниципальных о</w:t>
            </w:r>
            <w:r w:rsidRPr="00576E91">
              <w:t>б</w:t>
            </w:r>
            <w:r w:rsidRPr="00576E91">
              <w:t>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28 427 000,00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29 610 000,00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"Создание условий для э</w:t>
            </w:r>
            <w:r w:rsidRPr="00576E91">
              <w:t>ф</w:t>
            </w:r>
            <w:r w:rsidRPr="00576E91">
              <w:t>фективного управления м</w:t>
            </w:r>
            <w:r w:rsidRPr="00576E91">
              <w:t>у</w:t>
            </w:r>
            <w:r w:rsidRPr="00576E91">
              <w:t>ниципальными финансами в Рыбинском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28 427 000,00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29 610 000,00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Создание условий для э</w:t>
            </w:r>
            <w:r w:rsidRPr="00576E91">
              <w:t>ф</w:t>
            </w:r>
            <w:r w:rsidRPr="00576E91">
              <w:t>фективного управления м</w:t>
            </w:r>
            <w:r w:rsidRPr="00576E91">
              <w:t>у</w:t>
            </w:r>
            <w:r w:rsidRPr="00576E91">
              <w:t>ниципальными финансами в Рыбинском муниципальном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28 427 000,00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29 610 000,00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Дотации поселениям Рыби</w:t>
            </w:r>
            <w:r w:rsidRPr="00576E91">
              <w:t>н</w:t>
            </w:r>
            <w:r w:rsidRPr="00576E91">
              <w:t>ского муниципального ра</w:t>
            </w:r>
            <w:r w:rsidRPr="00576E91">
              <w:t>й</w:t>
            </w:r>
            <w:r w:rsidRPr="00576E91">
              <w:t>она на выравнивание бю</w:t>
            </w:r>
            <w:r w:rsidRPr="00576E91">
              <w:t>д</w:t>
            </w:r>
            <w:r w:rsidRPr="00576E91">
              <w:t>жетной обеспеченности за счет средств местного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16 1 1045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16 1 1045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Дотации поселениям Рыби</w:t>
            </w:r>
            <w:r w:rsidRPr="00576E91">
              <w:t>н</w:t>
            </w:r>
            <w:r w:rsidRPr="00576E91">
              <w:t>ского муниципального ра</w:t>
            </w:r>
            <w:r w:rsidRPr="00576E91">
              <w:t>й</w:t>
            </w:r>
            <w:r w:rsidRPr="00576E91">
              <w:t>она на выравнивание бю</w:t>
            </w:r>
            <w:r w:rsidRPr="00576E91">
              <w:t>д</w:t>
            </w:r>
            <w:r w:rsidRPr="00576E91">
              <w:t>жетной обеспеченности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16 1 7297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28 327 000,00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29 510 000,00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16 1 7297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28 327 000,00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29 510 000,00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Управление жилищно-коммунального хозяйства, транспорта и связи админ</w:t>
            </w:r>
            <w:r w:rsidRPr="00576E91">
              <w:t>и</w:t>
            </w:r>
            <w:r w:rsidRPr="00576E91">
              <w:t>страции Рыбинского мун</w:t>
            </w:r>
            <w:r w:rsidRPr="00576E91">
              <w:t>и</w:t>
            </w:r>
            <w:r w:rsidRPr="00576E91"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83 677 174,00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81 403 923,00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56 576 500,00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57 485 500,00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2 130 500,00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2 130 500,00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дорожного хозя</w:t>
            </w:r>
            <w:r w:rsidRPr="00576E91">
              <w:t>й</w:t>
            </w:r>
            <w:r w:rsidRPr="00576E91">
              <w:t>ства Рыбинского муниц</w:t>
            </w:r>
            <w:r w:rsidRPr="00576E91">
              <w:t>и</w:t>
            </w:r>
            <w:r w:rsidRPr="00576E91">
              <w:lastRenderedPageBreak/>
              <w:t>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lastRenderedPageBreak/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2 130 500,00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2 130 500,00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Освобождение от оплаты стоимости проезда лиц, н</w:t>
            </w:r>
            <w:r w:rsidRPr="00576E91">
              <w:t>а</w:t>
            </w:r>
            <w:r w:rsidRPr="00576E91">
              <w:t>ходящихся под диспансе</w:t>
            </w:r>
            <w:r w:rsidRPr="00576E91">
              <w:t>р</w:t>
            </w:r>
            <w:r w:rsidRPr="00576E91">
              <w:t>ным наблюдением в связи с туберкулезом, и больных т</w:t>
            </w:r>
            <w:r w:rsidRPr="00576E91">
              <w:t>у</w:t>
            </w:r>
            <w:r w:rsidRPr="00576E91">
              <w:t>беркулезом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07 0 7255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07 0 7255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1 500,00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Освобождение от оплаты стоимости проезда детей из многодетных семей, об</w:t>
            </w:r>
            <w:r w:rsidRPr="00576E91">
              <w:t>у</w:t>
            </w:r>
            <w:r w:rsidRPr="00576E91">
              <w:t>чающихся в общеобразов</w:t>
            </w:r>
            <w:r w:rsidRPr="00576E91">
              <w:t>а</w:t>
            </w:r>
            <w:r w:rsidRPr="00576E91">
              <w:t>тельных учреждениях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07 0 7256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2 129 000,00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2 129 000,00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07 0 7256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2 129 000,00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2 129 000,00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Дорожное хозяйство (доро</w:t>
            </w:r>
            <w:r w:rsidRPr="00576E91">
              <w:t>ж</w:t>
            </w:r>
            <w:r w:rsidRPr="00576E91">
              <w:t>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54 446 000,00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55 355 000,00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дорожного хозя</w:t>
            </w:r>
            <w:r w:rsidRPr="00576E91">
              <w:t>й</w:t>
            </w:r>
            <w:r w:rsidRPr="00576E91">
              <w:t>ства Рыбинского муниц</w:t>
            </w:r>
            <w:r w:rsidRPr="00576E91">
              <w:t>и</w:t>
            </w:r>
            <w:r w:rsidRPr="00576E91">
              <w:t>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54 446 000,00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55 355 000,00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Реализация мероприятий в области дорожного хозяйства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07 0 1024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13 063 000,00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10 718 000,00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07 0 1024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13 063 000,00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10 718 000,00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Реализация мероприятий в сфере безопасности доро</w:t>
            </w:r>
            <w:r w:rsidRPr="00576E91">
              <w:t>ж</w:t>
            </w:r>
            <w:r w:rsidRPr="00576E91">
              <w:t>ного движения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180 000,00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07 0 1070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180 000,00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 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Реализация мероприятий по финансированию дорожного хозяйства за счет средств о</w:t>
            </w:r>
            <w:r w:rsidRPr="00576E91">
              <w:t>б</w:t>
            </w:r>
            <w:r w:rsidRPr="00576E91">
              <w:t>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07 0 7244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41 203 000,00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44 637 000,00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07 0 7244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41 203 000,00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44 637 000,00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Жилищно-коммунальное х</w:t>
            </w:r>
            <w:r w:rsidRPr="00576E91">
              <w:t>о</w:t>
            </w:r>
            <w:r w:rsidRPr="00576E91">
              <w:t>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26 752 914,00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23 566 523,00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20 074 200,00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16 808 300,00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"Обеспечение качественн</w:t>
            </w:r>
            <w:r w:rsidRPr="00576E91">
              <w:t>ы</w:t>
            </w:r>
            <w:r w:rsidRPr="00576E91">
              <w:t>ми коммунальными услугами населения Рыбинского мун</w:t>
            </w:r>
            <w:r w:rsidRPr="00576E91">
              <w:t>и</w:t>
            </w:r>
            <w:r w:rsidRPr="00576E91">
              <w:lastRenderedPageBreak/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lastRenderedPageBreak/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20 074 200,00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16 808 300,00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lastRenderedPageBreak/>
              <w:t>МЦП «Чистая вода на терр</w:t>
            </w:r>
            <w:r w:rsidRPr="00576E91">
              <w:t>и</w:t>
            </w:r>
            <w:r w:rsidRPr="00576E91">
              <w:t>тории Рыбинского муниц</w:t>
            </w:r>
            <w:r w:rsidRPr="00576E91">
              <w:t>и</w:t>
            </w:r>
            <w:r w:rsidRPr="00576E91">
              <w:t>пального района» на 2011 – 2014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20 074 200,00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16 808 300,00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Реализация мероприятий по строительству и реконстру</w:t>
            </w:r>
            <w:r w:rsidRPr="00576E91">
              <w:t>к</w:t>
            </w:r>
            <w:r w:rsidRPr="00576E91">
              <w:t>ции объектов водоснабжения и водоотведения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06 3 7204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20 074 200,00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16 808 300,00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Капитальные вложения в объекты недвижимого им</w:t>
            </w:r>
            <w:r w:rsidRPr="00576E91">
              <w:t>у</w:t>
            </w:r>
            <w:r w:rsidRPr="00576E91">
              <w:t>щества государственной (м</w:t>
            </w:r>
            <w:r w:rsidRPr="00576E91">
              <w:t>у</w:t>
            </w:r>
            <w:r w:rsidRPr="00576E91">
              <w:t>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06 3 7204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20 074 200,00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16 808 300,00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6 678 714,00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6 758 223,00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Муниципальная программа "Обеспечение качественн</w:t>
            </w:r>
            <w:r w:rsidRPr="00576E91">
              <w:t>ы</w:t>
            </w:r>
            <w:r w:rsidRPr="00576E91">
              <w:t>ми коммунальными услугами населения Рыбинского мун</w:t>
            </w:r>
            <w:r w:rsidRPr="00576E91">
              <w:t>и</w:t>
            </w:r>
            <w:r w:rsidRPr="00576E91"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1 795 752,00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1 817 130,00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управления ЖКХ, транспорта и связи админ</w:t>
            </w:r>
            <w:r w:rsidRPr="00576E91">
              <w:t>и</w:t>
            </w:r>
            <w:r w:rsidRPr="00576E91">
              <w:t>страции Рыбинского мун</w:t>
            </w:r>
            <w:r w:rsidRPr="00576E91">
              <w:t>и</w:t>
            </w:r>
            <w:r w:rsidRPr="00576E91"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1 795 752,00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1 817 130,00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учреждений сферы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1 795 752,00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1 817 130,00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1 726 948,00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1 747 506,00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68 762,00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69 581,00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06 1 1020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4 882 962,00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4 941 093,00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>моуправления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4 882 962,00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4 941 093,00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4 882 962,00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4 941 093,00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 xml:space="preserve">налу в целях обеспечения </w:t>
            </w:r>
            <w:r w:rsidRPr="00576E91">
              <w:lastRenderedPageBreak/>
              <w:t>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4 852 218,00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4 909 983,00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30 240,00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30 600,00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510,00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347 760,00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351 900,00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Социальное обеспечение н</w:t>
            </w:r>
            <w:r w:rsidRPr="00576E91">
              <w:t>а</w:t>
            </w:r>
            <w:r w:rsidRPr="00576E91">
              <w:t>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347 760,00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351 900,00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Муниципальная программа "Социальная поддержка н</w:t>
            </w:r>
            <w:r w:rsidRPr="00576E91">
              <w:t>а</w:t>
            </w:r>
            <w:r w:rsidRPr="00576E91">
              <w:t>селения Рыбинского мун</w:t>
            </w:r>
            <w:r w:rsidRPr="00576E91">
              <w:t>и</w:t>
            </w:r>
            <w:r w:rsidRPr="00576E91"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347 760,00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351 900,00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МЦП «О дополнительных мерах социальной поддержки отдельных категорий жит</w:t>
            </w:r>
            <w:r w:rsidRPr="00576E91">
              <w:t>е</w:t>
            </w:r>
            <w:r w:rsidRPr="00576E91">
              <w:t>лей Рыбинского района и взаимодействии с некомме</w:t>
            </w:r>
            <w:r w:rsidRPr="00576E91">
              <w:t>р</w:t>
            </w:r>
            <w:r w:rsidRPr="00576E91">
              <w:t>ческими организациями» на 2014 – 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347 760,00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351 900,00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Выплата гражданам един</w:t>
            </w:r>
            <w:r w:rsidRPr="00576E91">
              <w:t>о</w:t>
            </w:r>
            <w:r w:rsidRPr="00576E91">
              <w:t>временной компенсации ра</w:t>
            </w:r>
            <w:r w:rsidRPr="00576E91">
              <w:t>с</w:t>
            </w:r>
            <w:r w:rsidRPr="00576E91">
              <w:t>ходов на оплату за электр</w:t>
            </w:r>
            <w:r w:rsidRPr="00576E91">
              <w:t>о</w:t>
            </w:r>
            <w:r w:rsidRPr="00576E91">
              <w:t>энергию, предназначенную для индивидуального от</w:t>
            </w:r>
            <w:r w:rsidRPr="00576E91">
              <w:t>о</w:t>
            </w:r>
            <w:r w:rsidRPr="00576E91">
              <w:t>пления жилых помещений, за счет средств местного бю</w:t>
            </w:r>
            <w:r w:rsidRPr="00576E91">
              <w:t>д</w:t>
            </w:r>
            <w:r w:rsidRPr="00576E91">
              <w:t>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03 2 1009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347 760,00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351 900,00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03 2 1009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11 760,00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11 900,00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03 2 1009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336 000,00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340 000,00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Управление недвижимости, строительства и инвестиций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30 767 663,00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57 538 765,00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Общегосударственные в</w:t>
            </w:r>
            <w:r w:rsidRPr="00576E91">
              <w:t>о</w:t>
            </w:r>
            <w:r w:rsidRPr="00576E91"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4 967 663,00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5 025 102,00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Другие общегосударстве</w:t>
            </w:r>
            <w:r w:rsidRPr="00576E91">
              <w:t>н</w:t>
            </w:r>
            <w:r w:rsidRPr="00576E91">
              <w:t>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4 967 663,00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5 025 102,00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"Управление муниципал</w:t>
            </w:r>
            <w:r w:rsidRPr="00576E91">
              <w:t>ь</w:t>
            </w:r>
            <w:r w:rsidRPr="00576E91">
              <w:t>ным имуществом Рыбинск</w:t>
            </w:r>
            <w:r w:rsidRPr="00576E91">
              <w:t>о</w:t>
            </w:r>
            <w:r w:rsidRPr="00576E91">
              <w:t>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134 400,00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136 000,00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"Управление муниц</w:t>
            </w:r>
            <w:r w:rsidRPr="00576E91">
              <w:t>и</w:t>
            </w:r>
            <w:r w:rsidRPr="00576E91">
              <w:t>пальным имуществом Р</w:t>
            </w:r>
            <w:r w:rsidRPr="00576E91">
              <w:t>ы</w:t>
            </w:r>
            <w:r w:rsidRPr="00576E91">
              <w:t>бинского муниципального района"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134 400,00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136 000,00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Мероприятия по управлению и распоряжению имущес</w:t>
            </w:r>
            <w:r w:rsidRPr="00576E91">
              <w:t>т</w:t>
            </w:r>
            <w:r w:rsidRPr="00576E91">
              <w:t>вом, находящимся в  мун</w:t>
            </w:r>
            <w:r w:rsidRPr="00576E91">
              <w:t>и</w:t>
            </w:r>
            <w:r w:rsidRPr="00576E91">
              <w:t>ципальной собственности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18 1 1053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134 400,00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136 000,00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18 1 1053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136 000,00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4 833 263,00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4 889 102,00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>моуправления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4 833 263,00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4 889 102,00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4 833 263,00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4 889 102,00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4 760 351,00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4 817 022,00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72 072,00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71 230,00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850,00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Жилищно-коммунальное х</w:t>
            </w:r>
            <w:r w:rsidRPr="00576E91">
              <w:t>о</w:t>
            </w:r>
            <w:r w:rsidRPr="00576E91">
              <w:t>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25 800 000,00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52 513 663,00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25 800 000,00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52 513 663,00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"Обеспечение качественн</w:t>
            </w:r>
            <w:r w:rsidRPr="00576E91">
              <w:t>ы</w:t>
            </w:r>
            <w:r w:rsidRPr="00576E91">
              <w:t>ми коммунальными услугами населения Рыбинского мун</w:t>
            </w:r>
            <w:r w:rsidRPr="00576E91">
              <w:t>и</w:t>
            </w:r>
            <w:r w:rsidRPr="00576E91">
              <w:t>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25 800 000,00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52 513 663,00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МЦП «Модернизация ко</w:t>
            </w:r>
            <w:r w:rsidRPr="00576E91">
              <w:t>м</w:t>
            </w:r>
            <w:r w:rsidRPr="00576E91">
              <w:t>мунального хозяйства Р</w:t>
            </w:r>
            <w:r w:rsidRPr="00576E91">
              <w:t>ы</w:t>
            </w:r>
            <w:r w:rsidRPr="00576E91">
              <w:t>бинского муниципального района»  на  2012 – 2014 г</w:t>
            </w:r>
            <w:r w:rsidRPr="00576E91">
              <w:t>о</w:t>
            </w:r>
            <w:r w:rsidRPr="00576E91"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18 800 000,00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47 513 663,00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Реализация мероприятий по строительству и реконстру</w:t>
            </w:r>
            <w:r w:rsidRPr="00576E91">
              <w:t>к</w:t>
            </w:r>
            <w:r w:rsidRPr="00576E91">
              <w:t>ции объектов теплоснабж</w:t>
            </w:r>
            <w:r w:rsidRPr="00576E91">
              <w:t>е</w:t>
            </w:r>
            <w:r w:rsidRPr="00576E91">
              <w:t>ния и газификации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06 2 7201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18 800 000,00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47 513 663,00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Капитальные вложения в объекты недвижимого им</w:t>
            </w:r>
            <w:r w:rsidRPr="00576E91">
              <w:t>у</w:t>
            </w:r>
            <w:r w:rsidRPr="00576E91">
              <w:t>щества государственной (м</w:t>
            </w:r>
            <w:r w:rsidRPr="00576E91">
              <w:t>у</w:t>
            </w:r>
            <w:r w:rsidRPr="00576E91">
              <w:t>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06 2 7201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18 800 000,00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47 513 663,00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lastRenderedPageBreak/>
              <w:t>МЦП «Чистая вода на терр</w:t>
            </w:r>
            <w:r w:rsidRPr="00576E91">
              <w:t>и</w:t>
            </w:r>
            <w:r w:rsidRPr="00576E91">
              <w:t>тории Рыбинского муниц</w:t>
            </w:r>
            <w:r w:rsidRPr="00576E91">
              <w:t>и</w:t>
            </w:r>
            <w:r w:rsidRPr="00576E91">
              <w:t>пального района» на 2011 – 2014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7 000 000,00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5 000 000,00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Реализация мероприятий по строительству и реконстру</w:t>
            </w:r>
            <w:r w:rsidRPr="00576E91">
              <w:t>к</w:t>
            </w:r>
            <w:r w:rsidRPr="00576E91">
              <w:t>ции объектов водоснабжения и водоотведения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06 3 7204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7 000 000,00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5 000 000,00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Капитальные вложения в объекты недвижимого им</w:t>
            </w:r>
            <w:r w:rsidRPr="00576E91">
              <w:t>у</w:t>
            </w:r>
            <w:r w:rsidRPr="00576E91">
              <w:t>щества государственной (м</w:t>
            </w:r>
            <w:r w:rsidRPr="00576E91">
              <w:t>у</w:t>
            </w:r>
            <w:r w:rsidRPr="00576E91">
              <w:t>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06 3 7204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5 000 000,00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Управление АПК, архите</w:t>
            </w:r>
            <w:r w:rsidRPr="00576E91">
              <w:t>к</w:t>
            </w:r>
            <w:r w:rsidRPr="00576E91">
              <w:t>туры и земельных отнош</w:t>
            </w:r>
            <w:r w:rsidRPr="00576E91">
              <w:t>е</w:t>
            </w:r>
            <w:r w:rsidRPr="00576E91">
              <w:t>ний администрации Рыби</w:t>
            </w:r>
            <w:r w:rsidRPr="00576E91">
              <w:t>н</w:t>
            </w:r>
            <w:r w:rsidRPr="00576E91">
              <w:t>ского муниципального ра</w:t>
            </w:r>
            <w:r w:rsidRPr="00576E91">
              <w:t>й</w:t>
            </w:r>
            <w:r w:rsidRPr="00576E91"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9 484 100,00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8 596 900,00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9 484 100,00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8 596 900,00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9 484 100,00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8 596 900,00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Муниципальная программа "Развитие сельского хозяйс</w:t>
            </w:r>
            <w:r w:rsidRPr="00576E91">
              <w:t>т</w:t>
            </w:r>
            <w:r w:rsidRPr="00576E91">
              <w:t>ва в Рыбинском муниц</w:t>
            </w:r>
            <w:r w:rsidRPr="00576E91">
              <w:t>и</w:t>
            </w:r>
            <w:r w:rsidRPr="00576E91">
              <w:t>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2 822 700,00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2 856 300,00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ВЦП «Совершенствование системы управления земел</w:t>
            </w:r>
            <w:r w:rsidRPr="00576E91">
              <w:t>ь</w:t>
            </w:r>
            <w:r w:rsidRPr="00576E91">
              <w:t>ными ресурсами Рыбинского муниципального района»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2 822 700,00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2 856 300,00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деятельности учреждений сферы земел</w:t>
            </w:r>
            <w:r w:rsidRPr="00576E91">
              <w:t>ь</w:t>
            </w:r>
            <w:r w:rsidRPr="00576E91">
              <w:t>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15 1 1039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2 822 700,00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2 856 300,00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2 608 600,00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2 639 700,00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213 200,00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215 700,00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15 1 1039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6 661 400,00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5 740 600,00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 xml:space="preserve">моуправления Рыбинского </w:t>
            </w:r>
            <w:r w:rsidRPr="00576E91">
              <w:lastRenderedPageBreak/>
              <w:t>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lastRenderedPageBreak/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6 661 400,00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5 740 600,00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lastRenderedPageBreak/>
              <w:t>Обеспечение функционир</w:t>
            </w:r>
            <w:r w:rsidRPr="00576E91">
              <w:t>о</w:t>
            </w:r>
            <w:r w:rsidRPr="00576E91">
              <w:t>вания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6 661 400,00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5 740 600,00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6 550 700,00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5 628 600,00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110 300,00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111 600,00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400,00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Контрольно-счетная палата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1 429 244,00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1 446 258,00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Общегосударственные в</w:t>
            </w:r>
            <w:r w:rsidRPr="00576E91">
              <w:t>о</w:t>
            </w:r>
            <w:r w:rsidRPr="00576E91"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1 429 244,00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0"/>
            </w:pPr>
            <w:r w:rsidRPr="00576E91">
              <w:t>1 446 258,00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Обеспечение деятельности финансовых, налоговых и таможенных органов и орг</w:t>
            </w:r>
            <w:r w:rsidRPr="00576E91">
              <w:t>а</w:t>
            </w:r>
            <w:r w:rsidRPr="00576E91">
              <w:t>нов финансового (финанс</w:t>
            </w:r>
            <w:r w:rsidRPr="00576E91">
              <w:t>о</w:t>
            </w:r>
            <w:r w:rsidRPr="00576E91">
              <w:t>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1 429 244,00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1"/>
            </w:pPr>
            <w:r w:rsidRPr="00576E91">
              <w:t>1 446 258,00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Непрограммные расходы о</w:t>
            </w:r>
            <w:r w:rsidRPr="00576E91">
              <w:t>р</w:t>
            </w:r>
            <w:r w:rsidRPr="00576E91">
              <w:t>ганов местного самоуправл</w:t>
            </w:r>
            <w:r w:rsidRPr="00576E91">
              <w:t>е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1 429 244,00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2"/>
            </w:pPr>
            <w:r w:rsidRPr="00576E91">
              <w:t>1 446 258,00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органов местного с</w:t>
            </w:r>
            <w:r w:rsidRPr="00576E91">
              <w:t>а</w:t>
            </w:r>
            <w:r w:rsidRPr="00576E91">
              <w:t>моуправления Рыбинского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1 429 244,00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3"/>
            </w:pPr>
            <w:r w:rsidRPr="00576E91">
              <w:t>1 446 258,00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руководителя ко</w:t>
            </w:r>
            <w:r w:rsidRPr="00576E91">
              <w:t>н</w:t>
            </w:r>
            <w:r w:rsidRPr="00576E91">
              <w:t>трольно-счетной палаты м</w:t>
            </w:r>
            <w:r w:rsidRPr="00576E91">
              <w:t>у</w:t>
            </w:r>
            <w:r w:rsidRPr="00576E91">
              <w:t>ниципального образования и его заместителей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792 754,00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802 191,00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>налу в целях обеспечения 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792 754,00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802 191,00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Обеспечение функционир</w:t>
            </w:r>
            <w:r w:rsidRPr="00576E91">
              <w:t>о</w:t>
            </w:r>
            <w:r w:rsidRPr="00576E91">
              <w:t>вания аппарата контрольно-счетной палаты муниципал</w:t>
            </w:r>
            <w:r w:rsidRPr="00576E91">
              <w:t>ь</w:t>
            </w:r>
            <w:r w:rsidRPr="00576E91">
              <w:t>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50 1 1059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636 490,00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4"/>
            </w:pPr>
            <w:r w:rsidRPr="00576E91">
              <w:t>644 067,00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Расходы на выплаты перс</w:t>
            </w:r>
            <w:r w:rsidRPr="00576E91">
              <w:t>о</w:t>
            </w:r>
            <w:r w:rsidRPr="00576E91">
              <w:t xml:space="preserve">налу в целях обеспечения </w:t>
            </w:r>
            <w:r w:rsidRPr="00576E91">
              <w:lastRenderedPageBreak/>
              <w:t>выполнения функций гос</w:t>
            </w:r>
            <w:r w:rsidRPr="00576E91">
              <w:t>у</w:t>
            </w:r>
            <w:r w:rsidRPr="00576E91">
              <w:t>дарственными (муниципал</w:t>
            </w:r>
            <w:r w:rsidRPr="00576E91">
              <w:t>ь</w:t>
            </w:r>
            <w:r w:rsidRPr="00576E91">
              <w:t>ными) органами, казенными учреждениями, органами управления государственн</w:t>
            </w:r>
            <w:r w:rsidRPr="00576E91">
              <w:t>ы</w:t>
            </w:r>
            <w:r w:rsidRPr="00576E91">
              <w:t>ми</w:t>
            </w:r>
            <w:r>
              <w:t xml:space="preserve"> </w:t>
            </w:r>
            <w:r w:rsidRPr="00576E91"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542 410,00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548 867,00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lastRenderedPageBreak/>
              <w:t>Закупка товаров, работ и у</w:t>
            </w:r>
            <w:r w:rsidRPr="00576E91">
              <w:t>с</w:t>
            </w:r>
            <w:r w:rsidRPr="00576E91">
              <w:t>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93 240,00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94 350,00</w:t>
            </w:r>
          </w:p>
        </w:tc>
      </w:tr>
      <w:tr w:rsidR="00576E91" w:rsidRPr="00576E91" w:rsidTr="00576E91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Иные бюджетные ассигнов</w:t>
            </w:r>
            <w:r w:rsidRPr="00576E91">
              <w:t>а</w:t>
            </w:r>
            <w:r w:rsidRPr="00576E91"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50 1 1059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840,00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outlineLvl w:val="5"/>
            </w:pPr>
            <w:r w:rsidRPr="00576E91">
              <w:t>850,00</w:t>
            </w:r>
          </w:p>
        </w:tc>
      </w:tr>
      <w:tr w:rsidR="00576E91" w:rsidRPr="00576E91" w:rsidTr="00576E91">
        <w:trPr>
          <w:trHeight w:val="2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>
              <w:t>870 581</w:t>
            </w:r>
            <w:r w:rsidRPr="00576E91">
              <w:t>485,00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871 729 331,00</w:t>
            </w:r>
          </w:p>
        </w:tc>
      </w:tr>
      <w:tr w:rsidR="00576E91" w:rsidRPr="00576E91" w:rsidTr="00576E91">
        <w:trPr>
          <w:trHeight w:val="2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rPr>
                <w:color w:val="000000"/>
              </w:rPr>
            </w:pPr>
            <w:r w:rsidRPr="00576E91">
              <w:rPr>
                <w:color w:val="000000"/>
              </w:rPr>
              <w:t xml:space="preserve">Условно утвержденные расходы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5 845 000,00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12 938 419,00</w:t>
            </w:r>
          </w:p>
        </w:tc>
      </w:tr>
      <w:tr w:rsidR="00576E91" w:rsidRPr="00576E91" w:rsidTr="00576E91">
        <w:trPr>
          <w:trHeight w:val="2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pPr>
              <w:rPr>
                <w:color w:val="000000"/>
              </w:rPr>
            </w:pPr>
            <w:r w:rsidRPr="00576E91">
              <w:rPr>
                <w:color w:val="000000"/>
              </w:rPr>
              <w:t xml:space="preserve">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>
              <w:t>876 426</w:t>
            </w:r>
            <w:r w:rsidRPr="00576E91">
              <w:t>485,00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91" w:rsidRPr="00576E91" w:rsidRDefault="00576E91" w:rsidP="00576E91">
            <w:r w:rsidRPr="00576E91">
              <w:t>884 667 750,00</w:t>
            </w:r>
          </w:p>
        </w:tc>
      </w:tr>
    </w:tbl>
    <w:p w:rsidR="00772113" w:rsidRDefault="00772113" w:rsidP="009B7B58"/>
    <w:p w:rsidR="00831A04" w:rsidRDefault="00831A04" w:rsidP="009B7B58">
      <w:r>
        <w:t xml:space="preserve">Глава Рыбинского </w:t>
      </w:r>
    </w:p>
    <w:p w:rsidR="00831A04" w:rsidRDefault="00831A04" w:rsidP="009B7B58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>А.Н. Китаев</w:t>
      </w:r>
    </w:p>
    <w:p w:rsidR="00831A04" w:rsidRDefault="00831A04" w:rsidP="009B7B58">
      <w:pPr>
        <w:sectPr w:rsidR="00831A04" w:rsidSect="00797B8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032" w:type="dxa"/>
        <w:tblInd w:w="93" w:type="dxa"/>
        <w:tblLook w:val="04A0"/>
      </w:tblPr>
      <w:tblGrid>
        <w:gridCol w:w="8237"/>
        <w:gridCol w:w="1795"/>
      </w:tblGrid>
      <w:tr w:rsidR="00511528" w:rsidRPr="00511528" w:rsidTr="00511528">
        <w:trPr>
          <w:trHeight w:val="20"/>
        </w:trPr>
        <w:tc>
          <w:tcPr>
            <w:tcW w:w="100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jc w:val="right"/>
            </w:pPr>
            <w:r w:rsidRPr="00511528">
              <w:lastRenderedPageBreak/>
              <w:t>Приложение 11</w:t>
            </w:r>
          </w:p>
          <w:p w:rsidR="00511528" w:rsidRPr="00511528" w:rsidRDefault="00511528" w:rsidP="00511528">
            <w:pPr>
              <w:jc w:val="right"/>
            </w:pPr>
            <w:r w:rsidRPr="00511528">
              <w:t>к решению Муниципального Совета</w:t>
            </w:r>
          </w:p>
          <w:p w:rsidR="00511528" w:rsidRPr="00511528" w:rsidRDefault="00511528" w:rsidP="00511528">
            <w:pPr>
              <w:jc w:val="right"/>
            </w:pPr>
            <w:r w:rsidRPr="00511528">
              <w:t>Рыбинского муниципального района</w:t>
            </w:r>
          </w:p>
          <w:p w:rsidR="00511528" w:rsidRPr="00511528" w:rsidRDefault="00553340" w:rsidP="00511528">
            <w:pPr>
              <w:jc w:val="right"/>
            </w:pPr>
            <w:r>
              <w:t>о</w:t>
            </w:r>
            <w:r w:rsidR="00511528" w:rsidRPr="00511528">
              <w:t>т</w:t>
            </w:r>
            <w:r>
              <w:t xml:space="preserve"> 25.12.2014 </w:t>
            </w:r>
            <w:r w:rsidR="00511528" w:rsidRPr="00511528">
              <w:t xml:space="preserve">  № </w:t>
            </w:r>
            <w:r>
              <w:t>658.</w:t>
            </w:r>
            <w:r w:rsidR="00511528" w:rsidRPr="00511528">
              <w:t xml:space="preserve">          </w:t>
            </w:r>
          </w:p>
          <w:p w:rsidR="00511528" w:rsidRDefault="00511528" w:rsidP="00511528">
            <w:pPr>
              <w:rPr>
                <w:b/>
                <w:bCs/>
              </w:rPr>
            </w:pPr>
          </w:p>
          <w:p w:rsidR="00511528" w:rsidRDefault="00511528" w:rsidP="00511528">
            <w:pPr>
              <w:jc w:val="center"/>
              <w:rPr>
                <w:b/>
                <w:bCs/>
              </w:rPr>
            </w:pPr>
            <w:r w:rsidRPr="00511528">
              <w:rPr>
                <w:b/>
                <w:bCs/>
              </w:rPr>
              <w:t>Государственные полномочия, исполняемые органами местного самоуправления</w:t>
            </w:r>
          </w:p>
          <w:p w:rsidR="00511528" w:rsidRPr="00511528" w:rsidRDefault="00511528" w:rsidP="00511528">
            <w:pPr>
              <w:jc w:val="center"/>
              <w:rPr>
                <w:b/>
                <w:bCs/>
              </w:rPr>
            </w:pPr>
            <w:r w:rsidRPr="00511528">
              <w:rPr>
                <w:b/>
                <w:bCs/>
              </w:rPr>
              <w:t>Рыбинского муниципального района в 2015 году</w:t>
            </w:r>
          </w:p>
          <w:p w:rsidR="00511528" w:rsidRPr="00511528" w:rsidRDefault="00511528" w:rsidP="00511528">
            <w:pPr>
              <w:jc w:val="right"/>
            </w:pPr>
            <w:r w:rsidRPr="00511528">
              <w:t>руб.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r w:rsidRPr="00511528">
              <w:t>Наименование полномочия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r w:rsidRPr="00511528">
              <w:t xml:space="preserve">2015 год </w:t>
            </w:r>
          </w:p>
        </w:tc>
      </w:tr>
      <w:tr w:rsidR="00511528" w:rsidRPr="00511528" w:rsidTr="00511528">
        <w:trPr>
          <w:trHeight w:val="20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r w:rsidRPr="00511528">
              <w:t xml:space="preserve">  Полномочия, исполняемые за счет средств федерального и областного бюджетов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Выплата единовременного пособия при всех формах устройства детей, л</w:t>
            </w:r>
            <w:r w:rsidRPr="00511528">
              <w:rPr>
                <w:color w:val="000000"/>
              </w:rPr>
              <w:t>и</w:t>
            </w:r>
            <w:r w:rsidRPr="00511528">
              <w:rPr>
                <w:color w:val="000000"/>
              </w:rPr>
              <w:t xml:space="preserve">шенных родительского попечения, в семью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300 000,00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Компенсация расходов на содержание ребенка в дошкольной образовател</w:t>
            </w:r>
            <w:r w:rsidRPr="00511528">
              <w:rPr>
                <w:color w:val="000000"/>
              </w:rPr>
              <w:t>ь</w:t>
            </w:r>
            <w:r w:rsidRPr="00511528">
              <w:rPr>
                <w:color w:val="000000"/>
              </w:rPr>
              <w:t>ной организации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3 853 010,00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Содержание ребенка в семье опекуна и приемной семье, а также вознагра</w:t>
            </w:r>
            <w:r w:rsidRPr="00511528">
              <w:rPr>
                <w:color w:val="000000"/>
              </w:rPr>
              <w:t>ж</w:t>
            </w:r>
            <w:r w:rsidRPr="00511528">
              <w:rPr>
                <w:color w:val="000000"/>
              </w:rPr>
              <w:t>дение, причитающееся приемному родителю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18 632 464,00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Государственная поддержка опеки и  попечительства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1 403 911,00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Выплаты медицинским работникам, осуществляющим медицинское обсл</w:t>
            </w:r>
            <w:r w:rsidRPr="00511528">
              <w:rPr>
                <w:color w:val="000000"/>
              </w:rPr>
              <w:t>у</w:t>
            </w:r>
            <w:r w:rsidRPr="00511528">
              <w:rPr>
                <w:color w:val="000000"/>
              </w:rPr>
              <w:t xml:space="preserve">живание обучающихся и воспитанников муниципальных образовательных учреждений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1 147 052,00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 xml:space="preserve">Организация образовательного процесса в образовательных учреждениях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197 782 000,00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 бесплатным питанием обучающихся муниципальных общео</w:t>
            </w:r>
            <w:r w:rsidRPr="00511528">
              <w:rPr>
                <w:color w:val="000000"/>
              </w:rPr>
              <w:t>б</w:t>
            </w:r>
            <w:r w:rsidRPr="00511528">
              <w:rPr>
                <w:color w:val="000000"/>
              </w:rPr>
              <w:t>разовательных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5 866 500,00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предоставления услуг по дошкольному образованию детей в дошкольных образовательных организациях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82 452 000,00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отдыха и оздоровления детей, находящихся в трудной жизне</w:t>
            </w:r>
            <w:r w:rsidRPr="00511528">
              <w:rPr>
                <w:color w:val="000000"/>
              </w:rPr>
              <w:t>н</w:t>
            </w:r>
            <w:r w:rsidRPr="00511528">
              <w:rPr>
                <w:color w:val="000000"/>
              </w:rPr>
              <w:t>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2 410 000,00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442 900,00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Осуществление ежегодной денежной выплаты лицам, награжденным нагру</w:t>
            </w:r>
            <w:r w:rsidRPr="00511528">
              <w:rPr>
                <w:color w:val="000000"/>
              </w:rPr>
              <w:t>д</w:t>
            </w:r>
            <w:r w:rsidRPr="00511528">
              <w:rPr>
                <w:color w:val="000000"/>
              </w:rPr>
              <w:t xml:space="preserve">ным знаком  "Почетный донор России"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3 817 000,00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Оплата жилищно-коммунальных услуг отдельным категориям граждан в с</w:t>
            </w:r>
            <w:r w:rsidRPr="00511528">
              <w:rPr>
                <w:color w:val="000000"/>
              </w:rPr>
              <w:t>о</w:t>
            </w:r>
            <w:r w:rsidRPr="00511528">
              <w:rPr>
                <w:color w:val="000000"/>
              </w:rPr>
              <w:t xml:space="preserve">ответствии с федеральным законодательством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17 054 000,00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Выплата единовременного пособия беременной жене военнослужащего, пр</w:t>
            </w:r>
            <w:r w:rsidRPr="00511528">
              <w:rPr>
                <w:color w:val="000000"/>
              </w:rPr>
              <w:t>о</w:t>
            </w:r>
            <w:r w:rsidRPr="00511528">
              <w:rPr>
                <w:color w:val="000000"/>
              </w:rPr>
              <w:t>ходящего военную службу по призыву, а также ежемесячного пособия на р</w:t>
            </w:r>
            <w:r w:rsidRPr="00511528">
              <w:rPr>
                <w:color w:val="000000"/>
              </w:rPr>
              <w:t>е</w:t>
            </w:r>
            <w:r w:rsidRPr="00511528">
              <w:rPr>
                <w:color w:val="000000"/>
              </w:rPr>
              <w:t>бенка военнослужащего, проходящего военную службу по призыву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400 000,00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7 405 000,00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Выплата пособий при рождении ребенка гражданам, не подлежащим обяз</w:t>
            </w:r>
            <w:r w:rsidRPr="00511528">
              <w:rPr>
                <w:color w:val="000000"/>
              </w:rPr>
              <w:t>а</w:t>
            </w:r>
            <w:r w:rsidRPr="00511528">
              <w:rPr>
                <w:color w:val="000000"/>
              </w:rPr>
              <w:t>тельному социальному страхованию на случай временной нетрудоспособн</w:t>
            </w:r>
            <w:r w:rsidRPr="00511528">
              <w:rPr>
                <w:color w:val="000000"/>
              </w:rPr>
              <w:t>о</w:t>
            </w:r>
            <w:r w:rsidRPr="00511528">
              <w:rPr>
                <w:color w:val="000000"/>
              </w:rPr>
              <w:t>сти и в связи с материнством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913 000,00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Предоставление гражданам субсидий на оплату жилого помещения и комм</w:t>
            </w:r>
            <w:r w:rsidRPr="00511528">
              <w:rPr>
                <w:color w:val="000000"/>
              </w:rPr>
              <w:t>у</w:t>
            </w:r>
            <w:r w:rsidRPr="00511528">
              <w:rPr>
                <w:color w:val="000000"/>
              </w:rPr>
              <w:t>нальных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3 278 000,00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Социальная поддержка отдельных категорий граждан в части ежемесячной денежной выплаты ветеранам труд, труженикам тыла, реабилитированным лицам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18 191 000,00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Ежемесячная денежная выплата, назначаемая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6 066 000,00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</w:t>
            </w:r>
            <w:r w:rsidRPr="00511528">
              <w:rPr>
                <w:color w:val="000000"/>
              </w:rPr>
              <w:t>о</w:t>
            </w:r>
            <w:r w:rsidRPr="00511528">
              <w:rPr>
                <w:color w:val="000000"/>
              </w:rPr>
              <w:t>мочиям Ярославской области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29 606 000,00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lastRenderedPageBreak/>
              <w:t xml:space="preserve"> Содержание муниципальных казенных учреждений социального обслужив</w:t>
            </w:r>
            <w:r w:rsidRPr="00511528">
              <w:rPr>
                <w:color w:val="000000"/>
              </w:rPr>
              <w:t>а</w:t>
            </w:r>
            <w:r w:rsidRPr="00511528">
              <w:rPr>
                <w:color w:val="000000"/>
              </w:rPr>
              <w:t>ния населения, предоставление субсидий муниципальным бюджетным учр</w:t>
            </w:r>
            <w:r w:rsidRPr="00511528">
              <w:rPr>
                <w:color w:val="000000"/>
              </w:rPr>
              <w:t>е</w:t>
            </w:r>
            <w:r w:rsidRPr="00511528">
              <w:rPr>
                <w:color w:val="000000"/>
              </w:rPr>
              <w:t>ждениям социального обслуживания населения на выполнение муниципал</w:t>
            </w:r>
            <w:r w:rsidRPr="00511528">
              <w:rPr>
                <w:color w:val="000000"/>
              </w:rPr>
              <w:t>ь</w:t>
            </w:r>
            <w:r w:rsidRPr="00511528">
              <w:rPr>
                <w:color w:val="000000"/>
              </w:rPr>
              <w:t>ных заданий и иные цели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71 946 778,00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Предоставление  денежных выплат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8 639 000,00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Оказание социальной помощи отдельным категориям граждан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4 031 972,00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13 749 000,00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Освобождение от оплаты стоимости  проезда лиц, находящихся под диспа</w:t>
            </w:r>
            <w:r w:rsidRPr="00511528">
              <w:rPr>
                <w:color w:val="000000"/>
              </w:rPr>
              <w:t>н</w:t>
            </w:r>
            <w:r w:rsidRPr="00511528">
              <w:rPr>
                <w:color w:val="000000"/>
              </w:rPr>
              <w:t>серным наблюдением в связи с туберкулезом, и больных туберкулезом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1 300,00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2 025 000,00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1 456 371,00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деятельности органов опеки и попечительства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1 630 583,00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деятельности органов местного самоуправления в сфере соц</w:t>
            </w:r>
            <w:r w:rsidRPr="00511528">
              <w:rPr>
                <w:color w:val="000000"/>
              </w:rPr>
              <w:t>и</w:t>
            </w:r>
            <w:r w:rsidRPr="00511528">
              <w:rPr>
                <w:color w:val="000000"/>
              </w:rPr>
              <w:t>альной защиты населения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7 736 100,00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профилактики безнадзорности, правонарушений несоверше</w:t>
            </w:r>
            <w:r w:rsidRPr="00511528">
              <w:rPr>
                <w:color w:val="000000"/>
              </w:rPr>
              <w:t>н</w:t>
            </w:r>
            <w:r w:rsidRPr="00511528">
              <w:rPr>
                <w:color w:val="000000"/>
              </w:rPr>
              <w:t>нолетних и защиты их прав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1 529 000,00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Реализация отдельных полномочий в сфере законодательства об администр</w:t>
            </w:r>
            <w:r w:rsidRPr="00511528">
              <w:rPr>
                <w:color w:val="000000"/>
              </w:rPr>
              <w:t>а</w:t>
            </w:r>
            <w:r w:rsidRPr="00511528">
              <w:rPr>
                <w:color w:val="000000"/>
              </w:rPr>
              <w:t>тивных правонарушениях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56 237,00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1 602 240,00</w:t>
            </w:r>
          </w:p>
        </w:tc>
      </w:tr>
      <w:tr w:rsidR="00511528" w:rsidRPr="00511528" w:rsidTr="0051152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Итого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515 423 418,00</w:t>
            </w:r>
          </w:p>
        </w:tc>
      </w:tr>
    </w:tbl>
    <w:p w:rsidR="00831A04" w:rsidRDefault="00831A04" w:rsidP="009B7B58"/>
    <w:p w:rsidR="00511528" w:rsidRDefault="00511528" w:rsidP="009B7B58">
      <w:r>
        <w:t>Глава Рыбинского</w:t>
      </w:r>
    </w:p>
    <w:p w:rsidR="00511528" w:rsidRDefault="00511528" w:rsidP="009B7B58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>А.Н. Китаев</w:t>
      </w:r>
    </w:p>
    <w:p w:rsidR="00511528" w:rsidRDefault="00511528" w:rsidP="009B7B58"/>
    <w:p w:rsidR="00511528" w:rsidRDefault="00511528" w:rsidP="009B7B58">
      <w:pPr>
        <w:sectPr w:rsidR="00511528" w:rsidSect="00797B8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092" w:type="dxa"/>
        <w:tblInd w:w="93" w:type="dxa"/>
        <w:tblLook w:val="04A0"/>
      </w:tblPr>
      <w:tblGrid>
        <w:gridCol w:w="6394"/>
        <w:gridCol w:w="1843"/>
        <w:gridCol w:w="1855"/>
      </w:tblGrid>
      <w:tr w:rsidR="00511528" w:rsidRPr="00511528" w:rsidTr="00511528">
        <w:trPr>
          <w:trHeight w:val="20"/>
        </w:trPr>
        <w:tc>
          <w:tcPr>
            <w:tcW w:w="100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28" w:rsidRPr="00511528" w:rsidRDefault="00511528" w:rsidP="00511528">
            <w:pPr>
              <w:jc w:val="right"/>
            </w:pPr>
            <w:r w:rsidRPr="00511528">
              <w:lastRenderedPageBreak/>
              <w:t>Приложение 12</w:t>
            </w:r>
          </w:p>
          <w:p w:rsidR="00511528" w:rsidRPr="00511528" w:rsidRDefault="00511528" w:rsidP="00511528">
            <w:pPr>
              <w:jc w:val="right"/>
            </w:pPr>
            <w:r w:rsidRPr="00511528">
              <w:t>к решению Муниципального Совета</w:t>
            </w:r>
          </w:p>
          <w:p w:rsidR="00511528" w:rsidRPr="00511528" w:rsidRDefault="00511528" w:rsidP="00511528">
            <w:pPr>
              <w:jc w:val="right"/>
            </w:pPr>
            <w:r w:rsidRPr="00511528">
              <w:t>Рыбинского муниципального района</w:t>
            </w:r>
          </w:p>
          <w:p w:rsidR="00511528" w:rsidRPr="00511528" w:rsidRDefault="007275E8" w:rsidP="00511528">
            <w:pPr>
              <w:jc w:val="right"/>
            </w:pPr>
            <w:r>
              <w:t>о</w:t>
            </w:r>
            <w:r w:rsidR="00511528" w:rsidRPr="00511528">
              <w:t>т</w:t>
            </w:r>
            <w:r>
              <w:t xml:space="preserve"> 25.12.2014 </w:t>
            </w:r>
            <w:r w:rsidR="00511528" w:rsidRPr="00511528">
              <w:t xml:space="preserve"> № </w:t>
            </w:r>
            <w:r>
              <w:t xml:space="preserve"> 658.</w:t>
            </w:r>
            <w:r w:rsidR="00511528" w:rsidRPr="00511528">
              <w:t xml:space="preserve">            </w:t>
            </w:r>
          </w:p>
          <w:p w:rsidR="007275E8" w:rsidRDefault="007275E8" w:rsidP="00511528">
            <w:pPr>
              <w:rPr>
                <w:b/>
                <w:bCs/>
              </w:rPr>
            </w:pPr>
          </w:p>
          <w:p w:rsidR="007275E8" w:rsidRDefault="00511528" w:rsidP="007275E8">
            <w:pPr>
              <w:jc w:val="center"/>
              <w:rPr>
                <w:b/>
                <w:bCs/>
              </w:rPr>
            </w:pPr>
            <w:r w:rsidRPr="00511528">
              <w:rPr>
                <w:b/>
                <w:bCs/>
              </w:rPr>
              <w:t>Государственные полномочия, исполняемые органами местного самоуправления</w:t>
            </w:r>
          </w:p>
          <w:p w:rsidR="00511528" w:rsidRPr="00511528" w:rsidRDefault="00511528" w:rsidP="007275E8">
            <w:pPr>
              <w:jc w:val="center"/>
              <w:rPr>
                <w:b/>
                <w:bCs/>
              </w:rPr>
            </w:pPr>
            <w:r w:rsidRPr="00511528">
              <w:rPr>
                <w:b/>
                <w:bCs/>
              </w:rPr>
              <w:t>Рыбинского муниципального района, на плановый период 2016 и 2017 годов</w:t>
            </w:r>
          </w:p>
          <w:p w:rsidR="00511528" w:rsidRPr="00511528" w:rsidRDefault="00511528" w:rsidP="007275E8">
            <w:pPr>
              <w:jc w:val="right"/>
            </w:pPr>
            <w:r w:rsidRPr="00511528">
              <w:t>руб.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r w:rsidRPr="00511528">
              <w:t>Наименование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r w:rsidRPr="00511528">
              <w:t>2016год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r w:rsidRPr="00511528">
              <w:t xml:space="preserve">2017 год   </w:t>
            </w:r>
          </w:p>
        </w:tc>
      </w:tr>
      <w:tr w:rsidR="00511528" w:rsidRPr="00511528" w:rsidTr="007275E8">
        <w:trPr>
          <w:trHeight w:val="20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r w:rsidRPr="00511528">
              <w:t xml:space="preserve">     Полномочия, исполняемые за счет средств федерального и областного бюджетов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Выплата единовременного пособия при всех формах ус</w:t>
            </w:r>
            <w:r w:rsidRPr="00511528">
              <w:rPr>
                <w:color w:val="000000"/>
              </w:rPr>
              <w:t>т</w:t>
            </w:r>
            <w:r w:rsidRPr="00511528">
              <w:rPr>
                <w:color w:val="000000"/>
              </w:rPr>
              <w:t>ройства детей, лишенных родительского попечения, в с</w:t>
            </w:r>
            <w:r w:rsidRPr="00511528">
              <w:rPr>
                <w:color w:val="000000"/>
              </w:rPr>
              <w:t>е</w:t>
            </w:r>
            <w:r w:rsidRPr="00511528">
              <w:rPr>
                <w:color w:val="000000"/>
              </w:rPr>
              <w:t xml:space="preserve">мью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300 000,00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400 000,00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Компенсация расходов на содержание ребенка в дошкол</w:t>
            </w:r>
            <w:r w:rsidRPr="00511528">
              <w:rPr>
                <w:color w:val="000000"/>
              </w:rPr>
              <w:t>ь</w:t>
            </w:r>
            <w:r w:rsidRPr="00511528">
              <w:rPr>
                <w:color w:val="000000"/>
              </w:rPr>
              <w:t>ной образовательной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3 913 000,00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3 913 000,00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</w:t>
            </w:r>
            <w:r w:rsidRPr="00511528">
              <w:rPr>
                <w:color w:val="000000"/>
              </w:rPr>
              <w:t>е</w:t>
            </w:r>
            <w:r w:rsidRPr="00511528">
              <w:rPr>
                <w:color w:val="000000"/>
              </w:rPr>
              <w:t>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19 252 680,00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18 607 680,00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Государственная поддержка опеки и 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1 853 570,00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1 853 570,00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Выплаты медицинским работникам, осуществляющим м</w:t>
            </w:r>
            <w:r w:rsidRPr="00511528">
              <w:rPr>
                <w:color w:val="000000"/>
              </w:rPr>
              <w:t>е</w:t>
            </w:r>
            <w:r w:rsidRPr="00511528">
              <w:rPr>
                <w:color w:val="000000"/>
              </w:rPr>
              <w:t xml:space="preserve">дицинское обслуживание обучающихся и воспитанников муниципальных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633 000,00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633 000,00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 xml:space="preserve">Организация образовательного процесса в образовательных учреждениях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204 568 000,00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198 310 000,00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 бесплатным питанием обучающихся мун</w:t>
            </w:r>
            <w:r w:rsidRPr="00511528">
              <w:rPr>
                <w:color w:val="000000"/>
              </w:rPr>
              <w:t>и</w:t>
            </w:r>
            <w:r w:rsidRPr="00511528">
              <w:rPr>
                <w:color w:val="000000"/>
              </w:rPr>
              <w:t>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1 500 000,00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1 500 000,00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предоставления услуг по дошкольному обр</w:t>
            </w:r>
            <w:r w:rsidRPr="00511528">
              <w:rPr>
                <w:color w:val="000000"/>
              </w:rPr>
              <w:t>а</w:t>
            </w:r>
            <w:r w:rsidRPr="00511528">
              <w:rPr>
                <w:color w:val="000000"/>
              </w:rPr>
              <w:t>зованию детей в дошкольных образовательных организ</w:t>
            </w:r>
            <w:r w:rsidRPr="00511528">
              <w:rPr>
                <w:color w:val="000000"/>
              </w:rPr>
              <w:t>а</w:t>
            </w:r>
            <w:r w:rsidRPr="00511528">
              <w:rPr>
                <w:color w:val="000000"/>
              </w:rPr>
              <w:t>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85 629 000,00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77 736 000,00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отдыха и оздоровления детей, находящихся в трудной жизненной ситуации, детей погибших сотрудн</w:t>
            </w:r>
            <w:r w:rsidRPr="00511528">
              <w:rPr>
                <w:color w:val="000000"/>
              </w:rPr>
              <w:t>и</w:t>
            </w:r>
            <w:r w:rsidRPr="00511528">
              <w:rPr>
                <w:color w:val="000000"/>
              </w:rPr>
              <w:t>ков правоохранительных органов и военнослужащих, бе</w:t>
            </w:r>
            <w:r w:rsidRPr="00511528">
              <w:rPr>
                <w:color w:val="000000"/>
              </w:rPr>
              <w:t>з</w:t>
            </w:r>
            <w:r w:rsidRPr="00511528">
              <w:rPr>
                <w:color w:val="000000"/>
              </w:rPr>
              <w:t>надзорных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2 410 000,00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2 410 000,00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Социальная поддержка граждан, подвергшихся воздейс</w:t>
            </w:r>
            <w:r w:rsidRPr="00511528">
              <w:rPr>
                <w:color w:val="000000"/>
              </w:rPr>
              <w:t>т</w:t>
            </w:r>
            <w:r w:rsidRPr="00511528">
              <w:rPr>
                <w:color w:val="000000"/>
              </w:rPr>
              <w:t>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465 100,00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483 700,00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Осуществление ежегодной денежной выплаты лицам, н</w:t>
            </w:r>
            <w:r w:rsidRPr="00511528">
              <w:rPr>
                <w:color w:val="000000"/>
              </w:rPr>
              <w:t>а</w:t>
            </w:r>
            <w:r w:rsidRPr="00511528">
              <w:rPr>
                <w:color w:val="000000"/>
              </w:rPr>
              <w:t xml:space="preserve">гражденным нагрудным знаком  "Почетный донор России"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3 989 000,00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4 161 000,00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Оплата жилищно-коммунальных услуг отдельным катег</w:t>
            </w:r>
            <w:r w:rsidRPr="00511528">
              <w:rPr>
                <w:color w:val="000000"/>
              </w:rPr>
              <w:t>о</w:t>
            </w:r>
            <w:r w:rsidRPr="00511528">
              <w:rPr>
                <w:color w:val="000000"/>
              </w:rPr>
              <w:t>риям граждан в соответствии с федеральным законодател</w:t>
            </w:r>
            <w:r w:rsidRPr="00511528">
              <w:rPr>
                <w:color w:val="000000"/>
              </w:rPr>
              <w:t>ь</w:t>
            </w:r>
            <w:r w:rsidRPr="00511528">
              <w:rPr>
                <w:color w:val="000000"/>
              </w:rPr>
              <w:t xml:space="preserve">ством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17 529 000,00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18 189 000,00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Выплата единовременного пособия беременной жене вое</w:t>
            </w:r>
            <w:r w:rsidRPr="00511528">
              <w:rPr>
                <w:color w:val="000000"/>
              </w:rPr>
              <w:t>н</w:t>
            </w:r>
            <w:r w:rsidRPr="00511528">
              <w:rPr>
                <w:color w:val="000000"/>
              </w:rPr>
              <w:t>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296 100,00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308 000,00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Выплата пособий по уходу за ребенком до достижения им возраста полутора лет гражданам, не подлежащим обяз</w:t>
            </w:r>
            <w:r w:rsidRPr="00511528">
              <w:rPr>
                <w:color w:val="000000"/>
              </w:rPr>
              <w:t>а</w:t>
            </w:r>
            <w:r w:rsidRPr="00511528">
              <w:rPr>
                <w:color w:val="000000"/>
              </w:rPr>
              <w:t>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7 672 000,00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7 979 000,00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</w:t>
            </w:r>
            <w:r w:rsidRPr="00511528">
              <w:rPr>
                <w:color w:val="000000"/>
              </w:rPr>
              <w:t>е</w:t>
            </w:r>
            <w:r w:rsidRPr="00511528">
              <w:rPr>
                <w:color w:val="000000"/>
              </w:rPr>
              <w:t>ринством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959 000,00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997 000,00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3 569 000,00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3 569 000,00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Социальная поддержка отдельных категорий граждан в части ежемесячной денежной выплаты ветеранам труд, труженикам тыла, реабилитированным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20 000 000,00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20 000 000,00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Ежемесячная денежная выплата, назначаемая при рожд</w:t>
            </w:r>
            <w:r w:rsidRPr="00511528">
              <w:rPr>
                <w:color w:val="000000"/>
              </w:rPr>
              <w:t>е</w:t>
            </w:r>
            <w:r w:rsidRPr="00511528">
              <w:rPr>
                <w:color w:val="000000"/>
              </w:rPr>
              <w:t>нии третьего ребенка или последующих детей до достиж</w:t>
            </w:r>
            <w:r w:rsidRPr="00511528">
              <w:rPr>
                <w:color w:val="000000"/>
              </w:rPr>
              <w:t>е</w:t>
            </w:r>
            <w:r w:rsidRPr="00511528">
              <w:rPr>
                <w:color w:val="000000"/>
              </w:rPr>
              <w:t>ния ребенком возраста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6 066 000,00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6 066 000,00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Оплата жилого помещения и коммунальных услуг отдел</w:t>
            </w:r>
            <w:r w:rsidRPr="00511528">
              <w:rPr>
                <w:color w:val="000000"/>
              </w:rPr>
              <w:t>ь</w:t>
            </w:r>
            <w:r w:rsidRPr="00511528">
              <w:rPr>
                <w:color w:val="000000"/>
              </w:rPr>
              <w:t>ным категориям граждан, оказание мер социальной по</w:t>
            </w:r>
            <w:r w:rsidRPr="00511528">
              <w:rPr>
                <w:color w:val="000000"/>
              </w:rPr>
              <w:t>д</w:t>
            </w:r>
            <w:r w:rsidRPr="00511528">
              <w:rPr>
                <w:color w:val="000000"/>
              </w:rPr>
              <w:t>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19 320 000,00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11 639 000,00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 xml:space="preserve"> Содержание муниципальных казенных учреждений соц</w:t>
            </w:r>
            <w:r w:rsidRPr="00511528">
              <w:rPr>
                <w:color w:val="000000"/>
              </w:rPr>
              <w:t>и</w:t>
            </w:r>
            <w:r w:rsidRPr="00511528">
              <w:rPr>
                <w:color w:val="000000"/>
              </w:rPr>
              <w:t>ального обслуживания населения, предоставление субс</w:t>
            </w:r>
            <w:r w:rsidRPr="00511528">
              <w:rPr>
                <w:color w:val="000000"/>
              </w:rPr>
              <w:t>и</w:t>
            </w:r>
            <w:r w:rsidRPr="00511528">
              <w:rPr>
                <w:color w:val="000000"/>
              </w:rPr>
              <w:t>дий муниципальным бюджетным учреждениям социальн</w:t>
            </w:r>
            <w:r w:rsidRPr="00511528">
              <w:rPr>
                <w:color w:val="000000"/>
              </w:rPr>
              <w:t>о</w:t>
            </w:r>
            <w:r w:rsidRPr="00511528">
              <w:rPr>
                <w:color w:val="000000"/>
              </w:rPr>
              <w:t>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77 951 736,00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77 951 736,00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Предоставление  денежных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9 080 000,00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9 110 000,00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Оказание социальной помощи отдельным категориям гр</w:t>
            </w:r>
            <w:r w:rsidRPr="00511528">
              <w:rPr>
                <w:color w:val="000000"/>
              </w:rPr>
              <w:t>а</w:t>
            </w:r>
            <w:r w:rsidRPr="00511528">
              <w:rPr>
                <w:color w:val="000000"/>
              </w:rPr>
              <w:t>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4 390 000,00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4 390 000,00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14 970 000,00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14 970 000,00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Освобождение от оплаты стоимости  проезда лиц, наход</w:t>
            </w:r>
            <w:r w:rsidRPr="00511528">
              <w:rPr>
                <w:color w:val="000000"/>
              </w:rPr>
              <w:t>я</w:t>
            </w:r>
            <w:r w:rsidRPr="00511528">
              <w:rPr>
                <w:color w:val="000000"/>
              </w:rPr>
              <w:t>щихся под диспансерным наблюдением в связи с туберк</w:t>
            </w:r>
            <w:r w:rsidRPr="00511528">
              <w:rPr>
                <w:color w:val="000000"/>
              </w:rPr>
              <w:t>у</w:t>
            </w:r>
            <w:r w:rsidRPr="00511528">
              <w:rPr>
                <w:color w:val="000000"/>
              </w:rPr>
              <w:t>лезом, и больных туберкулезом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1 500,00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Освобождение от оплаты стоимости  проезда детей из мн</w:t>
            </w:r>
            <w:r w:rsidRPr="00511528">
              <w:rPr>
                <w:color w:val="000000"/>
              </w:rPr>
              <w:t>о</w:t>
            </w:r>
            <w:r w:rsidRPr="00511528">
              <w:rPr>
                <w:color w:val="000000"/>
              </w:rPr>
              <w:t>годетных семей, обучающихся в общеобразовательных у</w:t>
            </w:r>
            <w:r w:rsidRPr="00511528">
              <w:rPr>
                <w:color w:val="000000"/>
              </w:rPr>
              <w:t>ч</w:t>
            </w:r>
            <w:r w:rsidRPr="00511528">
              <w:rPr>
                <w:color w:val="000000"/>
              </w:rPr>
              <w:t>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2 129 000,00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2 129 000,00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Государственная регистрация актов гражданского состо</w:t>
            </w:r>
            <w:r w:rsidRPr="00511528">
              <w:rPr>
                <w:color w:val="000000"/>
              </w:rPr>
              <w:t>я</w:t>
            </w:r>
            <w:r w:rsidRPr="00511528">
              <w:rPr>
                <w:color w:val="000000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1 456 371,00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1 456 371,00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1 091 130,00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1 091 130,00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деятельности органов местного самоуправл</w:t>
            </w:r>
            <w:r w:rsidRPr="00511528">
              <w:rPr>
                <w:color w:val="000000"/>
              </w:rPr>
              <w:t>е</w:t>
            </w:r>
            <w:r w:rsidRPr="00511528">
              <w:rPr>
                <w:color w:val="000000"/>
              </w:rPr>
              <w:t>ния в сфере социальной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8 423 000,00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8 423 000,00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Обеспечение профилактики безнадзорности, правонаруш</w:t>
            </w:r>
            <w:r w:rsidRPr="00511528">
              <w:rPr>
                <w:color w:val="000000"/>
              </w:rPr>
              <w:t>е</w:t>
            </w:r>
            <w:r w:rsidRPr="00511528">
              <w:rPr>
                <w:color w:val="000000"/>
              </w:rPr>
              <w:t>ний несовершеннолетних и защиты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1 373 000,00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1 373 000,00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Реализация отдельных полномочий в сфере законодател</w:t>
            </w:r>
            <w:r w:rsidRPr="00511528">
              <w:rPr>
                <w:color w:val="000000"/>
              </w:rPr>
              <w:t>ь</w:t>
            </w:r>
            <w:r w:rsidRPr="00511528">
              <w:rPr>
                <w:color w:val="000000"/>
              </w:rPr>
              <w:t>ства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48 374,00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48 374,00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17 000,00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0,00</w:t>
            </w:r>
          </w:p>
        </w:tc>
      </w:tr>
      <w:tr w:rsidR="00511528" w:rsidRPr="00511528" w:rsidTr="007275E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Осуществление первичного воинского учета на территор</w:t>
            </w:r>
            <w:r w:rsidRPr="00511528">
              <w:rPr>
                <w:color w:val="000000"/>
              </w:rPr>
              <w:t>и</w:t>
            </w:r>
            <w:r w:rsidRPr="00511528"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1 622 220,00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1 552 300,00</w:t>
            </w:r>
          </w:p>
        </w:tc>
      </w:tr>
      <w:tr w:rsidR="00511528" w:rsidRPr="00511528" w:rsidTr="007275E8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522 477 781,00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8" w:rsidRPr="00511528" w:rsidRDefault="00511528" w:rsidP="00511528">
            <w:pPr>
              <w:rPr>
                <w:color w:val="000000"/>
              </w:rPr>
            </w:pPr>
            <w:r w:rsidRPr="00511528">
              <w:rPr>
                <w:color w:val="000000"/>
              </w:rPr>
              <w:t>501 251 361,00</w:t>
            </w:r>
          </w:p>
        </w:tc>
      </w:tr>
    </w:tbl>
    <w:p w:rsidR="00511528" w:rsidRDefault="00511528" w:rsidP="009B7B58"/>
    <w:p w:rsidR="00511528" w:rsidRDefault="007275E8" w:rsidP="009B7B58">
      <w:r>
        <w:t>Глава Рыбинского</w:t>
      </w:r>
    </w:p>
    <w:p w:rsidR="007275E8" w:rsidRDefault="007275E8" w:rsidP="009B7B58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>А.Н. Китаев</w:t>
      </w:r>
    </w:p>
    <w:p w:rsidR="007275E8" w:rsidRDefault="007275E8" w:rsidP="009B7B58"/>
    <w:p w:rsidR="007275E8" w:rsidRDefault="007275E8" w:rsidP="009B7B58">
      <w:pPr>
        <w:sectPr w:rsidR="007275E8" w:rsidSect="00797B8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9385" w:type="dxa"/>
        <w:tblInd w:w="93" w:type="dxa"/>
        <w:tblLook w:val="04A0"/>
      </w:tblPr>
      <w:tblGrid>
        <w:gridCol w:w="4410"/>
        <w:gridCol w:w="1842"/>
        <w:gridCol w:w="1701"/>
        <w:gridCol w:w="1432"/>
      </w:tblGrid>
      <w:tr w:rsidR="00E101CF" w:rsidRPr="00E101CF" w:rsidTr="00E101CF">
        <w:trPr>
          <w:trHeight w:val="20"/>
        </w:trPr>
        <w:tc>
          <w:tcPr>
            <w:tcW w:w="93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1CF" w:rsidRPr="00E101CF" w:rsidRDefault="00E101CF" w:rsidP="00E101CF">
            <w:pPr>
              <w:jc w:val="right"/>
            </w:pPr>
            <w:r w:rsidRPr="00E101CF">
              <w:lastRenderedPageBreak/>
              <w:t>Приложение 13</w:t>
            </w:r>
          </w:p>
          <w:p w:rsidR="00E101CF" w:rsidRPr="00E101CF" w:rsidRDefault="00E101CF" w:rsidP="00E101CF">
            <w:pPr>
              <w:jc w:val="right"/>
            </w:pPr>
            <w:r w:rsidRPr="00E101CF">
              <w:t>к решению Муниципального Совета</w:t>
            </w:r>
          </w:p>
          <w:p w:rsidR="00E101CF" w:rsidRPr="00E101CF" w:rsidRDefault="00E101CF" w:rsidP="00E101CF">
            <w:pPr>
              <w:jc w:val="right"/>
            </w:pPr>
            <w:r w:rsidRPr="00E101CF">
              <w:t>Рыбинского муниципального района</w:t>
            </w:r>
          </w:p>
          <w:p w:rsidR="00E101CF" w:rsidRPr="00E101CF" w:rsidRDefault="00E101CF" w:rsidP="00E101CF">
            <w:pPr>
              <w:jc w:val="right"/>
            </w:pPr>
            <w:r>
              <w:t>о</w:t>
            </w:r>
            <w:r w:rsidRPr="00E101CF">
              <w:t>т</w:t>
            </w:r>
            <w:r>
              <w:t xml:space="preserve"> 25.12.2014</w:t>
            </w:r>
            <w:r w:rsidRPr="00E101CF">
              <w:t xml:space="preserve"> №</w:t>
            </w:r>
            <w:r>
              <w:t xml:space="preserve"> 658.</w:t>
            </w:r>
            <w:r w:rsidRPr="00E101CF">
              <w:t xml:space="preserve">             </w:t>
            </w:r>
          </w:p>
          <w:p w:rsidR="00E101CF" w:rsidRDefault="00E101CF" w:rsidP="00E101CF">
            <w:pPr>
              <w:jc w:val="center"/>
              <w:rPr>
                <w:b/>
                <w:bCs/>
              </w:rPr>
            </w:pPr>
          </w:p>
          <w:p w:rsidR="00E101CF" w:rsidRDefault="00E101CF" w:rsidP="00E101CF">
            <w:pPr>
              <w:jc w:val="center"/>
              <w:rPr>
                <w:b/>
                <w:bCs/>
              </w:rPr>
            </w:pPr>
          </w:p>
          <w:p w:rsidR="00E101CF" w:rsidRDefault="00E101CF" w:rsidP="00E101CF">
            <w:pPr>
              <w:jc w:val="center"/>
              <w:rPr>
                <w:b/>
                <w:bCs/>
              </w:rPr>
            </w:pPr>
            <w:r w:rsidRPr="00E101CF">
              <w:rPr>
                <w:b/>
                <w:bCs/>
              </w:rPr>
              <w:t>Распределение дотаций бюджетам поселений</w:t>
            </w:r>
          </w:p>
          <w:p w:rsidR="00E101CF" w:rsidRPr="00E101CF" w:rsidRDefault="00E101CF" w:rsidP="00E101CF">
            <w:pPr>
              <w:jc w:val="center"/>
              <w:rPr>
                <w:b/>
                <w:bCs/>
              </w:rPr>
            </w:pPr>
            <w:r w:rsidRPr="00E101CF">
              <w:rPr>
                <w:b/>
                <w:bCs/>
              </w:rPr>
              <w:t>Рыбинского муниципального района на 2015 год</w:t>
            </w:r>
          </w:p>
          <w:p w:rsidR="00E101CF" w:rsidRPr="00E101CF" w:rsidRDefault="00E101CF" w:rsidP="00E101CF">
            <w:pPr>
              <w:jc w:val="center"/>
              <w:rPr>
                <w:b/>
                <w:bCs/>
              </w:rPr>
            </w:pPr>
            <w:r w:rsidRPr="00E101CF">
              <w:rPr>
                <w:b/>
                <w:bCs/>
              </w:rPr>
              <w:t>Распределение дотации на выравнивание бюджетной обеспеченности  поселений</w:t>
            </w:r>
          </w:p>
          <w:p w:rsidR="00E101CF" w:rsidRPr="00E101CF" w:rsidRDefault="00E101CF" w:rsidP="00E101CF">
            <w:pPr>
              <w:jc w:val="right"/>
            </w:pPr>
            <w:r w:rsidRPr="00E101CF">
              <w:t>руб.</w:t>
            </w:r>
          </w:p>
        </w:tc>
      </w:tr>
      <w:tr w:rsidR="00E101CF" w:rsidRPr="00E101CF" w:rsidTr="00E101CF">
        <w:trPr>
          <w:trHeight w:val="36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Наименование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 xml:space="preserve">2015 год         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в том числе</w:t>
            </w:r>
          </w:p>
        </w:tc>
      </w:tr>
      <w:tr w:rsidR="00E101CF" w:rsidRPr="00E101CF" w:rsidTr="00E101CF">
        <w:trPr>
          <w:trHeight w:val="10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CF" w:rsidRPr="00E101CF" w:rsidRDefault="00E101CF" w:rsidP="00E101C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1CF" w:rsidRPr="00E101CF" w:rsidRDefault="00E101CF" w:rsidP="00E101C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областные средства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средства районного бюджета</w:t>
            </w:r>
          </w:p>
        </w:tc>
      </w:tr>
      <w:tr w:rsidR="00E101CF" w:rsidRPr="00E101CF" w:rsidTr="00E101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сельское поселение Песочное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7 815 000,00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7 806 000,00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9 000,00</w:t>
            </w:r>
          </w:p>
        </w:tc>
      </w:tr>
      <w:tr w:rsidR="00E101CF" w:rsidRPr="00E101CF" w:rsidTr="00E101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Арефинское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4 859 000,00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4 851 000,00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8 000,00</w:t>
            </w:r>
          </w:p>
        </w:tc>
      </w:tr>
      <w:tr w:rsidR="00E101CF" w:rsidRPr="00E101CF" w:rsidTr="00E101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Волжское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5 458 000,00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5 447 000,00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11 000,00</w:t>
            </w:r>
          </w:p>
        </w:tc>
      </w:tr>
      <w:tr w:rsidR="00E101CF" w:rsidRPr="00E101CF" w:rsidTr="00E101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Каменниковское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6 047 000,00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6 038 000,00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9 000,00</w:t>
            </w:r>
          </w:p>
        </w:tc>
      </w:tr>
      <w:tr w:rsidR="00E101CF" w:rsidRPr="00E101CF" w:rsidTr="00E101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Назаровское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438 000,00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430 000,00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8 000,00</w:t>
            </w:r>
          </w:p>
        </w:tc>
      </w:tr>
      <w:tr w:rsidR="00E101CF" w:rsidRPr="00E101CF" w:rsidTr="00E101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Октябрьское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8 071 000,00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8 057 000,00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14 000,00</w:t>
            </w:r>
          </w:p>
        </w:tc>
      </w:tr>
      <w:tr w:rsidR="00E101CF" w:rsidRPr="00E101CF" w:rsidTr="00E101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Покровское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3 237 000,00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3 223 000,00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14 000,00</w:t>
            </w:r>
          </w:p>
        </w:tc>
      </w:tr>
      <w:tr w:rsidR="00E101CF" w:rsidRPr="00E101CF" w:rsidTr="00E101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Огарковское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271 000,00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266 000,00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5 000,00</w:t>
            </w:r>
          </w:p>
        </w:tc>
      </w:tr>
      <w:tr w:rsidR="00E101CF" w:rsidRPr="00E101CF" w:rsidTr="00E101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Тихменевское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6 632 000,00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6 624 000,00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8 000,00</w:t>
            </w:r>
          </w:p>
        </w:tc>
      </w:tr>
      <w:tr w:rsidR="00E101CF" w:rsidRPr="00E101CF" w:rsidTr="00E101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Судоверфское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9 521 000,00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9 507 000,00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14 000,00</w:t>
            </w:r>
          </w:p>
        </w:tc>
      </w:tr>
      <w:tr w:rsidR="00E101CF" w:rsidRPr="00E101CF" w:rsidTr="00E101CF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1CF" w:rsidRPr="00E101CF" w:rsidRDefault="00E101CF" w:rsidP="00E101CF">
            <w:r w:rsidRPr="00E101CF">
              <w:t>52 349 000,00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52 249 000,00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CF" w:rsidRPr="00E101CF" w:rsidRDefault="00E101CF" w:rsidP="00E101CF">
            <w:r w:rsidRPr="00E101CF">
              <w:t>100 000,00</w:t>
            </w:r>
          </w:p>
        </w:tc>
      </w:tr>
    </w:tbl>
    <w:p w:rsidR="007275E8" w:rsidRDefault="007275E8" w:rsidP="009B7B58"/>
    <w:p w:rsidR="00E101CF" w:rsidRDefault="00E101CF" w:rsidP="009B7B58">
      <w:r>
        <w:t xml:space="preserve">Глава Рыбинского </w:t>
      </w:r>
    </w:p>
    <w:p w:rsidR="00E101CF" w:rsidRDefault="00E101CF" w:rsidP="009B7B58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>А.Н. Китаев.</w:t>
      </w:r>
    </w:p>
    <w:p w:rsidR="00E101CF" w:rsidRDefault="00E101CF" w:rsidP="009B7B58">
      <w:pPr>
        <w:sectPr w:rsidR="00E101CF" w:rsidSect="00797B8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0600" w:type="dxa"/>
        <w:tblInd w:w="93" w:type="dxa"/>
        <w:tblLayout w:type="fixed"/>
        <w:tblLook w:val="04A0"/>
      </w:tblPr>
      <w:tblGrid>
        <w:gridCol w:w="1433"/>
        <w:gridCol w:w="1559"/>
        <w:gridCol w:w="1559"/>
        <w:gridCol w:w="1418"/>
        <w:gridCol w:w="1559"/>
        <w:gridCol w:w="1701"/>
        <w:gridCol w:w="1371"/>
      </w:tblGrid>
      <w:tr w:rsidR="00BF5E03" w:rsidRPr="00BF5E03" w:rsidTr="00BF5E03">
        <w:trPr>
          <w:trHeight w:val="1306"/>
        </w:trPr>
        <w:tc>
          <w:tcPr>
            <w:tcW w:w="1060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pPr>
              <w:jc w:val="right"/>
            </w:pPr>
            <w:r w:rsidRPr="00BF5E03">
              <w:lastRenderedPageBreak/>
              <w:t>Приложение 14</w:t>
            </w:r>
          </w:p>
          <w:p w:rsidR="00BF5E03" w:rsidRPr="00BF5E03" w:rsidRDefault="00BF5E03" w:rsidP="00BF5E03">
            <w:pPr>
              <w:jc w:val="right"/>
            </w:pPr>
            <w:r w:rsidRPr="00BF5E03">
              <w:t>к решению Муниципального Совета</w:t>
            </w:r>
          </w:p>
          <w:p w:rsidR="00BF5E03" w:rsidRPr="00BF5E03" w:rsidRDefault="00BF5E03" w:rsidP="00BF5E03">
            <w:pPr>
              <w:jc w:val="right"/>
            </w:pPr>
            <w:r w:rsidRPr="00BF5E03">
              <w:t>Рыбинского муниципального района</w:t>
            </w:r>
          </w:p>
          <w:p w:rsidR="00BF5E03" w:rsidRPr="00BF5E03" w:rsidRDefault="00BF5E03" w:rsidP="00BF5E03">
            <w:pPr>
              <w:jc w:val="right"/>
            </w:pPr>
            <w:r w:rsidRPr="00BF5E03">
              <w:t xml:space="preserve">от </w:t>
            </w:r>
            <w:r w:rsidR="00321805">
              <w:t xml:space="preserve">25.12.2014 </w:t>
            </w:r>
            <w:r w:rsidRPr="00BF5E03">
              <w:t xml:space="preserve"> №</w:t>
            </w:r>
            <w:r w:rsidR="00321805">
              <w:t xml:space="preserve"> 658.</w:t>
            </w:r>
            <w:r w:rsidRPr="00BF5E03">
              <w:t xml:space="preserve">             </w:t>
            </w:r>
          </w:p>
          <w:p w:rsidR="00BF5E03" w:rsidRDefault="00BF5E03" w:rsidP="00BF5E03">
            <w:pPr>
              <w:rPr>
                <w:b/>
                <w:bCs/>
              </w:rPr>
            </w:pPr>
          </w:p>
          <w:p w:rsidR="00BF5E03" w:rsidRDefault="00BF5E03" w:rsidP="00BF5E03">
            <w:pPr>
              <w:jc w:val="center"/>
              <w:rPr>
                <w:b/>
                <w:bCs/>
              </w:rPr>
            </w:pPr>
            <w:r w:rsidRPr="00BF5E03">
              <w:rPr>
                <w:b/>
                <w:bCs/>
              </w:rPr>
              <w:t>Распределение дотаций  бюджетам поселений  Рыбинского муниципального района</w:t>
            </w:r>
          </w:p>
          <w:p w:rsidR="00BF5E03" w:rsidRPr="00BF5E03" w:rsidRDefault="00BF5E03" w:rsidP="00BF5E03">
            <w:pPr>
              <w:jc w:val="center"/>
              <w:rPr>
                <w:b/>
                <w:bCs/>
              </w:rPr>
            </w:pPr>
            <w:r w:rsidRPr="00BF5E03">
              <w:rPr>
                <w:b/>
                <w:bCs/>
              </w:rPr>
              <w:t>на  плановый период 2016 и 2017 годов</w:t>
            </w:r>
          </w:p>
          <w:p w:rsidR="00BF5E03" w:rsidRPr="00BF5E03" w:rsidRDefault="00BF5E03" w:rsidP="00BF5E03">
            <w:pPr>
              <w:jc w:val="center"/>
              <w:rPr>
                <w:b/>
                <w:bCs/>
              </w:rPr>
            </w:pPr>
            <w:r w:rsidRPr="00BF5E03">
              <w:rPr>
                <w:b/>
                <w:bCs/>
              </w:rPr>
              <w:t>Распределение дотации на выравнивание бюджетной обеспеченности  поселений</w:t>
            </w:r>
          </w:p>
          <w:p w:rsidR="00BF5E03" w:rsidRPr="00BF5E03" w:rsidRDefault="00BF5E03" w:rsidP="00BF5E03">
            <w:pPr>
              <w:jc w:val="right"/>
            </w:pPr>
            <w:r w:rsidRPr="00BF5E03">
              <w:t>руб.</w:t>
            </w:r>
          </w:p>
        </w:tc>
      </w:tr>
      <w:tr w:rsidR="00321805" w:rsidRPr="00BF5E03" w:rsidTr="00321805">
        <w:trPr>
          <w:trHeight w:val="34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Наимен</w:t>
            </w:r>
            <w:r w:rsidRPr="00BF5E03">
              <w:t>о</w:t>
            </w:r>
            <w:r w:rsidRPr="00BF5E03">
              <w:t>вание п</w:t>
            </w:r>
            <w:r w:rsidRPr="00BF5E03">
              <w:t>о</w:t>
            </w:r>
            <w:r w:rsidRPr="00BF5E03">
              <w:t>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321805">
            <w:r w:rsidRPr="00BF5E03">
              <w:t xml:space="preserve">2016 год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3" w:rsidRPr="00BF5E03" w:rsidRDefault="00BF5E03" w:rsidP="00BF5E03">
            <w:r w:rsidRPr="00BF5E03"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321805">
            <w:r w:rsidRPr="00BF5E03">
              <w:t>2017 год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3" w:rsidRPr="00BF5E03" w:rsidRDefault="00BF5E03" w:rsidP="00BF5E03">
            <w:r w:rsidRPr="00BF5E03">
              <w:t>в том числе</w:t>
            </w:r>
          </w:p>
        </w:tc>
      </w:tr>
      <w:tr w:rsidR="00BF5E03" w:rsidRPr="00BF5E03" w:rsidTr="00321805">
        <w:trPr>
          <w:trHeight w:val="1006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3" w:rsidRPr="00BF5E03" w:rsidRDefault="00BF5E03" w:rsidP="00BF5E0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3" w:rsidRPr="00BF5E03" w:rsidRDefault="00BF5E03" w:rsidP="00BF5E0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областные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средства районного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3" w:rsidRPr="00BF5E03" w:rsidRDefault="00BF5E03" w:rsidP="00BF5E0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областные средства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средства районного бюджета</w:t>
            </w:r>
          </w:p>
        </w:tc>
      </w:tr>
      <w:tr w:rsidR="00BF5E03" w:rsidRPr="00BF5E03" w:rsidTr="00321805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сельское поселение Песочное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5380</w:t>
            </w:r>
            <w:r w:rsidR="00BF5E03" w:rsidRPr="00BF5E03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5 367</w:t>
            </w:r>
            <w:r w:rsidR="00BF5E03" w:rsidRPr="00BF5E03"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>
              <w:t>5498</w:t>
            </w:r>
            <w:r w:rsidRPr="00BF5E03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5 485 000,00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13 000,00</w:t>
            </w:r>
          </w:p>
        </w:tc>
      </w:tr>
      <w:tr w:rsidR="00BF5E03" w:rsidRPr="00BF5E03" w:rsidTr="00321805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Арефи</w:t>
            </w:r>
            <w:r w:rsidRPr="00BF5E03">
              <w:t>н</w:t>
            </w:r>
            <w:r w:rsidRPr="00BF5E03">
              <w:t>ское сел</w:t>
            </w:r>
            <w:r w:rsidRPr="00BF5E03">
              <w:t>ь</w:t>
            </w:r>
            <w:r w:rsidRPr="00BF5E03">
              <w:t>ское пос</w:t>
            </w:r>
            <w:r w:rsidRPr="00BF5E03">
              <w:t>е</w:t>
            </w:r>
            <w:r w:rsidRPr="00BF5E03">
              <w:t>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2 767</w:t>
            </w:r>
            <w:r w:rsidR="00BF5E03" w:rsidRPr="00BF5E03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2 757</w:t>
            </w:r>
            <w:r w:rsidR="00BF5E03" w:rsidRPr="00BF5E03"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>
              <w:t>2971</w:t>
            </w:r>
            <w:r w:rsidRPr="00BF5E03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2 961 000,00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10 000,00</w:t>
            </w:r>
          </w:p>
        </w:tc>
      </w:tr>
      <w:tr w:rsidR="00BF5E03" w:rsidRPr="00BF5E03" w:rsidTr="00321805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Волжское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2 366</w:t>
            </w:r>
            <w:r w:rsidR="00BF5E03" w:rsidRPr="00BF5E03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2 351</w:t>
            </w:r>
            <w:r w:rsidR="00BF5E03" w:rsidRPr="00BF5E03"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>
              <w:t>2564</w:t>
            </w:r>
            <w:r w:rsidRPr="00BF5E03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2 549 000,00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15 000,00</w:t>
            </w:r>
          </w:p>
        </w:tc>
      </w:tr>
      <w:tr w:rsidR="00BF5E03" w:rsidRPr="00BF5E03" w:rsidTr="00321805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Каменн</w:t>
            </w:r>
            <w:r w:rsidRPr="00BF5E03">
              <w:t>и</w:t>
            </w:r>
            <w:r w:rsidRPr="00BF5E03">
              <w:t>ковское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3 502</w:t>
            </w:r>
            <w:r w:rsidR="00BF5E03" w:rsidRPr="00BF5E03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3 489</w:t>
            </w:r>
            <w:r w:rsidR="00BF5E03" w:rsidRPr="00BF5E03"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>
              <w:t>3625</w:t>
            </w:r>
            <w:r w:rsidRPr="00BF5E03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3 612 000,00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13 000,00</w:t>
            </w:r>
          </w:p>
        </w:tc>
      </w:tr>
      <w:tr w:rsidR="00BF5E03" w:rsidRPr="00BF5E03" w:rsidTr="00321805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Октябр</w:t>
            </w:r>
            <w:r w:rsidRPr="00BF5E03">
              <w:t>ь</w:t>
            </w:r>
            <w:r w:rsidRPr="00BF5E03">
              <w:t>ское сел</w:t>
            </w:r>
            <w:r w:rsidRPr="00BF5E03">
              <w:t>ь</w:t>
            </w:r>
            <w:r w:rsidRPr="00BF5E03">
              <w:t>ское пос</w:t>
            </w:r>
            <w:r w:rsidRPr="00BF5E03">
              <w:t>е</w:t>
            </w:r>
            <w:r w:rsidRPr="00BF5E03">
              <w:t>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4 332</w:t>
            </w:r>
            <w:r w:rsidR="00BF5E03" w:rsidRPr="00BF5E03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4 313</w:t>
            </w:r>
            <w:r w:rsidR="00BF5E03" w:rsidRPr="00BF5E03"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>
              <w:t>4628</w:t>
            </w:r>
            <w:r w:rsidRPr="00BF5E03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4 609 000,00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19 000,00</w:t>
            </w:r>
          </w:p>
        </w:tc>
      </w:tr>
      <w:tr w:rsidR="00BF5E03" w:rsidRPr="00BF5E03" w:rsidTr="00321805">
        <w:trPr>
          <w:trHeight w:val="4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Тихмене</w:t>
            </w:r>
            <w:r w:rsidRPr="00BF5E03">
              <w:t>в</w:t>
            </w:r>
            <w:r w:rsidRPr="00BF5E03">
              <w:t>ское сел</w:t>
            </w:r>
            <w:r w:rsidRPr="00BF5E03">
              <w:t>ь</w:t>
            </w:r>
            <w:r w:rsidRPr="00BF5E03">
              <w:t>ское пос</w:t>
            </w:r>
            <w:r w:rsidRPr="00BF5E03">
              <w:t>е</w:t>
            </w:r>
            <w:r w:rsidRPr="00BF5E03">
              <w:t>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4 454</w:t>
            </w:r>
            <w:r w:rsidR="00BF5E03" w:rsidRPr="00BF5E03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4 443</w:t>
            </w:r>
            <w:r w:rsidR="00BF5E03" w:rsidRPr="00BF5E03"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>
              <w:t>5950</w:t>
            </w:r>
            <w:r w:rsidRPr="00BF5E03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5 939 000,00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11 000,00</w:t>
            </w:r>
          </w:p>
        </w:tc>
      </w:tr>
      <w:tr w:rsidR="00BF5E03" w:rsidRPr="00BF5E03" w:rsidTr="0032180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Судовер</w:t>
            </w:r>
            <w:r w:rsidRPr="00BF5E03">
              <w:t>ф</w:t>
            </w:r>
            <w:r w:rsidRPr="00BF5E03">
              <w:t>ское сел</w:t>
            </w:r>
            <w:r w:rsidRPr="00BF5E03">
              <w:t>ь</w:t>
            </w:r>
            <w:r w:rsidRPr="00BF5E03">
              <w:t>ское пос</w:t>
            </w:r>
            <w:r w:rsidRPr="00BF5E03">
              <w:t>е</w:t>
            </w:r>
            <w:r w:rsidRPr="00BF5E03">
              <w:t>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5 626</w:t>
            </w:r>
            <w:r w:rsidR="00BF5E03" w:rsidRPr="00BF5E03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5 607</w:t>
            </w:r>
            <w:r w:rsidR="00BF5E03" w:rsidRPr="00BF5E03"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>
              <w:t>4374</w:t>
            </w:r>
            <w:r w:rsidRPr="00BF5E03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4 355 000,00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19 000,00</w:t>
            </w:r>
          </w:p>
        </w:tc>
      </w:tr>
      <w:tr w:rsidR="00BF5E03" w:rsidRPr="00BF5E03" w:rsidTr="00321805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 w:rsidRPr="00BF5E03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321805" w:rsidP="00BF5E03">
            <w:r>
              <w:t>28427</w:t>
            </w:r>
            <w:r w:rsidR="00BF5E03" w:rsidRPr="00BF5E03"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321805" w:rsidP="00BF5E03">
            <w:r>
              <w:t>28 327</w:t>
            </w:r>
            <w:r w:rsidR="00BF5E03" w:rsidRPr="00BF5E03"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03" w:rsidRPr="00BF5E03" w:rsidRDefault="00BF5E03" w:rsidP="00BF5E03">
            <w:r>
              <w:t>29610</w:t>
            </w:r>
            <w:r w:rsidRPr="00BF5E03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29 510 000,00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3" w:rsidRPr="00BF5E03" w:rsidRDefault="00BF5E03" w:rsidP="00BF5E03">
            <w:r w:rsidRPr="00BF5E03">
              <w:t>100 000,00</w:t>
            </w:r>
          </w:p>
        </w:tc>
      </w:tr>
    </w:tbl>
    <w:p w:rsidR="00E101CF" w:rsidRPr="00BF5E03" w:rsidRDefault="00E101CF" w:rsidP="009B7B58"/>
    <w:p w:rsidR="00E101CF" w:rsidRDefault="00321805" w:rsidP="009B7B58">
      <w:r>
        <w:t>Глава Рыбинского</w:t>
      </w:r>
    </w:p>
    <w:p w:rsidR="00321805" w:rsidRDefault="00321805" w:rsidP="009B7B58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>А.Н. Китаев</w:t>
      </w:r>
    </w:p>
    <w:p w:rsidR="00321805" w:rsidRDefault="00321805" w:rsidP="009B7B58"/>
    <w:p w:rsidR="00321805" w:rsidRDefault="00321805" w:rsidP="009B7B58">
      <w:pPr>
        <w:sectPr w:rsidR="00321805" w:rsidSect="00BF5E0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9172" w:type="dxa"/>
        <w:tblInd w:w="93" w:type="dxa"/>
        <w:tblLook w:val="04A0"/>
      </w:tblPr>
      <w:tblGrid>
        <w:gridCol w:w="6536"/>
        <w:gridCol w:w="2636"/>
      </w:tblGrid>
      <w:tr w:rsidR="00FE5F5D" w:rsidRPr="00FE5F5D" w:rsidTr="00FE5F5D">
        <w:trPr>
          <w:trHeight w:val="20"/>
        </w:trPr>
        <w:tc>
          <w:tcPr>
            <w:tcW w:w="917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E5F5D" w:rsidRPr="00FE5F5D" w:rsidRDefault="00FE5F5D" w:rsidP="00FE5F5D">
            <w:pPr>
              <w:jc w:val="right"/>
            </w:pPr>
            <w:r w:rsidRPr="00FE5F5D">
              <w:lastRenderedPageBreak/>
              <w:t>Приложение 15</w:t>
            </w:r>
          </w:p>
          <w:p w:rsidR="00FE5F5D" w:rsidRPr="00FE5F5D" w:rsidRDefault="00FE5F5D" w:rsidP="00FE5F5D">
            <w:pPr>
              <w:jc w:val="right"/>
            </w:pPr>
            <w:r w:rsidRPr="00FE5F5D">
              <w:t>к решению Муниципального Совета</w:t>
            </w:r>
          </w:p>
          <w:p w:rsidR="00FE5F5D" w:rsidRPr="00FE5F5D" w:rsidRDefault="00FE5F5D" w:rsidP="00FE5F5D">
            <w:pPr>
              <w:jc w:val="right"/>
            </w:pPr>
            <w:r w:rsidRPr="00FE5F5D">
              <w:t>Рыбинского муниципального района</w:t>
            </w:r>
          </w:p>
          <w:p w:rsidR="00FE5F5D" w:rsidRPr="00FE5F5D" w:rsidRDefault="00FE5F5D" w:rsidP="00FE5F5D">
            <w:pPr>
              <w:jc w:val="right"/>
            </w:pPr>
            <w:r>
              <w:t>о</w:t>
            </w:r>
            <w:r w:rsidRPr="00FE5F5D">
              <w:t>т</w:t>
            </w:r>
            <w:r>
              <w:t xml:space="preserve"> 25.12.2014 </w:t>
            </w:r>
            <w:r w:rsidRPr="00FE5F5D">
              <w:t xml:space="preserve">  №</w:t>
            </w:r>
            <w:r>
              <w:t xml:space="preserve"> 658.</w:t>
            </w:r>
            <w:r w:rsidRPr="00FE5F5D">
              <w:t xml:space="preserve"> </w:t>
            </w:r>
          </w:p>
          <w:p w:rsidR="00FE5F5D" w:rsidRPr="00FE5F5D" w:rsidRDefault="00FE5F5D" w:rsidP="00FE5F5D">
            <w:pPr>
              <w:jc w:val="right"/>
              <w:rPr>
                <w:u w:val="single"/>
              </w:rPr>
            </w:pPr>
            <w:r w:rsidRPr="00FE5F5D">
              <w:rPr>
                <w:u w:val="single"/>
              </w:rPr>
              <w:t xml:space="preserve">            </w:t>
            </w:r>
          </w:p>
          <w:p w:rsidR="00FE5F5D" w:rsidRDefault="00FE5F5D" w:rsidP="00FE5F5D">
            <w:pPr>
              <w:jc w:val="center"/>
              <w:rPr>
                <w:b/>
                <w:bCs/>
              </w:rPr>
            </w:pPr>
            <w:r w:rsidRPr="00FE5F5D">
              <w:rPr>
                <w:b/>
                <w:bCs/>
              </w:rPr>
              <w:t xml:space="preserve">Распределение субвенций бюджетам  поселений </w:t>
            </w:r>
          </w:p>
          <w:p w:rsidR="00FE5F5D" w:rsidRPr="00FE5F5D" w:rsidRDefault="00FE5F5D" w:rsidP="00FE5F5D">
            <w:pPr>
              <w:jc w:val="center"/>
              <w:rPr>
                <w:b/>
                <w:bCs/>
              </w:rPr>
            </w:pPr>
            <w:r w:rsidRPr="00FE5F5D">
              <w:rPr>
                <w:b/>
                <w:bCs/>
              </w:rPr>
              <w:t>Рыбинского муниципального района на 2015 год</w:t>
            </w:r>
          </w:p>
          <w:p w:rsidR="00FE5F5D" w:rsidRDefault="00FE5F5D" w:rsidP="00FE5F5D">
            <w:pPr>
              <w:jc w:val="center"/>
              <w:rPr>
                <w:b/>
                <w:bCs/>
              </w:rPr>
            </w:pPr>
            <w:r w:rsidRPr="00FE5F5D">
              <w:rPr>
                <w:b/>
                <w:bCs/>
              </w:rPr>
              <w:t xml:space="preserve"> Субвенция на осуществление первичного воинского учета на территориях, </w:t>
            </w:r>
          </w:p>
          <w:p w:rsidR="00FE5F5D" w:rsidRPr="00FE5F5D" w:rsidRDefault="00FE5F5D" w:rsidP="00FE5F5D">
            <w:pPr>
              <w:jc w:val="center"/>
              <w:rPr>
                <w:b/>
                <w:bCs/>
              </w:rPr>
            </w:pPr>
            <w:r w:rsidRPr="00FE5F5D">
              <w:rPr>
                <w:b/>
                <w:bCs/>
              </w:rPr>
              <w:t>где отсутствуют военные комиссариаты</w:t>
            </w:r>
          </w:p>
          <w:p w:rsidR="00FE5F5D" w:rsidRPr="00FE5F5D" w:rsidRDefault="00FE5F5D" w:rsidP="00FE5F5D">
            <w:pPr>
              <w:jc w:val="right"/>
            </w:pPr>
            <w:r w:rsidRPr="00FE5F5D">
              <w:t>руб.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center"/>
            </w:pPr>
            <w:r w:rsidRPr="00FE5F5D">
              <w:t>Наименование поселения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center"/>
            </w:pPr>
            <w:r w:rsidRPr="00FE5F5D">
              <w:t>2015 год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r w:rsidRPr="00FE5F5D">
              <w:t>Арефинское сельское поселение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53 680,00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r w:rsidRPr="00FE5F5D">
              <w:t>Волжское сельское поселение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179 400,00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r w:rsidRPr="00FE5F5D">
              <w:t>Глебовское сельское поселение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53 680,00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r w:rsidRPr="00FE5F5D">
              <w:t>Каменниковское сельское поселение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179 400,00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r w:rsidRPr="00FE5F5D">
              <w:t>Назаровское сельское поселение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179 400,00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r w:rsidRPr="00FE5F5D">
              <w:t>Огарковское сельское поселение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53 680,00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r w:rsidRPr="00FE5F5D">
              <w:t>Октябрьское сельское поселение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179 400,00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r w:rsidRPr="00FE5F5D">
              <w:t>Покровское сельское поселение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182 400,00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r w:rsidRPr="00FE5F5D">
              <w:t>сельское поселение Песочное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179 400,00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r w:rsidRPr="00FE5F5D">
              <w:t>Судоверфское сельское поселение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182 400,00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r w:rsidRPr="00FE5F5D">
              <w:t>Тихменевское сельское поселение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179 400,00</w:t>
            </w:r>
          </w:p>
        </w:tc>
      </w:tr>
      <w:tr w:rsidR="00FE5F5D" w:rsidRPr="00FE5F5D" w:rsidTr="00FE5F5D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center"/>
            </w:pPr>
            <w:r w:rsidRPr="00FE5F5D">
              <w:t>Итого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5D" w:rsidRPr="00FE5F5D" w:rsidRDefault="00FE5F5D" w:rsidP="00FE5F5D">
            <w:pPr>
              <w:jc w:val="both"/>
            </w:pPr>
            <w:r w:rsidRPr="00FE5F5D">
              <w:t>1 602 240,00</w:t>
            </w:r>
          </w:p>
        </w:tc>
      </w:tr>
    </w:tbl>
    <w:p w:rsidR="00321805" w:rsidRDefault="00321805" w:rsidP="009B7B58"/>
    <w:p w:rsidR="00FE5F5D" w:rsidRDefault="00FE5F5D" w:rsidP="009B7B58">
      <w:r>
        <w:t>Глава Рыбинского</w:t>
      </w:r>
    </w:p>
    <w:p w:rsidR="00FE5F5D" w:rsidRDefault="00FE5F5D" w:rsidP="009B7B58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>А.Н. Китаев.</w:t>
      </w:r>
    </w:p>
    <w:p w:rsidR="00FE5F5D" w:rsidRDefault="00FE5F5D" w:rsidP="009B7B58"/>
    <w:p w:rsidR="00FE5F5D" w:rsidRDefault="00FE5F5D" w:rsidP="009B7B58">
      <w:pPr>
        <w:sectPr w:rsidR="00FE5F5D" w:rsidSect="00FE5F5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255" w:type="dxa"/>
        <w:tblInd w:w="93" w:type="dxa"/>
        <w:tblLook w:val="04A0"/>
      </w:tblPr>
      <w:tblGrid>
        <w:gridCol w:w="5544"/>
        <w:gridCol w:w="1842"/>
        <w:gridCol w:w="1869"/>
      </w:tblGrid>
      <w:tr w:rsidR="0027069C" w:rsidRPr="0027069C" w:rsidTr="0027069C">
        <w:trPr>
          <w:trHeight w:val="20"/>
        </w:trPr>
        <w:tc>
          <w:tcPr>
            <w:tcW w:w="92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right"/>
            </w:pPr>
            <w:r w:rsidRPr="0027069C">
              <w:lastRenderedPageBreak/>
              <w:t>Приложение 16</w:t>
            </w:r>
          </w:p>
          <w:p w:rsidR="0027069C" w:rsidRPr="0027069C" w:rsidRDefault="0027069C" w:rsidP="0027069C">
            <w:pPr>
              <w:jc w:val="right"/>
            </w:pPr>
            <w:r w:rsidRPr="0027069C">
              <w:t>к решению Муниципального Совета</w:t>
            </w:r>
          </w:p>
          <w:p w:rsidR="0027069C" w:rsidRPr="0027069C" w:rsidRDefault="0027069C" w:rsidP="0027069C">
            <w:pPr>
              <w:jc w:val="right"/>
            </w:pPr>
            <w:r w:rsidRPr="0027069C">
              <w:t>Рыбинского муниципального района</w:t>
            </w:r>
          </w:p>
          <w:p w:rsidR="0027069C" w:rsidRPr="0027069C" w:rsidRDefault="0027069C" w:rsidP="0027069C">
            <w:pPr>
              <w:jc w:val="right"/>
            </w:pPr>
            <w:r>
              <w:t>о</w:t>
            </w:r>
            <w:r w:rsidRPr="0027069C">
              <w:t>т</w:t>
            </w:r>
            <w:r>
              <w:t xml:space="preserve"> 25.12.2014 </w:t>
            </w:r>
            <w:r w:rsidRPr="0027069C">
              <w:t xml:space="preserve"> № </w:t>
            </w:r>
            <w:r>
              <w:t xml:space="preserve"> 658.</w:t>
            </w:r>
            <w:r w:rsidRPr="0027069C">
              <w:t xml:space="preserve"> </w:t>
            </w:r>
          </w:p>
          <w:p w:rsidR="0027069C" w:rsidRPr="0027069C" w:rsidRDefault="0027069C" w:rsidP="0027069C"/>
          <w:p w:rsidR="0027069C" w:rsidRPr="0027069C" w:rsidRDefault="0027069C" w:rsidP="0027069C">
            <w:pPr>
              <w:jc w:val="center"/>
              <w:rPr>
                <w:b/>
                <w:bCs/>
              </w:rPr>
            </w:pPr>
            <w:r w:rsidRPr="0027069C">
              <w:rPr>
                <w:b/>
                <w:bCs/>
              </w:rPr>
              <w:t>Распределение субвенций бюджетам  поселений Рыбинского муниципального района на плановый период 2016 и 2017 годов</w:t>
            </w:r>
          </w:p>
          <w:p w:rsidR="0027069C" w:rsidRDefault="0027069C" w:rsidP="0027069C">
            <w:pPr>
              <w:jc w:val="center"/>
              <w:rPr>
                <w:b/>
                <w:bCs/>
              </w:rPr>
            </w:pPr>
            <w:r w:rsidRPr="0027069C">
              <w:rPr>
                <w:b/>
                <w:bCs/>
              </w:rPr>
              <w:t xml:space="preserve">Субвенция на осуществление первичного воинского учета на территориях, </w:t>
            </w:r>
          </w:p>
          <w:p w:rsidR="0027069C" w:rsidRPr="0027069C" w:rsidRDefault="0027069C" w:rsidP="0027069C">
            <w:pPr>
              <w:jc w:val="center"/>
              <w:rPr>
                <w:b/>
                <w:bCs/>
              </w:rPr>
            </w:pPr>
            <w:r w:rsidRPr="0027069C">
              <w:rPr>
                <w:b/>
                <w:bCs/>
              </w:rPr>
              <w:t>где отсутствуют военные комиссариаты</w:t>
            </w:r>
          </w:p>
          <w:p w:rsidR="0027069C" w:rsidRPr="0027069C" w:rsidRDefault="0027069C" w:rsidP="0027069C">
            <w:pPr>
              <w:jc w:val="right"/>
            </w:pPr>
            <w:r w:rsidRPr="0027069C">
              <w:t>руб.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Наименование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2016 год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2017 год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Арефинское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54 600,00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52 100,00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Волжское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181 550,00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174 500,00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Глебовское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54 600,00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52 100,00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Каменниковское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181 550,00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174 500,00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Назаровское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181 550,00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174 500,00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Огарковское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54 600,00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52 100,00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Октябрьское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181 550,00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174 500,00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Покровское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184 560,00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174 500,00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сельское поселение Песочное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181 550,00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174 500,00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Судоверфское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184 560,00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174 500,00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Тихменевское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181 550,00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174 500,00</w:t>
            </w:r>
          </w:p>
        </w:tc>
      </w:tr>
      <w:tr w:rsidR="0027069C" w:rsidRPr="0027069C" w:rsidTr="0027069C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1 622 220,00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69C" w:rsidRPr="0027069C" w:rsidRDefault="0027069C" w:rsidP="0027069C">
            <w:r w:rsidRPr="0027069C">
              <w:t>1 552 300,00</w:t>
            </w:r>
          </w:p>
        </w:tc>
      </w:tr>
    </w:tbl>
    <w:p w:rsidR="00FE5F5D" w:rsidRDefault="00FE5F5D" w:rsidP="009B7B58"/>
    <w:p w:rsidR="00FE5F5D" w:rsidRDefault="0027069C" w:rsidP="009B7B58">
      <w:r>
        <w:t>Глава Рыбинского</w:t>
      </w:r>
    </w:p>
    <w:p w:rsidR="0027069C" w:rsidRDefault="0027069C" w:rsidP="009B7B58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>А.Н. Китаев</w:t>
      </w:r>
    </w:p>
    <w:p w:rsidR="0027069C" w:rsidRDefault="0027069C" w:rsidP="009B7B58"/>
    <w:p w:rsidR="0027069C" w:rsidRDefault="0027069C" w:rsidP="009B7B58"/>
    <w:p w:rsidR="0027069C" w:rsidRDefault="0027069C" w:rsidP="009B7B58">
      <w:pPr>
        <w:sectPr w:rsidR="0027069C" w:rsidSect="00FE5F5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8552" w:type="dxa"/>
        <w:tblInd w:w="93" w:type="dxa"/>
        <w:tblLook w:val="04A0"/>
      </w:tblPr>
      <w:tblGrid>
        <w:gridCol w:w="6252"/>
        <w:gridCol w:w="2300"/>
      </w:tblGrid>
      <w:tr w:rsidR="0027069C" w:rsidRPr="0027069C" w:rsidTr="0027069C">
        <w:trPr>
          <w:trHeight w:val="20"/>
        </w:trPr>
        <w:tc>
          <w:tcPr>
            <w:tcW w:w="8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right"/>
            </w:pPr>
            <w:r w:rsidRPr="0027069C">
              <w:lastRenderedPageBreak/>
              <w:t>Приложение 17</w:t>
            </w:r>
          </w:p>
          <w:p w:rsidR="0027069C" w:rsidRPr="0027069C" w:rsidRDefault="0027069C" w:rsidP="0027069C">
            <w:pPr>
              <w:jc w:val="right"/>
            </w:pPr>
            <w:r w:rsidRPr="0027069C">
              <w:t>к решению Муниципального Совета</w:t>
            </w:r>
          </w:p>
          <w:p w:rsidR="0027069C" w:rsidRPr="0027069C" w:rsidRDefault="0027069C" w:rsidP="0027069C">
            <w:pPr>
              <w:jc w:val="right"/>
            </w:pPr>
            <w:r w:rsidRPr="0027069C">
              <w:t>Рыбинского муниципального района</w:t>
            </w:r>
          </w:p>
          <w:p w:rsidR="0027069C" w:rsidRPr="0027069C" w:rsidRDefault="0027069C" w:rsidP="0027069C">
            <w:pPr>
              <w:jc w:val="right"/>
            </w:pPr>
            <w:r>
              <w:t>о</w:t>
            </w:r>
            <w:r w:rsidRPr="0027069C">
              <w:t>т</w:t>
            </w:r>
            <w:r>
              <w:t xml:space="preserve"> 25.12.2014 </w:t>
            </w:r>
            <w:r w:rsidRPr="0027069C">
              <w:t xml:space="preserve">  №</w:t>
            </w:r>
            <w:r>
              <w:t xml:space="preserve"> 658.</w:t>
            </w:r>
            <w:r w:rsidRPr="0027069C">
              <w:t xml:space="preserve">           </w:t>
            </w:r>
          </w:p>
          <w:p w:rsidR="0027069C" w:rsidRPr="0027069C" w:rsidRDefault="0027069C" w:rsidP="0027069C">
            <w:pPr>
              <w:jc w:val="center"/>
              <w:rPr>
                <w:b/>
                <w:bCs/>
              </w:rPr>
            </w:pPr>
          </w:p>
          <w:p w:rsidR="0027069C" w:rsidRDefault="0027069C" w:rsidP="0027069C">
            <w:pPr>
              <w:jc w:val="center"/>
              <w:rPr>
                <w:b/>
                <w:bCs/>
              </w:rPr>
            </w:pPr>
            <w:r w:rsidRPr="0027069C">
              <w:rPr>
                <w:b/>
                <w:bCs/>
              </w:rPr>
              <w:t xml:space="preserve">Распределение субсидий бюджетам поселений </w:t>
            </w:r>
          </w:p>
          <w:p w:rsidR="0027069C" w:rsidRDefault="0027069C" w:rsidP="0027069C">
            <w:pPr>
              <w:jc w:val="center"/>
              <w:rPr>
                <w:b/>
                <w:bCs/>
              </w:rPr>
            </w:pPr>
            <w:r w:rsidRPr="0027069C">
              <w:rPr>
                <w:b/>
                <w:bCs/>
              </w:rPr>
              <w:t xml:space="preserve">Рыбинского муниципального района на 2015 год </w:t>
            </w:r>
          </w:p>
          <w:p w:rsidR="0027069C" w:rsidRPr="0027069C" w:rsidRDefault="0027069C" w:rsidP="0027069C">
            <w:pPr>
              <w:jc w:val="center"/>
              <w:rPr>
                <w:b/>
                <w:bCs/>
              </w:rPr>
            </w:pPr>
          </w:p>
          <w:p w:rsidR="0027069C" w:rsidRPr="0027069C" w:rsidRDefault="0027069C" w:rsidP="0027069C">
            <w:pPr>
              <w:jc w:val="center"/>
            </w:pPr>
            <w:r w:rsidRPr="0027069C">
              <w:t>1. Субсидия на финансирование дорожного хозяйства</w:t>
            </w:r>
          </w:p>
        </w:tc>
      </w:tr>
      <w:tr w:rsidR="0027069C" w:rsidRPr="0027069C" w:rsidTr="0027069C">
        <w:trPr>
          <w:trHeight w:val="43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right"/>
            </w:pPr>
            <w:r w:rsidRPr="0027069C">
              <w:t>руб.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center"/>
            </w:pPr>
            <w:r w:rsidRPr="0027069C">
              <w:t>Наименование поселения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9C" w:rsidRPr="0027069C" w:rsidRDefault="0027069C" w:rsidP="0027069C">
            <w:pPr>
              <w:jc w:val="center"/>
            </w:pPr>
            <w:r w:rsidRPr="0027069C">
              <w:t>2015 год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r w:rsidRPr="0027069C">
              <w:t>Арефинское сельское поселение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2 563 000,00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r w:rsidRPr="0027069C">
              <w:t>Волжское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1 851 100,00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r w:rsidRPr="0027069C">
              <w:t>Глебовское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1 546 300,00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r w:rsidRPr="0027069C">
              <w:t>Каменниковское мельское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1 203 600,00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r w:rsidRPr="0027069C">
              <w:t>Назаровское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1 490 900,00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r w:rsidRPr="0027069C">
              <w:t>Огарковское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877 300,00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r w:rsidRPr="0027069C">
              <w:t>Октябрьское 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2 631 700,00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r w:rsidRPr="0027069C">
              <w:t xml:space="preserve">сельское поселение Песочное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728 300,00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r w:rsidRPr="0027069C">
              <w:t>Покровское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1 909 700,00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r w:rsidRPr="0027069C">
              <w:t>Судоверфское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4 849 200,00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r w:rsidRPr="0027069C">
              <w:t>Тихменевское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851 900,00</w:t>
            </w:r>
          </w:p>
        </w:tc>
      </w:tr>
      <w:tr w:rsidR="0027069C" w:rsidRPr="0027069C" w:rsidTr="0027069C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center"/>
            </w:pPr>
            <w:r w:rsidRPr="0027069C"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69C" w:rsidRPr="0027069C" w:rsidRDefault="0027069C" w:rsidP="0027069C">
            <w:pPr>
              <w:jc w:val="both"/>
            </w:pPr>
            <w:r w:rsidRPr="0027069C">
              <w:t>20 503 000,00</w:t>
            </w:r>
          </w:p>
        </w:tc>
      </w:tr>
    </w:tbl>
    <w:p w:rsidR="0027069C" w:rsidRDefault="0027069C" w:rsidP="009B7B58"/>
    <w:p w:rsidR="0027069C" w:rsidRDefault="0027069C" w:rsidP="009B7B58">
      <w:r>
        <w:t>Глава Рыбинского</w:t>
      </w:r>
    </w:p>
    <w:p w:rsidR="0027069C" w:rsidRDefault="0027069C" w:rsidP="009B7B58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>А.Н. Китаев</w:t>
      </w:r>
    </w:p>
    <w:p w:rsidR="0027069C" w:rsidRDefault="0027069C" w:rsidP="009B7B58"/>
    <w:p w:rsidR="0027069C" w:rsidRDefault="0027069C" w:rsidP="009B7B58">
      <w:pPr>
        <w:sectPr w:rsidR="0027069C" w:rsidSect="00FE5F5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8952" w:type="dxa"/>
        <w:tblInd w:w="250" w:type="dxa"/>
        <w:tblLook w:val="04A0"/>
      </w:tblPr>
      <w:tblGrid>
        <w:gridCol w:w="6095"/>
        <w:gridCol w:w="2857"/>
      </w:tblGrid>
      <w:tr w:rsidR="00845ADF" w:rsidRPr="00845ADF" w:rsidTr="00845ADF">
        <w:trPr>
          <w:trHeight w:val="20"/>
        </w:trPr>
        <w:tc>
          <w:tcPr>
            <w:tcW w:w="895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ind w:left="-838"/>
              <w:jc w:val="right"/>
            </w:pPr>
            <w:r w:rsidRPr="00845ADF">
              <w:lastRenderedPageBreak/>
              <w:t>Приложение 18</w:t>
            </w:r>
          </w:p>
          <w:p w:rsidR="00845ADF" w:rsidRPr="00845ADF" w:rsidRDefault="00845ADF" w:rsidP="00845ADF">
            <w:pPr>
              <w:ind w:left="-838"/>
              <w:jc w:val="right"/>
            </w:pPr>
            <w:r w:rsidRPr="00845ADF">
              <w:t>к решению Муниципального С</w:t>
            </w:r>
            <w:r>
              <w:t>ове</w:t>
            </w:r>
            <w:r w:rsidRPr="00845ADF">
              <w:t>та</w:t>
            </w:r>
          </w:p>
          <w:p w:rsidR="00845ADF" w:rsidRPr="00845ADF" w:rsidRDefault="00845ADF" w:rsidP="00845ADF">
            <w:pPr>
              <w:ind w:left="-838"/>
              <w:jc w:val="right"/>
            </w:pPr>
            <w:r w:rsidRPr="00845ADF">
              <w:t>Рыбинского муниципального района</w:t>
            </w:r>
          </w:p>
          <w:p w:rsidR="00845ADF" w:rsidRDefault="00845ADF" w:rsidP="00845ADF">
            <w:pPr>
              <w:ind w:left="-838"/>
              <w:jc w:val="right"/>
            </w:pPr>
            <w:r>
              <w:t>о</w:t>
            </w:r>
            <w:r w:rsidRPr="00845ADF">
              <w:t>т</w:t>
            </w:r>
            <w:r>
              <w:t xml:space="preserve"> 25.12.2014 </w:t>
            </w:r>
            <w:r w:rsidRPr="00845ADF">
              <w:t xml:space="preserve"> № </w:t>
            </w:r>
            <w:r>
              <w:t xml:space="preserve"> 658.</w:t>
            </w:r>
          </w:p>
          <w:p w:rsidR="00845ADF" w:rsidRDefault="00845ADF" w:rsidP="00845ADF">
            <w:pPr>
              <w:ind w:left="-838"/>
              <w:jc w:val="right"/>
            </w:pPr>
          </w:p>
          <w:p w:rsidR="00845ADF" w:rsidRPr="00845ADF" w:rsidRDefault="00845ADF" w:rsidP="00845ADF">
            <w:pPr>
              <w:ind w:left="-838"/>
              <w:jc w:val="center"/>
              <w:rPr>
                <w:b/>
              </w:rPr>
            </w:pPr>
            <w:r w:rsidRPr="00845ADF">
              <w:rPr>
                <w:b/>
              </w:rPr>
              <w:t xml:space="preserve">Распределение иных межбюджетных трансфертов </w:t>
            </w:r>
          </w:p>
          <w:p w:rsidR="00845ADF" w:rsidRPr="00845ADF" w:rsidRDefault="00845ADF" w:rsidP="00845ADF">
            <w:pPr>
              <w:ind w:left="-838"/>
              <w:jc w:val="center"/>
              <w:rPr>
                <w:b/>
              </w:rPr>
            </w:pPr>
            <w:r w:rsidRPr="00845ADF">
              <w:rPr>
                <w:b/>
              </w:rPr>
              <w:t>бюджетам поселений Рыбинского муниципального района на 2015 год.</w:t>
            </w:r>
          </w:p>
          <w:p w:rsidR="00845ADF" w:rsidRPr="00845ADF" w:rsidRDefault="00845ADF" w:rsidP="00845ADF">
            <w:pPr>
              <w:ind w:left="-838"/>
              <w:jc w:val="both"/>
              <w:rPr>
                <w:b/>
              </w:rPr>
            </w:pPr>
          </w:p>
          <w:p w:rsidR="00845ADF" w:rsidRPr="00845ADF" w:rsidRDefault="00845ADF" w:rsidP="00845ADF">
            <w:pPr>
              <w:jc w:val="center"/>
            </w:pPr>
            <w:r>
              <w:rPr>
                <w:color w:val="000000"/>
              </w:rPr>
              <w:t>1. Межбюджетные трансферты на зимнее содержание автомобильных дорог  (в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работ по расчистке от снега  муниципальных дорог местного значения) за счет средств  местного бюджета</w:t>
            </w:r>
            <w:r w:rsidRPr="00845ADF">
              <w:rPr>
                <w:u w:val="single"/>
              </w:rPr>
              <w:t xml:space="preserve">  </w:t>
            </w:r>
          </w:p>
          <w:p w:rsidR="00845ADF" w:rsidRPr="00845ADF" w:rsidRDefault="00845ADF" w:rsidP="00845ADF">
            <w:pPr>
              <w:ind w:left="-838"/>
              <w:jc w:val="right"/>
            </w:pPr>
            <w:r w:rsidRPr="00845ADF">
              <w:rPr>
                <w:color w:val="000000"/>
              </w:rPr>
              <w:t>руб.</w:t>
            </w:r>
          </w:p>
        </w:tc>
      </w:tr>
      <w:tr w:rsidR="00845ADF" w:rsidRPr="00845ADF" w:rsidTr="00845ADF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jc w:val="center"/>
              <w:rPr>
                <w:color w:val="000000"/>
              </w:rPr>
            </w:pPr>
            <w:r w:rsidRPr="00845ADF">
              <w:rPr>
                <w:color w:val="000000"/>
              </w:rPr>
              <w:t xml:space="preserve">Наименование поселения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ind w:left="-838"/>
              <w:jc w:val="center"/>
              <w:rPr>
                <w:color w:val="000000"/>
              </w:rPr>
            </w:pPr>
            <w:r w:rsidRPr="00845ADF">
              <w:rPr>
                <w:color w:val="000000"/>
              </w:rPr>
              <w:t>2015 год</w:t>
            </w:r>
          </w:p>
        </w:tc>
      </w:tr>
      <w:tr w:rsidR="00845ADF" w:rsidRPr="00845ADF" w:rsidTr="00845ADF">
        <w:trPr>
          <w:trHeight w:val="31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rPr>
                <w:color w:val="000000"/>
              </w:rPr>
            </w:pPr>
            <w:r w:rsidRPr="00845ADF">
              <w:rPr>
                <w:color w:val="000000"/>
              </w:rPr>
              <w:t>Глебовское сельское поселение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ind w:left="-838"/>
              <w:jc w:val="center"/>
              <w:rPr>
                <w:color w:val="000000"/>
              </w:rPr>
            </w:pPr>
            <w:r w:rsidRPr="00845ADF">
              <w:rPr>
                <w:color w:val="000000"/>
              </w:rPr>
              <w:t>932 988,21</w:t>
            </w:r>
          </w:p>
        </w:tc>
      </w:tr>
      <w:tr w:rsidR="00845ADF" w:rsidRPr="00845ADF" w:rsidTr="00845ADF">
        <w:trPr>
          <w:trHeight w:val="31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rPr>
                <w:color w:val="000000"/>
              </w:rPr>
            </w:pPr>
            <w:r w:rsidRPr="00845ADF">
              <w:rPr>
                <w:color w:val="000000"/>
              </w:rPr>
              <w:t>Каменниковское  сельское поселение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ind w:left="-838"/>
              <w:jc w:val="center"/>
              <w:rPr>
                <w:color w:val="000000"/>
              </w:rPr>
            </w:pPr>
            <w:r w:rsidRPr="00845ADF">
              <w:rPr>
                <w:color w:val="000000"/>
              </w:rPr>
              <w:t>207 425,42</w:t>
            </w:r>
          </w:p>
        </w:tc>
      </w:tr>
      <w:tr w:rsidR="00845ADF" w:rsidRPr="00845ADF" w:rsidTr="00845ADF">
        <w:trPr>
          <w:trHeight w:val="31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rPr>
                <w:color w:val="000000"/>
              </w:rPr>
            </w:pPr>
            <w:r w:rsidRPr="00845ADF">
              <w:rPr>
                <w:color w:val="000000"/>
              </w:rPr>
              <w:t>Сельское поселение Песочное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ind w:left="-838"/>
              <w:jc w:val="center"/>
              <w:rPr>
                <w:color w:val="000000"/>
              </w:rPr>
            </w:pPr>
            <w:r w:rsidRPr="00845ADF">
              <w:rPr>
                <w:color w:val="000000"/>
              </w:rPr>
              <w:t>110 474,22</w:t>
            </w:r>
          </w:p>
        </w:tc>
      </w:tr>
      <w:tr w:rsidR="00845ADF" w:rsidRPr="00845ADF" w:rsidTr="00845ADF">
        <w:trPr>
          <w:trHeight w:val="31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rPr>
                <w:color w:val="000000"/>
              </w:rPr>
            </w:pPr>
            <w:r w:rsidRPr="00845ADF">
              <w:rPr>
                <w:color w:val="000000"/>
              </w:rPr>
              <w:t>Судоверфское сельское поселение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ind w:left="-838"/>
              <w:jc w:val="center"/>
              <w:rPr>
                <w:color w:val="000000"/>
              </w:rPr>
            </w:pPr>
            <w:r w:rsidRPr="00845ADF">
              <w:rPr>
                <w:color w:val="000000"/>
              </w:rPr>
              <w:t>540 523,39</w:t>
            </w:r>
          </w:p>
        </w:tc>
      </w:tr>
      <w:tr w:rsidR="00845ADF" w:rsidRPr="00845ADF" w:rsidTr="00845ADF">
        <w:trPr>
          <w:trHeight w:val="315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rPr>
                <w:color w:val="000000"/>
              </w:rPr>
            </w:pPr>
            <w:r w:rsidRPr="00845ADF">
              <w:rPr>
                <w:color w:val="000000"/>
              </w:rPr>
              <w:t>Итого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DF" w:rsidRPr="00845ADF" w:rsidRDefault="00845ADF" w:rsidP="00845ADF">
            <w:pPr>
              <w:ind w:left="-838"/>
              <w:jc w:val="center"/>
              <w:rPr>
                <w:color w:val="000000"/>
              </w:rPr>
            </w:pPr>
            <w:r w:rsidRPr="00845ADF">
              <w:rPr>
                <w:color w:val="000000"/>
              </w:rPr>
              <w:t>1 791 411,24</w:t>
            </w:r>
          </w:p>
        </w:tc>
      </w:tr>
    </w:tbl>
    <w:p w:rsidR="0027069C" w:rsidRDefault="0027069C" w:rsidP="009B7B58"/>
    <w:p w:rsidR="00845ADF" w:rsidRDefault="00845ADF" w:rsidP="009B7B58">
      <w:r>
        <w:t>Глава Рыбинского</w:t>
      </w:r>
    </w:p>
    <w:p w:rsidR="00845ADF" w:rsidRDefault="00845ADF" w:rsidP="009B7B58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>А.Н. Китаев.</w:t>
      </w:r>
    </w:p>
    <w:p w:rsidR="00845ADF" w:rsidRDefault="00845ADF" w:rsidP="009B7B58"/>
    <w:p w:rsidR="00845ADF" w:rsidRDefault="00845ADF" w:rsidP="009B7B58">
      <w:pPr>
        <w:sectPr w:rsidR="00845ADF" w:rsidSect="00FE5F5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4536"/>
        <w:gridCol w:w="2126"/>
      </w:tblGrid>
      <w:tr w:rsidR="0007217D" w:rsidRPr="0007217D" w:rsidTr="0007217D">
        <w:trPr>
          <w:trHeight w:val="20"/>
        </w:trPr>
        <w:tc>
          <w:tcPr>
            <w:tcW w:w="993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7217D" w:rsidRPr="0007217D" w:rsidRDefault="0007217D" w:rsidP="0007217D">
            <w:pPr>
              <w:jc w:val="right"/>
            </w:pPr>
            <w:r w:rsidRPr="0007217D">
              <w:lastRenderedPageBreak/>
              <w:t>Приложение 19</w:t>
            </w:r>
          </w:p>
          <w:p w:rsidR="0007217D" w:rsidRPr="0007217D" w:rsidRDefault="0007217D" w:rsidP="0007217D">
            <w:pPr>
              <w:jc w:val="right"/>
            </w:pPr>
            <w:r w:rsidRPr="0007217D">
              <w:t>к решению Муниципального Совета</w:t>
            </w:r>
          </w:p>
          <w:p w:rsidR="0007217D" w:rsidRPr="0007217D" w:rsidRDefault="0007217D" w:rsidP="0007217D">
            <w:pPr>
              <w:jc w:val="right"/>
            </w:pPr>
            <w:r w:rsidRPr="0007217D">
              <w:t xml:space="preserve">Рыбинского муниципального района </w:t>
            </w:r>
          </w:p>
          <w:p w:rsidR="0007217D" w:rsidRPr="0007217D" w:rsidRDefault="0007217D" w:rsidP="0007217D">
            <w:pPr>
              <w:jc w:val="right"/>
            </w:pPr>
            <w:r w:rsidRPr="0007217D">
              <w:t xml:space="preserve">от </w:t>
            </w:r>
            <w:r>
              <w:t xml:space="preserve"> 25.12.2014 </w:t>
            </w:r>
            <w:r w:rsidRPr="0007217D">
              <w:t xml:space="preserve"> № </w:t>
            </w:r>
            <w:r>
              <w:t>658.</w:t>
            </w:r>
          </w:p>
          <w:p w:rsidR="0007217D" w:rsidRPr="0007217D" w:rsidRDefault="0007217D" w:rsidP="0007217D">
            <w:pPr>
              <w:rPr>
                <w:b/>
                <w:bCs/>
              </w:rPr>
            </w:pPr>
          </w:p>
          <w:p w:rsidR="0007217D" w:rsidRDefault="0007217D" w:rsidP="0007217D">
            <w:pPr>
              <w:jc w:val="center"/>
              <w:rPr>
                <w:b/>
                <w:bCs/>
              </w:rPr>
            </w:pPr>
            <w:r w:rsidRPr="0007217D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07217D" w:rsidRPr="0007217D" w:rsidRDefault="0007217D" w:rsidP="0007217D">
            <w:pPr>
              <w:jc w:val="center"/>
              <w:rPr>
                <w:b/>
                <w:bCs/>
              </w:rPr>
            </w:pPr>
            <w:r w:rsidRPr="0007217D">
              <w:rPr>
                <w:b/>
                <w:bCs/>
              </w:rPr>
              <w:t>Рыбинского муниципального района на 2015 год</w:t>
            </w:r>
          </w:p>
          <w:p w:rsidR="0007217D" w:rsidRPr="0007217D" w:rsidRDefault="0007217D" w:rsidP="0007217D">
            <w:pPr>
              <w:jc w:val="right"/>
            </w:pPr>
            <w:r w:rsidRPr="0007217D">
              <w:t>руб.</w:t>
            </w:r>
          </w:p>
        </w:tc>
      </w:tr>
      <w:tr w:rsidR="0007217D" w:rsidRPr="0007217D" w:rsidTr="0007217D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Default="0007217D" w:rsidP="0007217D">
            <w:r w:rsidRPr="0007217D">
              <w:t xml:space="preserve">Код бюджетной </w:t>
            </w:r>
          </w:p>
          <w:p w:rsidR="0007217D" w:rsidRPr="0007217D" w:rsidRDefault="0007217D" w:rsidP="0007217D">
            <w:r w:rsidRPr="0007217D">
              <w:t>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>План 2015</w:t>
            </w:r>
          </w:p>
        </w:tc>
      </w:tr>
      <w:tr w:rsidR="0007217D" w:rsidRPr="0007217D" w:rsidTr="0007217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>000 01 02 00 00 00 0000 000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7D" w:rsidRPr="0007217D" w:rsidRDefault="0007217D" w:rsidP="0007217D">
            <w:r w:rsidRPr="0007217D">
              <w:t>Кредиты кредитных организаций в вал</w:t>
            </w:r>
            <w:r w:rsidRPr="0007217D">
              <w:t>ю</w:t>
            </w:r>
            <w:r w:rsidRPr="0007217D"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 xml:space="preserve">15 000 000,00  </w:t>
            </w:r>
          </w:p>
        </w:tc>
      </w:tr>
      <w:tr w:rsidR="0007217D" w:rsidRPr="0007217D" w:rsidTr="0007217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>000 01 02 00 00 05 0000 710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7D" w:rsidRPr="0007217D" w:rsidRDefault="0007217D" w:rsidP="0007217D">
            <w:r w:rsidRPr="0007217D">
              <w:t>Получение кредитов от кредитных орг</w:t>
            </w:r>
            <w:r w:rsidRPr="0007217D">
              <w:t>а</w:t>
            </w:r>
            <w:r w:rsidRPr="0007217D">
              <w:t>низаций бюджетом муниципальных ра</w:t>
            </w:r>
            <w:r w:rsidRPr="0007217D">
              <w:t>й</w:t>
            </w:r>
            <w:r w:rsidRPr="0007217D">
              <w:t>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7D" w:rsidRPr="0007217D" w:rsidRDefault="0007217D" w:rsidP="0007217D">
            <w:r w:rsidRPr="0007217D">
              <w:t xml:space="preserve">21 159 575,00  </w:t>
            </w:r>
          </w:p>
        </w:tc>
      </w:tr>
      <w:tr w:rsidR="0007217D" w:rsidRPr="0007217D" w:rsidTr="0007217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>000 01 02 00 00 05 0000 810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7D" w:rsidRPr="0007217D" w:rsidRDefault="0007217D" w:rsidP="0007217D">
            <w:r w:rsidRPr="0007217D">
              <w:t>Погашение бюджетом муниципальных районов кредитов от кредитных орган</w:t>
            </w:r>
            <w:r w:rsidRPr="0007217D">
              <w:t>и</w:t>
            </w:r>
            <w:r w:rsidRPr="0007217D">
              <w:t>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7D" w:rsidRPr="0007217D" w:rsidRDefault="0007217D" w:rsidP="0007217D">
            <w:r w:rsidRPr="0007217D">
              <w:t xml:space="preserve">6 159 575,00  </w:t>
            </w:r>
          </w:p>
        </w:tc>
      </w:tr>
      <w:tr w:rsidR="0007217D" w:rsidRPr="0007217D" w:rsidTr="0007217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7D" w:rsidRPr="0007217D" w:rsidRDefault="0007217D" w:rsidP="0007217D">
            <w:r w:rsidRPr="0007217D">
              <w:t>Бюджетные кредиты от других бюджетов бюджетной системы Российской Федер</w:t>
            </w:r>
            <w:r w:rsidRPr="0007217D">
              <w:t>а</w:t>
            </w:r>
            <w:r w:rsidRPr="0007217D">
              <w:t>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 xml:space="preserve">-15 000 000,00  </w:t>
            </w:r>
          </w:p>
        </w:tc>
      </w:tr>
      <w:tr w:rsidR="0007217D" w:rsidRPr="0007217D" w:rsidTr="0007217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>000 01 03 00 00 05 4620 710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7D" w:rsidRPr="0007217D" w:rsidRDefault="0007217D" w:rsidP="0007217D">
            <w:r w:rsidRPr="0007217D">
              <w:t>Получение кредитов от других бюджетов бюджетной системы Российской Федер</w:t>
            </w:r>
            <w:r w:rsidRPr="0007217D">
              <w:t>а</w:t>
            </w:r>
            <w:r w:rsidRPr="0007217D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7D" w:rsidRPr="0007217D" w:rsidRDefault="0007217D" w:rsidP="0007217D">
            <w:r w:rsidRPr="0007217D">
              <w:t xml:space="preserve">0,00  </w:t>
            </w:r>
          </w:p>
        </w:tc>
      </w:tr>
      <w:tr w:rsidR="0007217D" w:rsidRPr="0007217D" w:rsidTr="0007217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>000 01 03 00 00 05 4620 810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7D" w:rsidRPr="0007217D" w:rsidRDefault="0007217D" w:rsidP="0007217D">
            <w:r w:rsidRPr="0007217D">
              <w:t>Погашение бюджетом муниципального района кредитов от других бюджетов бюджетной системы Российской Федер</w:t>
            </w:r>
            <w:r w:rsidRPr="0007217D">
              <w:t>а</w:t>
            </w:r>
            <w:r w:rsidRPr="0007217D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7D" w:rsidRPr="0007217D" w:rsidRDefault="0007217D" w:rsidP="0007217D">
            <w:r w:rsidRPr="0007217D">
              <w:t xml:space="preserve">15 000 000,00  </w:t>
            </w:r>
          </w:p>
        </w:tc>
      </w:tr>
      <w:tr w:rsidR="0007217D" w:rsidRPr="0007217D" w:rsidTr="0007217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7D" w:rsidRPr="0007217D" w:rsidRDefault="0007217D" w:rsidP="0007217D">
            <w:r w:rsidRPr="0007217D"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7D" w:rsidRPr="0007217D" w:rsidRDefault="0007217D" w:rsidP="0007217D">
            <w:r w:rsidRPr="0007217D"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 xml:space="preserve">0,00  </w:t>
            </w:r>
          </w:p>
        </w:tc>
      </w:tr>
      <w:tr w:rsidR="0007217D" w:rsidRPr="0007217D" w:rsidTr="0007217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7D" w:rsidRPr="0007217D" w:rsidRDefault="0007217D" w:rsidP="0007217D">
            <w:r w:rsidRPr="0007217D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7D" w:rsidRPr="0007217D" w:rsidRDefault="0007217D" w:rsidP="0007217D">
            <w:r w:rsidRPr="0007217D">
              <w:t>Увеличение прочих остатков денежных средств бюджетов муниципальных ра</w:t>
            </w:r>
            <w:r w:rsidRPr="0007217D">
              <w:t>й</w:t>
            </w:r>
            <w:r w:rsidRPr="0007217D">
              <w:t>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 xml:space="preserve">1 035 590 760,00  </w:t>
            </w:r>
          </w:p>
        </w:tc>
      </w:tr>
      <w:tr w:rsidR="0007217D" w:rsidRPr="0007217D" w:rsidTr="0007217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7D" w:rsidRPr="0007217D" w:rsidRDefault="0007217D" w:rsidP="0007217D">
            <w:r w:rsidRPr="0007217D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7D" w:rsidRPr="0007217D" w:rsidRDefault="0007217D" w:rsidP="0007217D">
            <w:r w:rsidRPr="0007217D">
              <w:t>Уменьшение прочих остатков денежных средств бюджетов муниципальных ра</w:t>
            </w:r>
            <w:r w:rsidRPr="0007217D">
              <w:t>й</w:t>
            </w:r>
            <w:r w:rsidRPr="0007217D">
              <w:t>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 xml:space="preserve">1 035 590 760,00  </w:t>
            </w:r>
          </w:p>
        </w:tc>
      </w:tr>
      <w:tr w:rsidR="0007217D" w:rsidRPr="0007217D" w:rsidTr="0007217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7D" w:rsidRPr="0007217D" w:rsidRDefault="0007217D" w:rsidP="0007217D">
            <w:r w:rsidRPr="0007217D">
              <w:t>ИТОГО источников внутреннего фина</w:t>
            </w:r>
            <w:r w:rsidRPr="0007217D">
              <w:t>н</w:t>
            </w:r>
            <w:r w:rsidRPr="0007217D">
              <w:t>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7D" w:rsidRPr="0007217D" w:rsidRDefault="0007217D" w:rsidP="0007217D">
            <w:r w:rsidRPr="0007217D">
              <w:t xml:space="preserve">0,00  </w:t>
            </w:r>
          </w:p>
        </w:tc>
      </w:tr>
    </w:tbl>
    <w:p w:rsidR="00845ADF" w:rsidRDefault="00845ADF" w:rsidP="009B7B58"/>
    <w:p w:rsidR="0007217D" w:rsidRDefault="0007217D" w:rsidP="009B7B58">
      <w:r>
        <w:t>Глава Рыбинского</w:t>
      </w:r>
    </w:p>
    <w:p w:rsidR="0007217D" w:rsidRDefault="0007217D" w:rsidP="009B7B58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>А.Н. Китаев</w:t>
      </w:r>
    </w:p>
    <w:p w:rsidR="0007217D" w:rsidRDefault="0007217D" w:rsidP="009B7B58"/>
    <w:p w:rsidR="0007217D" w:rsidRDefault="0007217D" w:rsidP="009B7B58"/>
    <w:p w:rsidR="0007217D" w:rsidRDefault="0007217D" w:rsidP="009B7B58">
      <w:pPr>
        <w:sectPr w:rsidR="0007217D" w:rsidSect="00FE5F5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469" w:type="dxa"/>
        <w:tblInd w:w="93" w:type="dxa"/>
        <w:tblLook w:val="04A0"/>
      </w:tblPr>
      <w:tblGrid>
        <w:gridCol w:w="3134"/>
        <w:gridCol w:w="3104"/>
        <w:gridCol w:w="1620"/>
        <w:gridCol w:w="1611"/>
      </w:tblGrid>
      <w:tr w:rsidR="00697CD7" w:rsidRPr="00697CD7" w:rsidTr="00697CD7">
        <w:trPr>
          <w:trHeight w:val="20"/>
        </w:trPr>
        <w:tc>
          <w:tcPr>
            <w:tcW w:w="9469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97CD7" w:rsidRPr="00697CD7" w:rsidRDefault="00697CD7" w:rsidP="00697CD7">
            <w:pPr>
              <w:jc w:val="right"/>
            </w:pPr>
            <w:r w:rsidRPr="00697CD7">
              <w:lastRenderedPageBreak/>
              <w:t>Приложение 20</w:t>
            </w:r>
          </w:p>
          <w:p w:rsidR="00697CD7" w:rsidRPr="00697CD7" w:rsidRDefault="00697CD7" w:rsidP="00697CD7">
            <w:pPr>
              <w:jc w:val="right"/>
            </w:pPr>
            <w:r w:rsidRPr="00697CD7">
              <w:t>к решению Муниципального Совета</w:t>
            </w:r>
          </w:p>
          <w:p w:rsidR="00697CD7" w:rsidRPr="00697CD7" w:rsidRDefault="00697CD7" w:rsidP="00697CD7">
            <w:pPr>
              <w:jc w:val="right"/>
            </w:pPr>
            <w:r w:rsidRPr="00697CD7">
              <w:t>Рыбинского муниципального района</w:t>
            </w:r>
          </w:p>
          <w:p w:rsidR="00697CD7" w:rsidRPr="00697CD7" w:rsidRDefault="00697CD7" w:rsidP="00697CD7">
            <w:pPr>
              <w:jc w:val="right"/>
            </w:pPr>
            <w:r w:rsidRPr="00697CD7">
              <w:t xml:space="preserve">от </w:t>
            </w:r>
            <w:r>
              <w:t xml:space="preserve">25.12.2014 </w:t>
            </w:r>
            <w:r w:rsidRPr="00697CD7">
              <w:t xml:space="preserve"> № </w:t>
            </w:r>
            <w:r>
              <w:t xml:space="preserve"> 658.</w:t>
            </w:r>
          </w:p>
          <w:p w:rsidR="00697CD7" w:rsidRPr="00697CD7" w:rsidRDefault="00697CD7" w:rsidP="00697CD7">
            <w:pPr>
              <w:jc w:val="right"/>
            </w:pPr>
          </w:p>
          <w:p w:rsidR="00697CD7" w:rsidRDefault="00697CD7" w:rsidP="00697CD7">
            <w:pPr>
              <w:jc w:val="center"/>
              <w:rPr>
                <w:b/>
                <w:bCs/>
              </w:rPr>
            </w:pPr>
            <w:r w:rsidRPr="00697CD7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697CD7" w:rsidRDefault="00697CD7" w:rsidP="00697CD7">
            <w:pPr>
              <w:jc w:val="center"/>
              <w:rPr>
                <w:b/>
                <w:bCs/>
              </w:rPr>
            </w:pPr>
            <w:r w:rsidRPr="00697CD7">
              <w:rPr>
                <w:b/>
                <w:bCs/>
              </w:rPr>
              <w:t>Рыбинского муниципального района на плановый период 2016 и 2017 годов</w:t>
            </w:r>
          </w:p>
          <w:p w:rsidR="00697CD7" w:rsidRPr="00697CD7" w:rsidRDefault="00697CD7" w:rsidP="00697CD7">
            <w:pPr>
              <w:jc w:val="right"/>
            </w:pPr>
          </w:p>
        </w:tc>
      </w:tr>
      <w:tr w:rsidR="00697CD7" w:rsidRPr="00697CD7" w:rsidTr="00697CD7">
        <w:trPr>
          <w:trHeight w:val="5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Default="00697CD7" w:rsidP="00697CD7">
            <w:r w:rsidRPr="00697CD7">
              <w:t xml:space="preserve">Код бюджетной </w:t>
            </w:r>
          </w:p>
          <w:p w:rsidR="00697CD7" w:rsidRPr="00697CD7" w:rsidRDefault="00697CD7" w:rsidP="00697CD7">
            <w:r w:rsidRPr="00697CD7">
              <w:t>классификации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2016 год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2017 год</w:t>
            </w:r>
          </w:p>
        </w:tc>
      </w:tr>
      <w:tr w:rsidR="00697CD7" w:rsidRPr="00697CD7" w:rsidTr="00697CD7">
        <w:trPr>
          <w:trHeight w:val="2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000 01 02 00 00 00 0000 000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Кредиты кредитных орг</w:t>
            </w:r>
            <w:r w:rsidRPr="00697CD7">
              <w:t>а</w:t>
            </w:r>
            <w:r w:rsidRPr="00697CD7">
              <w:t>низаций в валюте Росси</w:t>
            </w:r>
            <w:r w:rsidRPr="00697CD7">
              <w:t>й</w:t>
            </w:r>
            <w:r w:rsidRPr="00697CD7">
              <w:t>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5 666 193,00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5 611 115,00</w:t>
            </w:r>
          </w:p>
        </w:tc>
      </w:tr>
      <w:tr w:rsidR="00697CD7" w:rsidRPr="00697CD7" w:rsidTr="00697CD7">
        <w:trPr>
          <w:trHeight w:val="5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130 01 02 00 00 05 0000 710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Получение кредитов от кредитных организаций бюджетом муниципальных районов в валюте Росси</w:t>
            </w:r>
            <w:r w:rsidRPr="00697CD7">
              <w:t>й</w:t>
            </w:r>
            <w:r w:rsidRPr="00697CD7">
              <w:t>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D7" w:rsidRPr="00697CD7" w:rsidRDefault="00697CD7" w:rsidP="00697CD7">
            <w:r w:rsidRPr="00697CD7">
              <w:t>26 825 768,00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D7" w:rsidRPr="00697CD7" w:rsidRDefault="00697CD7" w:rsidP="00697CD7">
            <w:r w:rsidRPr="00697CD7">
              <w:t>32 436 883,00</w:t>
            </w:r>
          </w:p>
        </w:tc>
      </w:tr>
      <w:tr w:rsidR="00697CD7" w:rsidRPr="00697CD7" w:rsidTr="00697CD7">
        <w:trPr>
          <w:trHeight w:val="5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130 01 02 00 00 05 0000 810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Погашение бюджетом м</w:t>
            </w:r>
            <w:r w:rsidRPr="00697CD7">
              <w:t>у</w:t>
            </w:r>
            <w:r w:rsidRPr="00697CD7">
              <w:t>ниципальных районов кр</w:t>
            </w:r>
            <w:r w:rsidRPr="00697CD7">
              <w:t>е</w:t>
            </w:r>
            <w:r w:rsidRPr="00697CD7">
              <w:t>дитов от кредитных орг</w:t>
            </w:r>
            <w:r w:rsidRPr="00697CD7">
              <w:t>а</w:t>
            </w:r>
            <w:r w:rsidRPr="00697CD7">
              <w:t>низаций в валюте Росси</w:t>
            </w:r>
            <w:r w:rsidRPr="00697CD7">
              <w:t>й</w:t>
            </w:r>
            <w:r w:rsidRPr="00697CD7">
              <w:t>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D7" w:rsidRPr="00697CD7" w:rsidRDefault="00697CD7" w:rsidP="00697CD7">
            <w:r w:rsidRPr="00697CD7">
              <w:t xml:space="preserve">21 159 575,00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D7" w:rsidRPr="00697CD7" w:rsidRDefault="00697CD7" w:rsidP="00697CD7">
            <w:r w:rsidRPr="00697CD7">
              <w:t>26 825 768,00</w:t>
            </w:r>
          </w:p>
        </w:tc>
      </w:tr>
      <w:tr w:rsidR="00697CD7" w:rsidRPr="00697CD7" w:rsidTr="00697CD7">
        <w:trPr>
          <w:trHeight w:val="2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D7" w:rsidRPr="00697CD7" w:rsidRDefault="00697CD7" w:rsidP="00697CD7">
            <w:r w:rsidRPr="00697CD7">
              <w:t>000 01 05 00 00 00 0000 000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0,00</w:t>
            </w:r>
          </w:p>
        </w:tc>
      </w:tr>
      <w:tr w:rsidR="00697CD7" w:rsidRPr="00697CD7" w:rsidTr="00697CD7">
        <w:trPr>
          <w:trHeight w:val="5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D7" w:rsidRPr="00697CD7" w:rsidRDefault="00697CD7" w:rsidP="00697CD7">
            <w:r w:rsidRPr="00697CD7">
              <w:t>130 01 05 02 01 05 0000 510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Увеличение прочих оста</w:t>
            </w:r>
            <w:r w:rsidRPr="00697CD7">
              <w:t>т</w:t>
            </w:r>
            <w:r w:rsidRPr="00697CD7">
              <w:t>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>
              <w:t>897586</w:t>
            </w:r>
            <w:r w:rsidRPr="00697CD7">
              <w:t>060,00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>
              <w:t>911493</w:t>
            </w:r>
            <w:r w:rsidRPr="00697CD7">
              <w:t>518,00</w:t>
            </w:r>
          </w:p>
        </w:tc>
      </w:tr>
      <w:tr w:rsidR="00697CD7" w:rsidRPr="00697CD7" w:rsidTr="00697CD7">
        <w:trPr>
          <w:trHeight w:val="5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CD7" w:rsidRPr="00697CD7" w:rsidRDefault="00697CD7" w:rsidP="00697CD7">
            <w:r w:rsidRPr="00697CD7">
              <w:t>130 01 05 02 01 05 0000 610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Уменьшение прочих оста</w:t>
            </w:r>
            <w:r w:rsidRPr="00697CD7">
              <w:t>т</w:t>
            </w:r>
            <w:r w:rsidRPr="00697CD7">
              <w:t>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>
              <w:t>897586</w:t>
            </w:r>
            <w:r w:rsidRPr="00697CD7">
              <w:t>060,00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>
              <w:t>911493</w:t>
            </w:r>
            <w:r w:rsidRPr="00697CD7">
              <w:t>518,00</w:t>
            </w:r>
          </w:p>
        </w:tc>
      </w:tr>
      <w:tr w:rsidR="00697CD7" w:rsidRPr="00697CD7" w:rsidTr="00697CD7">
        <w:trPr>
          <w:trHeight w:val="2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D7" w:rsidRPr="00697CD7" w:rsidRDefault="00697CD7" w:rsidP="00697CD7">
            <w:r w:rsidRPr="00697CD7"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ИТОГО источников вну</w:t>
            </w:r>
            <w:r w:rsidRPr="00697CD7">
              <w:t>т</w:t>
            </w:r>
            <w:r w:rsidRPr="00697CD7">
              <w:t>реннего финансирования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5 666 193,00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D7" w:rsidRPr="00697CD7" w:rsidRDefault="00697CD7" w:rsidP="00697CD7">
            <w:r w:rsidRPr="00697CD7">
              <w:t>5 611 115,00</w:t>
            </w:r>
          </w:p>
        </w:tc>
      </w:tr>
    </w:tbl>
    <w:p w:rsidR="0007217D" w:rsidRDefault="0007217D" w:rsidP="009B7B58"/>
    <w:p w:rsidR="00697CD7" w:rsidRDefault="00697CD7" w:rsidP="009B7B58">
      <w:r>
        <w:t>Глава Рыбинского</w:t>
      </w:r>
    </w:p>
    <w:p w:rsidR="00697CD7" w:rsidRDefault="00697CD7" w:rsidP="009B7B58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>А.Н. Китаев</w:t>
      </w:r>
    </w:p>
    <w:p w:rsidR="00697CD7" w:rsidRDefault="00697CD7" w:rsidP="009B7B58"/>
    <w:p w:rsidR="006300B7" w:rsidRDefault="006300B7" w:rsidP="009B7B58">
      <w:pPr>
        <w:sectPr w:rsidR="006300B7" w:rsidSect="00FE5F5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300B7" w:rsidRPr="006300B7" w:rsidRDefault="006300B7" w:rsidP="006300B7">
      <w:pPr>
        <w:pStyle w:val="af1"/>
        <w:ind w:left="3828" w:firstLine="720"/>
        <w:jc w:val="right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lastRenderedPageBreak/>
        <w:t>Приложение 21</w:t>
      </w:r>
    </w:p>
    <w:p w:rsidR="006300B7" w:rsidRPr="006300B7" w:rsidRDefault="006300B7" w:rsidP="006300B7">
      <w:pPr>
        <w:pStyle w:val="af1"/>
        <w:ind w:left="3828" w:firstLine="720"/>
        <w:jc w:val="right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к решению Муниципального Совета</w:t>
      </w:r>
    </w:p>
    <w:p w:rsidR="006300B7" w:rsidRPr="006300B7" w:rsidRDefault="006300B7" w:rsidP="006300B7">
      <w:pPr>
        <w:pStyle w:val="af1"/>
        <w:ind w:left="3828" w:firstLine="720"/>
        <w:jc w:val="right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Рыбинского муниципального района</w:t>
      </w:r>
    </w:p>
    <w:p w:rsidR="006300B7" w:rsidRPr="006300B7" w:rsidRDefault="00553340" w:rsidP="006300B7">
      <w:pPr>
        <w:pStyle w:val="af1"/>
        <w:ind w:left="3828"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25.12.2014  № 658.</w:t>
      </w:r>
    </w:p>
    <w:p w:rsidR="006300B7" w:rsidRPr="006300B7" w:rsidRDefault="006300B7" w:rsidP="006300B7">
      <w:pPr>
        <w:pStyle w:val="af1"/>
        <w:ind w:left="4253" w:firstLine="720"/>
        <w:jc w:val="left"/>
        <w:rPr>
          <w:b w:val="0"/>
          <w:sz w:val="24"/>
          <w:szCs w:val="24"/>
          <w:u w:val="single"/>
        </w:rPr>
      </w:pPr>
    </w:p>
    <w:p w:rsidR="006300B7" w:rsidRPr="006300B7" w:rsidRDefault="006300B7" w:rsidP="006300B7">
      <w:pPr>
        <w:pStyle w:val="af1"/>
        <w:ind w:left="4253" w:firstLine="720"/>
        <w:jc w:val="left"/>
        <w:rPr>
          <w:b w:val="0"/>
          <w:sz w:val="24"/>
          <w:szCs w:val="24"/>
          <w:u w:val="single"/>
        </w:rPr>
      </w:pPr>
    </w:p>
    <w:p w:rsidR="006300B7" w:rsidRPr="006300B7" w:rsidRDefault="006300B7" w:rsidP="006300B7">
      <w:pPr>
        <w:pStyle w:val="af1"/>
        <w:ind w:left="4253" w:firstLine="720"/>
        <w:jc w:val="left"/>
        <w:rPr>
          <w:bCs/>
          <w:sz w:val="24"/>
          <w:szCs w:val="24"/>
        </w:rPr>
      </w:pPr>
    </w:p>
    <w:p w:rsidR="006300B7" w:rsidRPr="006300B7" w:rsidRDefault="006300B7" w:rsidP="006300B7">
      <w:pPr>
        <w:pStyle w:val="af1"/>
        <w:rPr>
          <w:bCs/>
          <w:sz w:val="24"/>
          <w:szCs w:val="24"/>
        </w:rPr>
      </w:pPr>
      <w:r w:rsidRPr="006300B7">
        <w:rPr>
          <w:bCs/>
          <w:sz w:val="24"/>
          <w:szCs w:val="24"/>
        </w:rPr>
        <w:t xml:space="preserve">Программа  </w:t>
      </w:r>
    </w:p>
    <w:p w:rsidR="006300B7" w:rsidRPr="006300B7" w:rsidRDefault="006300B7" w:rsidP="006300B7">
      <w:pPr>
        <w:pStyle w:val="af1"/>
        <w:rPr>
          <w:bCs/>
          <w:sz w:val="24"/>
          <w:szCs w:val="24"/>
        </w:rPr>
      </w:pPr>
      <w:r w:rsidRPr="006300B7">
        <w:rPr>
          <w:bCs/>
          <w:sz w:val="24"/>
          <w:szCs w:val="24"/>
        </w:rPr>
        <w:t xml:space="preserve">муниципальных внутренних заимствований  </w:t>
      </w:r>
    </w:p>
    <w:p w:rsidR="006300B7" w:rsidRPr="006300B7" w:rsidRDefault="006300B7" w:rsidP="006300B7">
      <w:pPr>
        <w:pStyle w:val="af1"/>
        <w:rPr>
          <w:b w:val="0"/>
          <w:sz w:val="24"/>
          <w:szCs w:val="24"/>
        </w:rPr>
      </w:pPr>
      <w:r w:rsidRPr="006300B7">
        <w:rPr>
          <w:bCs/>
          <w:sz w:val="24"/>
          <w:szCs w:val="24"/>
        </w:rPr>
        <w:t>Рыбинского муниципального района  на 2015-2017 годы</w:t>
      </w:r>
      <w:r w:rsidRPr="006300B7">
        <w:rPr>
          <w:b w:val="0"/>
          <w:sz w:val="24"/>
          <w:szCs w:val="24"/>
        </w:rPr>
        <w:t xml:space="preserve"> </w:t>
      </w:r>
    </w:p>
    <w:p w:rsidR="006300B7" w:rsidRPr="006300B7" w:rsidRDefault="006300B7" w:rsidP="006300B7">
      <w:pPr>
        <w:pStyle w:val="af1"/>
        <w:ind w:left="426"/>
        <w:jc w:val="left"/>
        <w:rPr>
          <w:sz w:val="24"/>
          <w:szCs w:val="24"/>
        </w:rPr>
      </w:pPr>
    </w:p>
    <w:p w:rsidR="006300B7" w:rsidRPr="006300B7" w:rsidRDefault="006300B7" w:rsidP="006300B7">
      <w:pPr>
        <w:pStyle w:val="af1"/>
        <w:ind w:left="426"/>
        <w:jc w:val="left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1. МУНИЦИПАЛЬНЫЕ ВНУТРЕННИЕ ЗАИМСТВОВАНИЯ, ОСУЩЕСТВЛЯЕМЫЕ РЫБИНСКИМ МУНИЦИПАЛЬНЫМ РАЙОНОМ.</w:t>
      </w:r>
    </w:p>
    <w:p w:rsidR="006300B7" w:rsidRPr="006300B7" w:rsidRDefault="006300B7" w:rsidP="006300B7">
      <w:pPr>
        <w:pStyle w:val="af1"/>
        <w:ind w:left="426"/>
        <w:jc w:val="left"/>
        <w:rPr>
          <w:b w:val="0"/>
          <w:sz w:val="24"/>
          <w:szCs w:val="24"/>
        </w:rPr>
      </w:pPr>
    </w:p>
    <w:p w:rsidR="006300B7" w:rsidRPr="006300B7" w:rsidRDefault="006300B7" w:rsidP="006300B7">
      <w:pPr>
        <w:pStyle w:val="af1"/>
        <w:ind w:left="426"/>
        <w:jc w:val="left"/>
        <w:rPr>
          <w:b w:val="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701"/>
        <w:gridCol w:w="1701"/>
        <w:gridCol w:w="1701"/>
        <w:gridCol w:w="1701"/>
        <w:gridCol w:w="1701"/>
        <w:gridCol w:w="1701"/>
      </w:tblGrid>
      <w:tr w:rsidR="006300B7" w:rsidRPr="006300B7" w:rsidTr="006300B7">
        <w:trPr>
          <w:trHeight w:val="20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ind w:right="-1809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 xml:space="preserve">            Виды заимствований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  <w:lang w:val="en-US"/>
              </w:rPr>
              <w:t>201</w:t>
            </w:r>
            <w:r w:rsidRPr="006300B7">
              <w:rPr>
                <w:b w:val="0"/>
                <w:sz w:val="24"/>
                <w:szCs w:val="24"/>
              </w:rPr>
              <w:t>5</w:t>
            </w:r>
            <w:r w:rsidRPr="006300B7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300B7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2016 год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2017 год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vMerge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ind w:right="-170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Сумма (руб.)</w:t>
            </w:r>
          </w:p>
        </w:tc>
        <w:tc>
          <w:tcPr>
            <w:tcW w:w="1701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В том числе направляемая на покрытие дефицита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Сумма 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В том числе направляемая на покрытие дефицита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Сумма 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В том числе направляемая на покрытие дефицита бюджета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7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1. Муниципальные ценные бумаги Рыби</w:t>
            </w:r>
            <w:r w:rsidRPr="006300B7">
              <w:rPr>
                <w:b w:val="0"/>
                <w:sz w:val="24"/>
                <w:szCs w:val="24"/>
              </w:rPr>
              <w:t>н</w:t>
            </w:r>
            <w:r w:rsidRPr="006300B7">
              <w:rPr>
                <w:b w:val="0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2. Бюджетные кредиты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-15 000 000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-15 000 000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7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15 000 000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  <w:lang w:val="en-US"/>
              </w:rPr>
            </w:pPr>
            <w:r w:rsidRPr="006300B7">
              <w:rPr>
                <w:b w:val="0"/>
                <w:sz w:val="24"/>
                <w:szCs w:val="24"/>
              </w:rPr>
              <w:t>15 000 000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3. Кредиты кредитных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15 000 000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15 000 000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5 666 193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5 666 193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5 611 115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5 611 115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 xml:space="preserve">21 159 575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 xml:space="preserve">21 159 575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26 825 768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26 825 768</w:t>
            </w:r>
          </w:p>
        </w:tc>
        <w:tc>
          <w:tcPr>
            <w:tcW w:w="1701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32 436 883</w:t>
            </w:r>
          </w:p>
        </w:tc>
        <w:tc>
          <w:tcPr>
            <w:tcW w:w="1701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32 436 883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6 159 575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6 159 575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 xml:space="preserve">21 159 575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 xml:space="preserve">21 159 575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26 825 768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26 825 768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4. Итого кредиты и ценные бумаги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5 666 193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5 666 193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5 611 115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5 611 115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Привлечение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 xml:space="preserve">21 159 575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 xml:space="preserve">21 159 575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26 825 768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26 825 768</w:t>
            </w:r>
          </w:p>
        </w:tc>
        <w:tc>
          <w:tcPr>
            <w:tcW w:w="1701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32 436 883</w:t>
            </w:r>
          </w:p>
        </w:tc>
        <w:tc>
          <w:tcPr>
            <w:tcW w:w="1701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32 436 883</w:t>
            </w:r>
          </w:p>
        </w:tc>
      </w:tr>
      <w:tr w:rsidR="006300B7" w:rsidRPr="006300B7" w:rsidTr="006300B7">
        <w:trPr>
          <w:trHeight w:val="20"/>
        </w:trPr>
        <w:tc>
          <w:tcPr>
            <w:tcW w:w="492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lastRenderedPageBreak/>
              <w:t>Погашение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 xml:space="preserve">21 159 575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 xml:space="preserve">21 159 575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 xml:space="preserve">21 159 575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 xml:space="preserve">21 159 575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26 825 768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26 825 768</w:t>
            </w:r>
          </w:p>
        </w:tc>
      </w:tr>
    </w:tbl>
    <w:p w:rsidR="006300B7" w:rsidRPr="006300B7" w:rsidRDefault="006300B7" w:rsidP="006300B7">
      <w:pPr>
        <w:pStyle w:val="af1"/>
        <w:ind w:left="426"/>
        <w:jc w:val="left"/>
        <w:rPr>
          <w:b w:val="0"/>
          <w:sz w:val="24"/>
          <w:szCs w:val="24"/>
        </w:rPr>
      </w:pPr>
    </w:p>
    <w:p w:rsidR="006300B7" w:rsidRPr="006300B7" w:rsidRDefault="006300B7" w:rsidP="006300B7">
      <w:pPr>
        <w:pStyle w:val="af1"/>
        <w:ind w:left="426"/>
        <w:jc w:val="left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Программа  муниципальных внутренних заимствований  - перечень заимствований, которые предполагается осуществить и погасить в 2015-2017 годах.</w:t>
      </w: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В 2015-2017 годах муниципальные внутренние заимствования, осуществляемые Рыбинским муниципальным районом, планируются в виде кредитов кредитных организаций.</w:t>
      </w: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Договоров, не утративших силу с прошлых лет, по которым планируется привлечение средств в 2015-2017 годах, нет.</w:t>
      </w: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2.ПРЕДЕЛЬНЫЕ РАЗМЕРЫ НА 2015-2017 ГОДЫ.</w:t>
      </w: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Предельный объем муниципального долга на 2015 год – 42 319 150 руб., на 2016 год – 47 985 343 руб., на 2017 год – 59 262 651 руб.</w:t>
      </w: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Верхний предел муниципального долга по состоянию на 01.01.2016 – 21 159 575  руб., на 01.01.2017– 26 825 768 руб., на 01.01.2018 – 32 436 883 руб.</w:t>
      </w: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Предельный объем муниципальных заимствований в 2015 году – 21 159 575   руб., в 2016 году – 26 825 768 руб., в 2017 году – 32 436 883 руб.</w:t>
      </w: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3. РАСХОДЫ НА ОБСЛУЖИВАНИЕ МУНИЦИПАЛЬНОГО ДОЛГА РЫБИНСКОГО МУНИЦИПАЛЬНОГО РАЙОНА НА 2015 ГОД И НА ПЛАНОВЫЙ ПЕРИОД 2016 И 2017 ГОДОВ.</w:t>
      </w: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409"/>
        <w:gridCol w:w="2410"/>
        <w:gridCol w:w="2268"/>
      </w:tblGrid>
      <w:tr w:rsidR="006300B7" w:rsidRPr="006300B7" w:rsidTr="00B614A3">
        <w:tc>
          <w:tcPr>
            <w:tcW w:w="733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  <w:lang w:val="en-US"/>
              </w:rPr>
              <w:t>201</w:t>
            </w:r>
            <w:r w:rsidRPr="006300B7">
              <w:rPr>
                <w:b w:val="0"/>
                <w:sz w:val="24"/>
                <w:szCs w:val="24"/>
              </w:rPr>
              <w:t>5</w:t>
            </w:r>
            <w:r w:rsidRPr="006300B7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300B7">
              <w:rPr>
                <w:b w:val="0"/>
                <w:sz w:val="24"/>
                <w:szCs w:val="24"/>
              </w:rPr>
              <w:t>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2017 год</w:t>
            </w:r>
          </w:p>
        </w:tc>
      </w:tr>
      <w:tr w:rsidR="006300B7" w:rsidRPr="006300B7" w:rsidTr="00B614A3">
        <w:tc>
          <w:tcPr>
            <w:tcW w:w="7338" w:type="dxa"/>
            <w:shd w:val="clear" w:color="auto" w:fill="auto"/>
          </w:tcPr>
          <w:p w:rsidR="006300B7" w:rsidRPr="006300B7" w:rsidRDefault="006300B7" w:rsidP="00B614A3">
            <w:pPr>
              <w:pStyle w:val="af1"/>
              <w:jc w:val="both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Объем расходов на обслуживание муниципального долга Рыбинск</w:t>
            </w:r>
            <w:r w:rsidRPr="006300B7">
              <w:rPr>
                <w:b w:val="0"/>
                <w:sz w:val="24"/>
                <w:szCs w:val="24"/>
              </w:rPr>
              <w:t>о</w:t>
            </w:r>
            <w:r w:rsidRPr="006300B7">
              <w:rPr>
                <w:b w:val="0"/>
                <w:sz w:val="24"/>
                <w:szCs w:val="24"/>
              </w:rPr>
              <w:t>го муниципального района (руб.)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2 327 600,00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1 955 200,00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1 978 500,00</w:t>
            </w:r>
          </w:p>
        </w:tc>
      </w:tr>
    </w:tbl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</w:p>
    <w:p w:rsidR="006300B7" w:rsidRPr="006300B7" w:rsidRDefault="006300B7" w:rsidP="006300B7">
      <w:pPr>
        <w:pStyle w:val="af1"/>
        <w:ind w:firstLine="426"/>
        <w:jc w:val="both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 xml:space="preserve">4. ИНФОРМАЦИЯ ОБ ОБЪЕМЕ И СТРУКТУРЕ МУНИЦИПАЛЬНОГО ДОЛГА РЫБИНСКОГО МУНИЦИПАЛЬНОГО РАЙОНА  </w:t>
      </w:r>
    </w:p>
    <w:p w:rsidR="006300B7" w:rsidRPr="006300B7" w:rsidRDefault="006300B7" w:rsidP="006300B7">
      <w:pPr>
        <w:pStyle w:val="af1"/>
        <w:jc w:val="left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2268"/>
        <w:gridCol w:w="2091"/>
        <w:gridCol w:w="2091"/>
        <w:gridCol w:w="2091"/>
      </w:tblGrid>
      <w:tr w:rsidR="006300B7" w:rsidRPr="006300B7" w:rsidTr="006300B7">
        <w:trPr>
          <w:trHeight w:val="20"/>
        </w:trPr>
        <w:tc>
          <w:tcPr>
            <w:tcW w:w="5920" w:type="dxa"/>
            <w:vMerge w:val="restart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Долговые обязательства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Остаток долга</w:t>
            </w:r>
          </w:p>
        </w:tc>
      </w:tr>
      <w:tr w:rsidR="006300B7" w:rsidRPr="006300B7" w:rsidTr="006300B7">
        <w:trPr>
          <w:trHeight w:val="20"/>
        </w:trPr>
        <w:tc>
          <w:tcPr>
            <w:tcW w:w="5920" w:type="dxa"/>
            <w:vMerge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Сумма (руб.) на 01.01.2015</w:t>
            </w:r>
          </w:p>
        </w:tc>
        <w:tc>
          <w:tcPr>
            <w:tcW w:w="2091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Сумма (руб.) на 01.01.2016</w:t>
            </w:r>
          </w:p>
        </w:tc>
        <w:tc>
          <w:tcPr>
            <w:tcW w:w="2091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Сумма (руб.) на 01.01.2017</w:t>
            </w:r>
          </w:p>
        </w:tc>
        <w:tc>
          <w:tcPr>
            <w:tcW w:w="2091" w:type="dxa"/>
            <w:shd w:val="clear" w:color="auto" w:fill="auto"/>
          </w:tcPr>
          <w:p w:rsidR="006300B7" w:rsidRPr="006300B7" w:rsidRDefault="006300B7" w:rsidP="00B614A3">
            <w:pPr>
              <w:pStyle w:val="af1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Сумма (руб.) на 01.01.2018</w:t>
            </w:r>
          </w:p>
        </w:tc>
      </w:tr>
      <w:tr w:rsidR="006300B7" w:rsidRPr="006300B7" w:rsidTr="006300B7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1. Муниципальные ценные бумаги Рыбинского мун</w:t>
            </w:r>
            <w:r w:rsidRPr="006300B7">
              <w:rPr>
                <w:b w:val="0"/>
                <w:sz w:val="24"/>
                <w:szCs w:val="24"/>
              </w:rPr>
              <w:t>и</w:t>
            </w:r>
            <w:r w:rsidRPr="006300B7">
              <w:rPr>
                <w:b w:val="0"/>
                <w:sz w:val="24"/>
                <w:szCs w:val="24"/>
              </w:rPr>
              <w:t>ципального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ind w:left="-108" w:firstLine="108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ind w:left="-108" w:firstLine="108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ind w:left="-108" w:firstLine="108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</w:tr>
      <w:tr w:rsidR="006300B7" w:rsidRPr="006300B7" w:rsidTr="006300B7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2. Бюджетные кредиты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15 000 000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</w:tr>
      <w:tr w:rsidR="006300B7" w:rsidRPr="006300B7" w:rsidTr="006300B7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3. Кредиты кредитных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6 159 575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21 159 575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26 825 768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32 436 883</w:t>
            </w:r>
          </w:p>
        </w:tc>
      </w:tr>
      <w:tr w:rsidR="006300B7" w:rsidRPr="006300B7" w:rsidTr="006300B7">
        <w:trPr>
          <w:trHeight w:val="411"/>
        </w:trPr>
        <w:tc>
          <w:tcPr>
            <w:tcW w:w="5920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4. Муниципальные гарантии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0</w:t>
            </w:r>
          </w:p>
        </w:tc>
      </w:tr>
      <w:tr w:rsidR="006300B7" w:rsidRPr="006300B7" w:rsidTr="006300B7">
        <w:trPr>
          <w:trHeight w:val="417"/>
        </w:trPr>
        <w:tc>
          <w:tcPr>
            <w:tcW w:w="5920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lef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lastRenderedPageBreak/>
              <w:t>Итого объем муниципального долга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21 159 575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21 159 575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26 825 768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300B7" w:rsidRPr="006300B7" w:rsidRDefault="006300B7" w:rsidP="00B614A3">
            <w:pPr>
              <w:pStyle w:val="af1"/>
              <w:jc w:val="right"/>
              <w:rPr>
                <w:b w:val="0"/>
                <w:sz w:val="24"/>
                <w:szCs w:val="24"/>
              </w:rPr>
            </w:pPr>
            <w:r w:rsidRPr="006300B7">
              <w:rPr>
                <w:b w:val="0"/>
                <w:sz w:val="24"/>
                <w:szCs w:val="24"/>
              </w:rPr>
              <w:t>32 436 883</w:t>
            </w:r>
          </w:p>
        </w:tc>
      </w:tr>
    </w:tbl>
    <w:p w:rsidR="006300B7" w:rsidRPr="006300B7" w:rsidRDefault="006300B7" w:rsidP="006300B7">
      <w:pPr>
        <w:pStyle w:val="af1"/>
        <w:ind w:firstLine="426"/>
        <w:jc w:val="left"/>
        <w:rPr>
          <w:b w:val="0"/>
          <w:sz w:val="24"/>
          <w:szCs w:val="24"/>
        </w:rPr>
      </w:pPr>
    </w:p>
    <w:p w:rsidR="006300B7" w:rsidRPr="006300B7" w:rsidRDefault="006300B7" w:rsidP="006300B7">
      <w:pPr>
        <w:pStyle w:val="af1"/>
        <w:ind w:firstLine="426"/>
        <w:jc w:val="left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5. МУНИЦИПАЛЬНЫЕ ГАРАНТИИ РЫБИНСКОГО МУНИЦИПАЛЬНОГО РАЙОНА</w:t>
      </w:r>
    </w:p>
    <w:p w:rsidR="006300B7" w:rsidRPr="006300B7" w:rsidRDefault="006300B7" w:rsidP="006300B7">
      <w:pPr>
        <w:pStyle w:val="af1"/>
        <w:ind w:firstLine="426"/>
        <w:jc w:val="left"/>
        <w:rPr>
          <w:b w:val="0"/>
          <w:sz w:val="24"/>
          <w:szCs w:val="24"/>
        </w:rPr>
      </w:pPr>
    </w:p>
    <w:p w:rsidR="006300B7" w:rsidRPr="006300B7" w:rsidRDefault="006300B7" w:rsidP="006300B7">
      <w:pPr>
        <w:pStyle w:val="af1"/>
        <w:ind w:firstLine="426"/>
        <w:jc w:val="left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Предоставление муниципальных гарантий в 2015-2017 годах не предусмотрено. Ранее муниципальные гарантии в Рыбинском муниципальном районе не предоставлялись.</w:t>
      </w:r>
    </w:p>
    <w:p w:rsidR="006300B7" w:rsidRPr="006300B7" w:rsidRDefault="006300B7" w:rsidP="006300B7">
      <w:pPr>
        <w:pStyle w:val="af1"/>
        <w:ind w:firstLine="426"/>
        <w:jc w:val="left"/>
        <w:rPr>
          <w:b w:val="0"/>
          <w:sz w:val="24"/>
          <w:szCs w:val="24"/>
        </w:rPr>
      </w:pPr>
      <w:r w:rsidRPr="006300B7">
        <w:rPr>
          <w:b w:val="0"/>
          <w:sz w:val="24"/>
          <w:szCs w:val="24"/>
        </w:rPr>
        <w:t>Верхний предел долга по муниципальным гарантиям на 01.01.2016 – 0 руб., на 01.01.2017 – 0 руб., на 01.01.2018 – 0 руб.</w:t>
      </w:r>
    </w:p>
    <w:p w:rsidR="006300B7" w:rsidRDefault="006300B7" w:rsidP="006300B7">
      <w:pPr>
        <w:pStyle w:val="af1"/>
        <w:ind w:firstLine="426"/>
        <w:jc w:val="left"/>
        <w:rPr>
          <w:b w:val="0"/>
          <w:sz w:val="24"/>
          <w:szCs w:val="24"/>
        </w:rPr>
      </w:pPr>
    </w:p>
    <w:p w:rsidR="006300B7" w:rsidRDefault="006300B7" w:rsidP="006300B7">
      <w:pPr>
        <w:pStyle w:val="af1"/>
        <w:ind w:firstLine="426"/>
        <w:jc w:val="left"/>
        <w:rPr>
          <w:b w:val="0"/>
          <w:sz w:val="24"/>
          <w:szCs w:val="24"/>
        </w:rPr>
      </w:pPr>
    </w:p>
    <w:p w:rsidR="006300B7" w:rsidRPr="006300B7" w:rsidRDefault="006300B7" w:rsidP="006300B7">
      <w:pPr>
        <w:pStyle w:val="af1"/>
        <w:ind w:firstLine="426"/>
        <w:jc w:val="left"/>
        <w:rPr>
          <w:b w:val="0"/>
          <w:sz w:val="24"/>
          <w:szCs w:val="24"/>
        </w:rPr>
      </w:pPr>
    </w:p>
    <w:p w:rsidR="006300B7" w:rsidRPr="006300B7" w:rsidRDefault="006300B7" w:rsidP="006300B7">
      <w:pPr>
        <w:spacing w:before="60" w:after="60"/>
        <w:jc w:val="both"/>
      </w:pPr>
      <w:r w:rsidRPr="006300B7">
        <w:t>Глава Рыбинского</w:t>
      </w:r>
    </w:p>
    <w:p w:rsidR="006300B7" w:rsidRPr="006300B7" w:rsidRDefault="006300B7" w:rsidP="006300B7">
      <w:pPr>
        <w:spacing w:before="60" w:after="60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Pr="006300B7">
        <w:t xml:space="preserve">  А.Н. Китаев</w:t>
      </w:r>
    </w:p>
    <w:p w:rsidR="006300B7" w:rsidRPr="006300B7" w:rsidRDefault="006300B7" w:rsidP="006300B7">
      <w:pPr>
        <w:pStyle w:val="af1"/>
        <w:ind w:firstLine="426"/>
        <w:jc w:val="left"/>
        <w:rPr>
          <w:b w:val="0"/>
          <w:sz w:val="24"/>
          <w:szCs w:val="24"/>
        </w:rPr>
      </w:pPr>
    </w:p>
    <w:p w:rsidR="00697CD7" w:rsidRPr="006300B7" w:rsidRDefault="00697CD7" w:rsidP="009B7B58"/>
    <w:p w:rsidR="00697CD7" w:rsidRPr="00697CD7" w:rsidRDefault="00697CD7" w:rsidP="009B7B58"/>
    <w:sectPr w:rsidR="00697CD7" w:rsidRPr="00697CD7" w:rsidSect="006300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73" w:rsidRDefault="00507F73">
      <w:r>
        <w:separator/>
      </w:r>
    </w:p>
  </w:endnote>
  <w:endnote w:type="continuationSeparator" w:id="0">
    <w:p w:rsidR="00507F73" w:rsidRDefault="0050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DF" w:rsidRDefault="00850903" w:rsidP="003A010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5A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5ADF">
      <w:rPr>
        <w:rStyle w:val="a7"/>
        <w:noProof/>
      </w:rPr>
      <w:t>1</w:t>
    </w:r>
    <w:r>
      <w:rPr>
        <w:rStyle w:val="a7"/>
      </w:rPr>
      <w:fldChar w:fldCharType="end"/>
    </w:r>
  </w:p>
  <w:p w:rsidR="00845ADF" w:rsidRDefault="00845ADF" w:rsidP="00C0395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DF" w:rsidRDefault="00845ADF" w:rsidP="00C0395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DF" w:rsidRDefault="00850903" w:rsidP="004B4F9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5A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ADF" w:rsidRDefault="00845ADF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DF" w:rsidRDefault="00850903" w:rsidP="004B4F9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5A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3340">
      <w:rPr>
        <w:rStyle w:val="a7"/>
        <w:noProof/>
      </w:rPr>
      <w:t>127</w:t>
    </w:r>
    <w:r>
      <w:rPr>
        <w:rStyle w:val="a7"/>
      </w:rPr>
      <w:fldChar w:fldCharType="end"/>
    </w:r>
  </w:p>
  <w:p w:rsidR="00845ADF" w:rsidRDefault="00845ADF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DF" w:rsidRDefault="00850903" w:rsidP="00797B8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5A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ADF" w:rsidRDefault="00845A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73" w:rsidRDefault="00507F73">
      <w:r>
        <w:separator/>
      </w:r>
    </w:p>
  </w:footnote>
  <w:footnote w:type="continuationSeparator" w:id="0">
    <w:p w:rsidR="00507F73" w:rsidRDefault="00507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DF" w:rsidRDefault="008509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5A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5ADF">
      <w:rPr>
        <w:rStyle w:val="a7"/>
        <w:noProof/>
      </w:rPr>
      <w:t>1</w:t>
    </w:r>
    <w:r>
      <w:rPr>
        <w:rStyle w:val="a7"/>
      </w:rPr>
      <w:fldChar w:fldCharType="end"/>
    </w:r>
  </w:p>
  <w:p w:rsidR="00845ADF" w:rsidRDefault="00845A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DF" w:rsidRDefault="00845ADF" w:rsidP="00945A6C">
    <w:pPr>
      <w:pStyle w:val="a5"/>
    </w:pPr>
  </w:p>
  <w:p w:rsidR="00845ADF" w:rsidRDefault="00845ADF" w:rsidP="00945A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B9E23F2"/>
    <w:multiLevelType w:val="multilevel"/>
    <w:tmpl w:val="F048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0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1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17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cs="Times New Roman" w:hint="default"/>
      </w:rPr>
    </w:lvl>
  </w:abstractNum>
  <w:abstractNum w:abstractNumId="18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9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2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</w:rPr>
    </w:lvl>
  </w:abstractNum>
  <w:abstractNum w:abstractNumId="23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4">
    <w:nsid w:val="60B72935"/>
    <w:multiLevelType w:val="hybridMultilevel"/>
    <w:tmpl w:val="F7C60C7E"/>
    <w:lvl w:ilvl="0" w:tplc="7D2A3BF8">
      <w:start w:val="1"/>
      <w:numFmt w:val="decimal"/>
      <w:lvlText w:val="%1)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D326089"/>
    <w:multiLevelType w:val="hybridMultilevel"/>
    <w:tmpl w:val="63A630E8"/>
    <w:lvl w:ilvl="0" w:tplc="4B7411AC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</w:abstractNum>
  <w:abstractNum w:abstractNumId="30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30"/>
  </w:num>
  <w:num w:numId="5">
    <w:abstractNumId w:val="13"/>
  </w:num>
  <w:num w:numId="6">
    <w:abstractNumId w:val="28"/>
  </w:num>
  <w:num w:numId="7">
    <w:abstractNumId w:val="29"/>
  </w:num>
  <w:num w:numId="8">
    <w:abstractNumId w:val="4"/>
  </w:num>
  <w:num w:numId="9">
    <w:abstractNumId w:val="19"/>
  </w:num>
  <w:num w:numId="10">
    <w:abstractNumId w:val="25"/>
  </w:num>
  <w:num w:numId="11">
    <w:abstractNumId w:val="1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3"/>
  </w:num>
  <w:num w:numId="20">
    <w:abstractNumId w:val="2"/>
  </w:num>
  <w:num w:numId="21">
    <w:abstractNumId w:val="1"/>
  </w:num>
  <w:num w:numId="22">
    <w:abstractNumId w:val="21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26"/>
  </w:num>
  <w:num w:numId="26">
    <w:abstractNumId w:val="15"/>
  </w:num>
  <w:num w:numId="27">
    <w:abstractNumId w:val="20"/>
  </w:num>
  <w:num w:numId="28">
    <w:abstractNumId w:val="12"/>
  </w:num>
  <w:num w:numId="29">
    <w:abstractNumId w:val="8"/>
  </w:num>
  <w:num w:numId="30">
    <w:abstractNumId w:val="27"/>
  </w:num>
  <w:num w:numId="31">
    <w:abstractNumId w:val="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4F2"/>
    <w:rsid w:val="000000D8"/>
    <w:rsid w:val="00001F49"/>
    <w:rsid w:val="00002346"/>
    <w:rsid w:val="00003203"/>
    <w:rsid w:val="000037F0"/>
    <w:rsid w:val="0000509A"/>
    <w:rsid w:val="00005F13"/>
    <w:rsid w:val="00006527"/>
    <w:rsid w:val="0001098D"/>
    <w:rsid w:val="0001149C"/>
    <w:rsid w:val="0001165F"/>
    <w:rsid w:val="0001421E"/>
    <w:rsid w:val="00015597"/>
    <w:rsid w:val="00017D8A"/>
    <w:rsid w:val="0002707C"/>
    <w:rsid w:val="00027C3F"/>
    <w:rsid w:val="000302DB"/>
    <w:rsid w:val="000327F6"/>
    <w:rsid w:val="00032980"/>
    <w:rsid w:val="000331F9"/>
    <w:rsid w:val="00034D46"/>
    <w:rsid w:val="00034E5D"/>
    <w:rsid w:val="000356FA"/>
    <w:rsid w:val="00036130"/>
    <w:rsid w:val="00037B9A"/>
    <w:rsid w:val="000406CE"/>
    <w:rsid w:val="00041CE1"/>
    <w:rsid w:val="00041FFA"/>
    <w:rsid w:val="0004259E"/>
    <w:rsid w:val="00043EE1"/>
    <w:rsid w:val="0004688F"/>
    <w:rsid w:val="00047280"/>
    <w:rsid w:val="00050788"/>
    <w:rsid w:val="00051C80"/>
    <w:rsid w:val="00051F95"/>
    <w:rsid w:val="00054336"/>
    <w:rsid w:val="0005434D"/>
    <w:rsid w:val="00054DB8"/>
    <w:rsid w:val="000562BD"/>
    <w:rsid w:val="00057424"/>
    <w:rsid w:val="00057CA2"/>
    <w:rsid w:val="00060754"/>
    <w:rsid w:val="000632AE"/>
    <w:rsid w:val="00066E02"/>
    <w:rsid w:val="00067D75"/>
    <w:rsid w:val="000707DB"/>
    <w:rsid w:val="0007217D"/>
    <w:rsid w:val="00073DFC"/>
    <w:rsid w:val="00074DB7"/>
    <w:rsid w:val="0007528D"/>
    <w:rsid w:val="00075E99"/>
    <w:rsid w:val="00076C34"/>
    <w:rsid w:val="0008108F"/>
    <w:rsid w:val="00083781"/>
    <w:rsid w:val="00083CC7"/>
    <w:rsid w:val="00084FC9"/>
    <w:rsid w:val="000874DC"/>
    <w:rsid w:val="00087695"/>
    <w:rsid w:val="00090D47"/>
    <w:rsid w:val="000923FD"/>
    <w:rsid w:val="00092B65"/>
    <w:rsid w:val="00093E59"/>
    <w:rsid w:val="0009465E"/>
    <w:rsid w:val="00095DD5"/>
    <w:rsid w:val="000A0C0D"/>
    <w:rsid w:val="000A1A51"/>
    <w:rsid w:val="000A2F64"/>
    <w:rsid w:val="000B1213"/>
    <w:rsid w:val="000B3F01"/>
    <w:rsid w:val="000B42D5"/>
    <w:rsid w:val="000B465B"/>
    <w:rsid w:val="000C20E7"/>
    <w:rsid w:val="000C34E1"/>
    <w:rsid w:val="000C4071"/>
    <w:rsid w:val="000C578F"/>
    <w:rsid w:val="000C59AD"/>
    <w:rsid w:val="000C5C7D"/>
    <w:rsid w:val="000D01AA"/>
    <w:rsid w:val="000D0946"/>
    <w:rsid w:val="000D0C8C"/>
    <w:rsid w:val="000D0CC3"/>
    <w:rsid w:val="000D0FFA"/>
    <w:rsid w:val="000D12FA"/>
    <w:rsid w:val="000D22BC"/>
    <w:rsid w:val="000D428D"/>
    <w:rsid w:val="000D54F5"/>
    <w:rsid w:val="000D7E31"/>
    <w:rsid w:val="000D7E83"/>
    <w:rsid w:val="000E0270"/>
    <w:rsid w:val="000E12CD"/>
    <w:rsid w:val="000E1C21"/>
    <w:rsid w:val="000E22A8"/>
    <w:rsid w:val="000E38B0"/>
    <w:rsid w:val="000E6CCF"/>
    <w:rsid w:val="000F04E2"/>
    <w:rsid w:val="000F670B"/>
    <w:rsid w:val="000F6E0C"/>
    <w:rsid w:val="000F6E89"/>
    <w:rsid w:val="00104845"/>
    <w:rsid w:val="001069B4"/>
    <w:rsid w:val="0011200B"/>
    <w:rsid w:val="00113188"/>
    <w:rsid w:val="00113735"/>
    <w:rsid w:val="00113A47"/>
    <w:rsid w:val="00114445"/>
    <w:rsid w:val="00114C46"/>
    <w:rsid w:val="00115551"/>
    <w:rsid w:val="0012206D"/>
    <w:rsid w:val="00125213"/>
    <w:rsid w:val="0012729D"/>
    <w:rsid w:val="00127CCC"/>
    <w:rsid w:val="00132B40"/>
    <w:rsid w:val="00132E73"/>
    <w:rsid w:val="00136755"/>
    <w:rsid w:val="00137937"/>
    <w:rsid w:val="001414E0"/>
    <w:rsid w:val="00141C7C"/>
    <w:rsid w:val="0014202C"/>
    <w:rsid w:val="00142B89"/>
    <w:rsid w:val="00143A4A"/>
    <w:rsid w:val="00144681"/>
    <w:rsid w:val="00144E7A"/>
    <w:rsid w:val="00144F4F"/>
    <w:rsid w:val="001460FA"/>
    <w:rsid w:val="00146FFC"/>
    <w:rsid w:val="00147F40"/>
    <w:rsid w:val="00151801"/>
    <w:rsid w:val="00152E65"/>
    <w:rsid w:val="00153A46"/>
    <w:rsid w:val="00153D51"/>
    <w:rsid w:val="001549B8"/>
    <w:rsid w:val="001556C2"/>
    <w:rsid w:val="001558B7"/>
    <w:rsid w:val="00155C82"/>
    <w:rsid w:val="00156AA5"/>
    <w:rsid w:val="00157437"/>
    <w:rsid w:val="00157630"/>
    <w:rsid w:val="00157936"/>
    <w:rsid w:val="00157DCE"/>
    <w:rsid w:val="001608D6"/>
    <w:rsid w:val="00161D7F"/>
    <w:rsid w:val="0016735F"/>
    <w:rsid w:val="0016739C"/>
    <w:rsid w:val="001677B1"/>
    <w:rsid w:val="0017057A"/>
    <w:rsid w:val="00170AB2"/>
    <w:rsid w:val="00171BC8"/>
    <w:rsid w:val="00172BCE"/>
    <w:rsid w:val="00172C9F"/>
    <w:rsid w:val="00173E50"/>
    <w:rsid w:val="001747EB"/>
    <w:rsid w:val="0017650E"/>
    <w:rsid w:val="00176743"/>
    <w:rsid w:val="00177C85"/>
    <w:rsid w:val="00181047"/>
    <w:rsid w:val="001820CC"/>
    <w:rsid w:val="00182C01"/>
    <w:rsid w:val="00186B5F"/>
    <w:rsid w:val="001873A1"/>
    <w:rsid w:val="001875DD"/>
    <w:rsid w:val="001901BE"/>
    <w:rsid w:val="00190289"/>
    <w:rsid w:val="001919D1"/>
    <w:rsid w:val="0019286A"/>
    <w:rsid w:val="001A0182"/>
    <w:rsid w:val="001A0688"/>
    <w:rsid w:val="001A1052"/>
    <w:rsid w:val="001A19C3"/>
    <w:rsid w:val="001B099E"/>
    <w:rsid w:val="001B1BD6"/>
    <w:rsid w:val="001B251C"/>
    <w:rsid w:val="001B2C1E"/>
    <w:rsid w:val="001B2D0A"/>
    <w:rsid w:val="001B446D"/>
    <w:rsid w:val="001B4C69"/>
    <w:rsid w:val="001B4C6A"/>
    <w:rsid w:val="001B5A12"/>
    <w:rsid w:val="001B6FB9"/>
    <w:rsid w:val="001B7C29"/>
    <w:rsid w:val="001C1105"/>
    <w:rsid w:val="001C3DCB"/>
    <w:rsid w:val="001C4A06"/>
    <w:rsid w:val="001D00EB"/>
    <w:rsid w:val="001D055D"/>
    <w:rsid w:val="001D29E4"/>
    <w:rsid w:val="001D3DAE"/>
    <w:rsid w:val="001E159A"/>
    <w:rsid w:val="001E31AB"/>
    <w:rsid w:val="001E4C35"/>
    <w:rsid w:val="001E55DC"/>
    <w:rsid w:val="001E78AE"/>
    <w:rsid w:val="001F2365"/>
    <w:rsid w:val="001F2669"/>
    <w:rsid w:val="001F695D"/>
    <w:rsid w:val="002015D9"/>
    <w:rsid w:val="0020354E"/>
    <w:rsid w:val="002066A8"/>
    <w:rsid w:val="00210EDA"/>
    <w:rsid w:val="00211976"/>
    <w:rsid w:val="00213347"/>
    <w:rsid w:val="00214818"/>
    <w:rsid w:val="00215779"/>
    <w:rsid w:val="002157B8"/>
    <w:rsid w:val="00217A91"/>
    <w:rsid w:val="0022034F"/>
    <w:rsid w:val="00220E25"/>
    <w:rsid w:val="00220F16"/>
    <w:rsid w:val="00224636"/>
    <w:rsid w:val="00224A5E"/>
    <w:rsid w:val="00225793"/>
    <w:rsid w:val="00231D64"/>
    <w:rsid w:val="0023441F"/>
    <w:rsid w:val="002354D1"/>
    <w:rsid w:val="00235679"/>
    <w:rsid w:val="0023612F"/>
    <w:rsid w:val="00236972"/>
    <w:rsid w:val="00236CF1"/>
    <w:rsid w:val="00240D37"/>
    <w:rsid w:val="00242807"/>
    <w:rsid w:val="0024522A"/>
    <w:rsid w:val="00245EAD"/>
    <w:rsid w:val="002465F8"/>
    <w:rsid w:val="00247A1D"/>
    <w:rsid w:val="00247E18"/>
    <w:rsid w:val="00251260"/>
    <w:rsid w:val="002513F7"/>
    <w:rsid w:val="002522EA"/>
    <w:rsid w:val="00252F7B"/>
    <w:rsid w:val="00253A0B"/>
    <w:rsid w:val="00256931"/>
    <w:rsid w:val="00257596"/>
    <w:rsid w:val="0026161B"/>
    <w:rsid w:val="002616A9"/>
    <w:rsid w:val="00261C28"/>
    <w:rsid w:val="002624F9"/>
    <w:rsid w:val="002625A6"/>
    <w:rsid w:val="00262B23"/>
    <w:rsid w:val="00263668"/>
    <w:rsid w:val="00264C83"/>
    <w:rsid w:val="0026686F"/>
    <w:rsid w:val="002673CE"/>
    <w:rsid w:val="002678AD"/>
    <w:rsid w:val="002704A8"/>
    <w:rsid w:val="0027069C"/>
    <w:rsid w:val="0027143B"/>
    <w:rsid w:val="0027346B"/>
    <w:rsid w:val="00274812"/>
    <w:rsid w:val="00274B43"/>
    <w:rsid w:val="00274CA6"/>
    <w:rsid w:val="00275013"/>
    <w:rsid w:val="00276677"/>
    <w:rsid w:val="0027693A"/>
    <w:rsid w:val="00276FD8"/>
    <w:rsid w:val="002802FD"/>
    <w:rsid w:val="00281987"/>
    <w:rsid w:val="00285174"/>
    <w:rsid w:val="00285DF4"/>
    <w:rsid w:val="0028789C"/>
    <w:rsid w:val="00290716"/>
    <w:rsid w:val="00290C0E"/>
    <w:rsid w:val="00293082"/>
    <w:rsid w:val="00294900"/>
    <w:rsid w:val="002953D3"/>
    <w:rsid w:val="002955A0"/>
    <w:rsid w:val="00296EA8"/>
    <w:rsid w:val="00296F15"/>
    <w:rsid w:val="00297020"/>
    <w:rsid w:val="002A0492"/>
    <w:rsid w:val="002A3035"/>
    <w:rsid w:val="002A5E56"/>
    <w:rsid w:val="002A69CC"/>
    <w:rsid w:val="002B0581"/>
    <w:rsid w:val="002B21BF"/>
    <w:rsid w:val="002B2666"/>
    <w:rsid w:val="002B2E16"/>
    <w:rsid w:val="002B3098"/>
    <w:rsid w:val="002B31BA"/>
    <w:rsid w:val="002B5B14"/>
    <w:rsid w:val="002B68CD"/>
    <w:rsid w:val="002B70C5"/>
    <w:rsid w:val="002B7C60"/>
    <w:rsid w:val="002C1EE2"/>
    <w:rsid w:val="002C3854"/>
    <w:rsid w:val="002C6819"/>
    <w:rsid w:val="002C7652"/>
    <w:rsid w:val="002D1198"/>
    <w:rsid w:val="002D1F25"/>
    <w:rsid w:val="002D32E6"/>
    <w:rsid w:val="002D5609"/>
    <w:rsid w:val="002D575C"/>
    <w:rsid w:val="002D7406"/>
    <w:rsid w:val="002E06F3"/>
    <w:rsid w:val="002E370C"/>
    <w:rsid w:val="002E46D5"/>
    <w:rsid w:val="002E708C"/>
    <w:rsid w:val="002F10C4"/>
    <w:rsid w:val="002F2D99"/>
    <w:rsid w:val="002F2DF8"/>
    <w:rsid w:val="002F36E5"/>
    <w:rsid w:val="002F3862"/>
    <w:rsid w:val="002F4B66"/>
    <w:rsid w:val="002F4C50"/>
    <w:rsid w:val="002F5888"/>
    <w:rsid w:val="002F5D5C"/>
    <w:rsid w:val="003006A3"/>
    <w:rsid w:val="003009AF"/>
    <w:rsid w:val="00301657"/>
    <w:rsid w:val="0030284E"/>
    <w:rsid w:val="00302970"/>
    <w:rsid w:val="003042C3"/>
    <w:rsid w:val="00304567"/>
    <w:rsid w:val="00304D1B"/>
    <w:rsid w:val="00306E8C"/>
    <w:rsid w:val="00307A0D"/>
    <w:rsid w:val="00307D3C"/>
    <w:rsid w:val="00311427"/>
    <w:rsid w:val="00312150"/>
    <w:rsid w:val="00312562"/>
    <w:rsid w:val="00316457"/>
    <w:rsid w:val="00316BE0"/>
    <w:rsid w:val="003200E4"/>
    <w:rsid w:val="00321805"/>
    <w:rsid w:val="00321B0C"/>
    <w:rsid w:val="003220C4"/>
    <w:rsid w:val="00325DC7"/>
    <w:rsid w:val="00325E9B"/>
    <w:rsid w:val="003270B4"/>
    <w:rsid w:val="00327725"/>
    <w:rsid w:val="003310B5"/>
    <w:rsid w:val="003342E5"/>
    <w:rsid w:val="00342DD9"/>
    <w:rsid w:val="0034321E"/>
    <w:rsid w:val="0034372C"/>
    <w:rsid w:val="003452BF"/>
    <w:rsid w:val="00351D2B"/>
    <w:rsid w:val="00353B6F"/>
    <w:rsid w:val="00356145"/>
    <w:rsid w:val="0035631C"/>
    <w:rsid w:val="00356CFE"/>
    <w:rsid w:val="00356EE2"/>
    <w:rsid w:val="00363E9F"/>
    <w:rsid w:val="00364913"/>
    <w:rsid w:val="00364A41"/>
    <w:rsid w:val="00364A6B"/>
    <w:rsid w:val="003651F4"/>
    <w:rsid w:val="003660F7"/>
    <w:rsid w:val="0036699D"/>
    <w:rsid w:val="00370166"/>
    <w:rsid w:val="0037247C"/>
    <w:rsid w:val="00372D98"/>
    <w:rsid w:val="00373922"/>
    <w:rsid w:val="00374E16"/>
    <w:rsid w:val="00376420"/>
    <w:rsid w:val="003775D6"/>
    <w:rsid w:val="0037760B"/>
    <w:rsid w:val="00377A47"/>
    <w:rsid w:val="00381740"/>
    <w:rsid w:val="003817D7"/>
    <w:rsid w:val="003831CE"/>
    <w:rsid w:val="00387749"/>
    <w:rsid w:val="003946F0"/>
    <w:rsid w:val="003948FA"/>
    <w:rsid w:val="00395941"/>
    <w:rsid w:val="00396AAF"/>
    <w:rsid w:val="003A010C"/>
    <w:rsid w:val="003A1D72"/>
    <w:rsid w:val="003A23FC"/>
    <w:rsid w:val="003A3BDF"/>
    <w:rsid w:val="003A44C5"/>
    <w:rsid w:val="003A6DFA"/>
    <w:rsid w:val="003B2276"/>
    <w:rsid w:val="003B2F81"/>
    <w:rsid w:val="003B354B"/>
    <w:rsid w:val="003C1000"/>
    <w:rsid w:val="003C1791"/>
    <w:rsid w:val="003D3103"/>
    <w:rsid w:val="003D504E"/>
    <w:rsid w:val="003E02E0"/>
    <w:rsid w:val="003E0D06"/>
    <w:rsid w:val="003E1351"/>
    <w:rsid w:val="003E224E"/>
    <w:rsid w:val="003E27AF"/>
    <w:rsid w:val="003E339B"/>
    <w:rsid w:val="003E58E6"/>
    <w:rsid w:val="003E6AA4"/>
    <w:rsid w:val="003E7D19"/>
    <w:rsid w:val="003F06EA"/>
    <w:rsid w:val="003F1C77"/>
    <w:rsid w:val="003F1E0C"/>
    <w:rsid w:val="003F2706"/>
    <w:rsid w:val="003F2A4F"/>
    <w:rsid w:val="003F2E41"/>
    <w:rsid w:val="003F4BD0"/>
    <w:rsid w:val="00400717"/>
    <w:rsid w:val="00400861"/>
    <w:rsid w:val="00401CE2"/>
    <w:rsid w:val="00406AFC"/>
    <w:rsid w:val="00407367"/>
    <w:rsid w:val="00407DB6"/>
    <w:rsid w:val="00411265"/>
    <w:rsid w:val="004119CA"/>
    <w:rsid w:val="00412458"/>
    <w:rsid w:val="004144FF"/>
    <w:rsid w:val="00414E0D"/>
    <w:rsid w:val="0042007D"/>
    <w:rsid w:val="00420384"/>
    <w:rsid w:val="004229D7"/>
    <w:rsid w:val="004236D4"/>
    <w:rsid w:val="00427602"/>
    <w:rsid w:val="00432162"/>
    <w:rsid w:val="00432C6B"/>
    <w:rsid w:val="00433962"/>
    <w:rsid w:val="004374C1"/>
    <w:rsid w:val="00440A15"/>
    <w:rsid w:val="004439A2"/>
    <w:rsid w:val="00443F66"/>
    <w:rsid w:val="00445055"/>
    <w:rsid w:val="00452713"/>
    <w:rsid w:val="00452772"/>
    <w:rsid w:val="00452B03"/>
    <w:rsid w:val="004534AC"/>
    <w:rsid w:val="00454A1B"/>
    <w:rsid w:val="00455E1F"/>
    <w:rsid w:val="00457673"/>
    <w:rsid w:val="00463695"/>
    <w:rsid w:val="0046479E"/>
    <w:rsid w:val="0046517E"/>
    <w:rsid w:val="00466272"/>
    <w:rsid w:val="00466340"/>
    <w:rsid w:val="004665D9"/>
    <w:rsid w:val="0046692D"/>
    <w:rsid w:val="00467C52"/>
    <w:rsid w:val="00470FBB"/>
    <w:rsid w:val="00473CB7"/>
    <w:rsid w:val="0047660B"/>
    <w:rsid w:val="00482504"/>
    <w:rsid w:val="00482E06"/>
    <w:rsid w:val="00483771"/>
    <w:rsid w:val="00483A6A"/>
    <w:rsid w:val="00485261"/>
    <w:rsid w:val="00485D64"/>
    <w:rsid w:val="00487E35"/>
    <w:rsid w:val="00490280"/>
    <w:rsid w:val="004934AB"/>
    <w:rsid w:val="004956AE"/>
    <w:rsid w:val="00495CDD"/>
    <w:rsid w:val="004979FE"/>
    <w:rsid w:val="004A03D1"/>
    <w:rsid w:val="004A1730"/>
    <w:rsid w:val="004A53DE"/>
    <w:rsid w:val="004A5842"/>
    <w:rsid w:val="004A66D5"/>
    <w:rsid w:val="004A6B21"/>
    <w:rsid w:val="004B15E5"/>
    <w:rsid w:val="004B3D95"/>
    <w:rsid w:val="004B4F99"/>
    <w:rsid w:val="004B6400"/>
    <w:rsid w:val="004B6AAC"/>
    <w:rsid w:val="004C0F90"/>
    <w:rsid w:val="004C26A3"/>
    <w:rsid w:val="004C2B53"/>
    <w:rsid w:val="004C3549"/>
    <w:rsid w:val="004C5F3C"/>
    <w:rsid w:val="004C68A3"/>
    <w:rsid w:val="004C7697"/>
    <w:rsid w:val="004D2619"/>
    <w:rsid w:val="004D4323"/>
    <w:rsid w:val="004D52D6"/>
    <w:rsid w:val="004D7610"/>
    <w:rsid w:val="004E1240"/>
    <w:rsid w:val="004E21C1"/>
    <w:rsid w:val="004E30A5"/>
    <w:rsid w:val="004E3CEC"/>
    <w:rsid w:val="004E5082"/>
    <w:rsid w:val="004E5536"/>
    <w:rsid w:val="004E57DF"/>
    <w:rsid w:val="004E5CCF"/>
    <w:rsid w:val="004E6CDA"/>
    <w:rsid w:val="004E791E"/>
    <w:rsid w:val="004E7A53"/>
    <w:rsid w:val="004F079D"/>
    <w:rsid w:val="004F216E"/>
    <w:rsid w:val="004F3762"/>
    <w:rsid w:val="004F5D3A"/>
    <w:rsid w:val="00500F0A"/>
    <w:rsid w:val="005025EE"/>
    <w:rsid w:val="0050368A"/>
    <w:rsid w:val="00506DBF"/>
    <w:rsid w:val="00507F73"/>
    <w:rsid w:val="00511528"/>
    <w:rsid w:val="005133B6"/>
    <w:rsid w:val="005142E9"/>
    <w:rsid w:val="005146B8"/>
    <w:rsid w:val="0051471F"/>
    <w:rsid w:val="00514BC1"/>
    <w:rsid w:val="005164C7"/>
    <w:rsid w:val="00516BB0"/>
    <w:rsid w:val="005174CF"/>
    <w:rsid w:val="00517AD4"/>
    <w:rsid w:val="00521553"/>
    <w:rsid w:val="00521CD7"/>
    <w:rsid w:val="00522435"/>
    <w:rsid w:val="005228B6"/>
    <w:rsid w:val="00522E90"/>
    <w:rsid w:val="0052434E"/>
    <w:rsid w:val="00524755"/>
    <w:rsid w:val="00524AA5"/>
    <w:rsid w:val="00524BD5"/>
    <w:rsid w:val="00524EB8"/>
    <w:rsid w:val="005262E8"/>
    <w:rsid w:val="00526894"/>
    <w:rsid w:val="0052782F"/>
    <w:rsid w:val="005278F5"/>
    <w:rsid w:val="005319B7"/>
    <w:rsid w:val="00532DA4"/>
    <w:rsid w:val="00533833"/>
    <w:rsid w:val="00533AAB"/>
    <w:rsid w:val="00534704"/>
    <w:rsid w:val="00534B2A"/>
    <w:rsid w:val="005362A6"/>
    <w:rsid w:val="005402C0"/>
    <w:rsid w:val="00542517"/>
    <w:rsid w:val="00542873"/>
    <w:rsid w:val="00544CA6"/>
    <w:rsid w:val="00546BA2"/>
    <w:rsid w:val="00547096"/>
    <w:rsid w:val="00547ADE"/>
    <w:rsid w:val="00550A8C"/>
    <w:rsid w:val="00550CF2"/>
    <w:rsid w:val="00551AF0"/>
    <w:rsid w:val="00551F98"/>
    <w:rsid w:val="00552DF2"/>
    <w:rsid w:val="0055303B"/>
    <w:rsid w:val="005531BE"/>
    <w:rsid w:val="00553340"/>
    <w:rsid w:val="00554C1E"/>
    <w:rsid w:val="00556A07"/>
    <w:rsid w:val="00556A41"/>
    <w:rsid w:val="00556E27"/>
    <w:rsid w:val="00561263"/>
    <w:rsid w:val="005620A3"/>
    <w:rsid w:val="005640D1"/>
    <w:rsid w:val="00565013"/>
    <w:rsid w:val="005650DA"/>
    <w:rsid w:val="00565F43"/>
    <w:rsid w:val="00573BB2"/>
    <w:rsid w:val="00576E91"/>
    <w:rsid w:val="00581F39"/>
    <w:rsid w:val="00582BD7"/>
    <w:rsid w:val="00583669"/>
    <w:rsid w:val="0058379F"/>
    <w:rsid w:val="00584064"/>
    <w:rsid w:val="0058524C"/>
    <w:rsid w:val="00587E7A"/>
    <w:rsid w:val="005909E4"/>
    <w:rsid w:val="00591A06"/>
    <w:rsid w:val="0059257E"/>
    <w:rsid w:val="00593E94"/>
    <w:rsid w:val="00593EB3"/>
    <w:rsid w:val="00594DD0"/>
    <w:rsid w:val="00596505"/>
    <w:rsid w:val="00596636"/>
    <w:rsid w:val="00597246"/>
    <w:rsid w:val="005A0322"/>
    <w:rsid w:val="005A296D"/>
    <w:rsid w:val="005A348E"/>
    <w:rsid w:val="005A59BF"/>
    <w:rsid w:val="005A6388"/>
    <w:rsid w:val="005B0C4F"/>
    <w:rsid w:val="005B134A"/>
    <w:rsid w:val="005B1F75"/>
    <w:rsid w:val="005B461A"/>
    <w:rsid w:val="005B561C"/>
    <w:rsid w:val="005B59E7"/>
    <w:rsid w:val="005B5D92"/>
    <w:rsid w:val="005C1E01"/>
    <w:rsid w:val="005C29FA"/>
    <w:rsid w:val="005C40D6"/>
    <w:rsid w:val="005C440F"/>
    <w:rsid w:val="005C477D"/>
    <w:rsid w:val="005C4DB3"/>
    <w:rsid w:val="005C5AC0"/>
    <w:rsid w:val="005C61FB"/>
    <w:rsid w:val="005C697D"/>
    <w:rsid w:val="005C776A"/>
    <w:rsid w:val="005D0D38"/>
    <w:rsid w:val="005D1889"/>
    <w:rsid w:val="005D1C89"/>
    <w:rsid w:val="005D3851"/>
    <w:rsid w:val="005D4D2C"/>
    <w:rsid w:val="005D6303"/>
    <w:rsid w:val="005D6BDC"/>
    <w:rsid w:val="005D6CC1"/>
    <w:rsid w:val="005E080C"/>
    <w:rsid w:val="005E3520"/>
    <w:rsid w:val="005E3DA4"/>
    <w:rsid w:val="005E3FE1"/>
    <w:rsid w:val="005E4C9D"/>
    <w:rsid w:val="005E748F"/>
    <w:rsid w:val="005F0033"/>
    <w:rsid w:val="005F1218"/>
    <w:rsid w:val="005F1720"/>
    <w:rsid w:val="005F17AF"/>
    <w:rsid w:val="005F336B"/>
    <w:rsid w:val="005F4342"/>
    <w:rsid w:val="005F445E"/>
    <w:rsid w:val="005F4DC0"/>
    <w:rsid w:val="005F5FA4"/>
    <w:rsid w:val="005F77E3"/>
    <w:rsid w:val="005F7E49"/>
    <w:rsid w:val="0060309E"/>
    <w:rsid w:val="00603E3B"/>
    <w:rsid w:val="00603F2C"/>
    <w:rsid w:val="006044E8"/>
    <w:rsid w:val="0060533E"/>
    <w:rsid w:val="0060541D"/>
    <w:rsid w:val="00606BF0"/>
    <w:rsid w:val="0060759E"/>
    <w:rsid w:val="0060763E"/>
    <w:rsid w:val="0061082C"/>
    <w:rsid w:val="006127D5"/>
    <w:rsid w:val="00612A64"/>
    <w:rsid w:val="00614971"/>
    <w:rsid w:val="0061502F"/>
    <w:rsid w:val="00615665"/>
    <w:rsid w:val="00616C29"/>
    <w:rsid w:val="00617168"/>
    <w:rsid w:val="00617920"/>
    <w:rsid w:val="0062149C"/>
    <w:rsid w:val="006215E7"/>
    <w:rsid w:val="00626944"/>
    <w:rsid w:val="006300B7"/>
    <w:rsid w:val="00630367"/>
    <w:rsid w:val="006309EF"/>
    <w:rsid w:val="00631416"/>
    <w:rsid w:val="006321FA"/>
    <w:rsid w:val="0063292B"/>
    <w:rsid w:val="00632B7A"/>
    <w:rsid w:val="00634224"/>
    <w:rsid w:val="00636ECF"/>
    <w:rsid w:val="00642B92"/>
    <w:rsid w:val="006431EE"/>
    <w:rsid w:val="006462C5"/>
    <w:rsid w:val="00646F7A"/>
    <w:rsid w:val="00647DF7"/>
    <w:rsid w:val="00651DF0"/>
    <w:rsid w:val="006555DA"/>
    <w:rsid w:val="0065589B"/>
    <w:rsid w:val="00660CCF"/>
    <w:rsid w:val="006613F6"/>
    <w:rsid w:val="00666437"/>
    <w:rsid w:val="00666706"/>
    <w:rsid w:val="0067028F"/>
    <w:rsid w:val="00670F08"/>
    <w:rsid w:val="0067178A"/>
    <w:rsid w:val="0067189A"/>
    <w:rsid w:val="00673F33"/>
    <w:rsid w:val="0067540D"/>
    <w:rsid w:val="006801AE"/>
    <w:rsid w:val="00684192"/>
    <w:rsid w:val="00684588"/>
    <w:rsid w:val="00685213"/>
    <w:rsid w:val="00686F2C"/>
    <w:rsid w:val="006872A6"/>
    <w:rsid w:val="00690334"/>
    <w:rsid w:val="00690A4E"/>
    <w:rsid w:val="00691123"/>
    <w:rsid w:val="006923DF"/>
    <w:rsid w:val="00692BA8"/>
    <w:rsid w:val="00692FDE"/>
    <w:rsid w:val="00693391"/>
    <w:rsid w:val="00693B6D"/>
    <w:rsid w:val="006960D8"/>
    <w:rsid w:val="0069743D"/>
    <w:rsid w:val="00697CD7"/>
    <w:rsid w:val="006A0DD3"/>
    <w:rsid w:val="006A2248"/>
    <w:rsid w:val="006A389A"/>
    <w:rsid w:val="006A4836"/>
    <w:rsid w:val="006A52AA"/>
    <w:rsid w:val="006A5D38"/>
    <w:rsid w:val="006A63E9"/>
    <w:rsid w:val="006A66A5"/>
    <w:rsid w:val="006A6E0D"/>
    <w:rsid w:val="006B0D19"/>
    <w:rsid w:val="006B1593"/>
    <w:rsid w:val="006B60B1"/>
    <w:rsid w:val="006B66E7"/>
    <w:rsid w:val="006B6DA6"/>
    <w:rsid w:val="006B786C"/>
    <w:rsid w:val="006B7EEE"/>
    <w:rsid w:val="006B7F7C"/>
    <w:rsid w:val="006C21D6"/>
    <w:rsid w:val="006C3D54"/>
    <w:rsid w:val="006C4C7B"/>
    <w:rsid w:val="006C6125"/>
    <w:rsid w:val="006C7BD7"/>
    <w:rsid w:val="006D06FB"/>
    <w:rsid w:val="006D2630"/>
    <w:rsid w:val="006D3369"/>
    <w:rsid w:val="006D4D4C"/>
    <w:rsid w:val="006D5068"/>
    <w:rsid w:val="006D5F22"/>
    <w:rsid w:val="006D6314"/>
    <w:rsid w:val="006D6764"/>
    <w:rsid w:val="006D7638"/>
    <w:rsid w:val="006E027A"/>
    <w:rsid w:val="006E0AA0"/>
    <w:rsid w:val="006E28C2"/>
    <w:rsid w:val="006E2B83"/>
    <w:rsid w:val="006E318D"/>
    <w:rsid w:val="006E3A25"/>
    <w:rsid w:val="006E7243"/>
    <w:rsid w:val="006F1FB1"/>
    <w:rsid w:val="006F33FE"/>
    <w:rsid w:val="006F369F"/>
    <w:rsid w:val="006F5680"/>
    <w:rsid w:val="006F7DFD"/>
    <w:rsid w:val="00700683"/>
    <w:rsid w:val="00704369"/>
    <w:rsid w:val="0070656E"/>
    <w:rsid w:val="00707255"/>
    <w:rsid w:val="00707CD5"/>
    <w:rsid w:val="00712097"/>
    <w:rsid w:val="007123A9"/>
    <w:rsid w:val="007129D6"/>
    <w:rsid w:val="00712C3D"/>
    <w:rsid w:val="00714B02"/>
    <w:rsid w:val="0071691A"/>
    <w:rsid w:val="0072368C"/>
    <w:rsid w:val="00723C1D"/>
    <w:rsid w:val="007247DA"/>
    <w:rsid w:val="00724CFF"/>
    <w:rsid w:val="00725005"/>
    <w:rsid w:val="00725CC8"/>
    <w:rsid w:val="00726048"/>
    <w:rsid w:val="007275C7"/>
    <w:rsid w:val="007275E8"/>
    <w:rsid w:val="0073165F"/>
    <w:rsid w:val="00734727"/>
    <w:rsid w:val="0073533D"/>
    <w:rsid w:val="00735B9A"/>
    <w:rsid w:val="0073758E"/>
    <w:rsid w:val="007415DB"/>
    <w:rsid w:val="007425C6"/>
    <w:rsid w:val="007440C7"/>
    <w:rsid w:val="00744904"/>
    <w:rsid w:val="007459E6"/>
    <w:rsid w:val="00751FD1"/>
    <w:rsid w:val="00752E59"/>
    <w:rsid w:val="00753ED7"/>
    <w:rsid w:val="007600CE"/>
    <w:rsid w:val="00760918"/>
    <w:rsid w:val="00762C39"/>
    <w:rsid w:val="00763B04"/>
    <w:rsid w:val="0076466E"/>
    <w:rsid w:val="0076467B"/>
    <w:rsid w:val="00765378"/>
    <w:rsid w:val="00765B7F"/>
    <w:rsid w:val="007662B3"/>
    <w:rsid w:val="0076687D"/>
    <w:rsid w:val="0076782E"/>
    <w:rsid w:val="00770FDF"/>
    <w:rsid w:val="00772113"/>
    <w:rsid w:val="007739E9"/>
    <w:rsid w:val="00773EBE"/>
    <w:rsid w:val="0077453B"/>
    <w:rsid w:val="00774E53"/>
    <w:rsid w:val="00775EFC"/>
    <w:rsid w:val="007773E5"/>
    <w:rsid w:val="007778A7"/>
    <w:rsid w:val="0078132A"/>
    <w:rsid w:val="007840D8"/>
    <w:rsid w:val="0078531D"/>
    <w:rsid w:val="007863C3"/>
    <w:rsid w:val="00786BBF"/>
    <w:rsid w:val="00786C0D"/>
    <w:rsid w:val="007877C6"/>
    <w:rsid w:val="00794A7B"/>
    <w:rsid w:val="00794CA8"/>
    <w:rsid w:val="00795493"/>
    <w:rsid w:val="00795DE7"/>
    <w:rsid w:val="00796D59"/>
    <w:rsid w:val="00796EC4"/>
    <w:rsid w:val="0079702D"/>
    <w:rsid w:val="00797B87"/>
    <w:rsid w:val="007A2400"/>
    <w:rsid w:val="007A5A6E"/>
    <w:rsid w:val="007A6F82"/>
    <w:rsid w:val="007A74F2"/>
    <w:rsid w:val="007A7C82"/>
    <w:rsid w:val="007B04B6"/>
    <w:rsid w:val="007B0712"/>
    <w:rsid w:val="007B1803"/>
    <w:rsid w:val="007B1E86"/>
    <w:rsid w:val="007B6B73"/>
    <w:rsid w:val="007C03AE"/>
    <w:rsid w:val="007C0620"/>
    <w:rsid w:val="007C1307"/>
    <w:rsid w:val="007C15EE"/>
    <w:rsid w:val="007C19E8"/>
    <w:rsid w:val="007C5311"/>
    <w:rsid w:val="007C63FE"/>
    <w:rsid w:val="007C6815"/>
    <w:rsid w:val="007D0134"/>
    <w:rsid w:val="007D11DD"/>
    <w:rsid w:val="007D1AB5"/>
    <w:rsid w:val="007D2A69"/>
    <w:rsid w:val="007D2E89"/>
    <w:rsid w:val="007D4372"/>
    <w:rsid w:val="007D651C"/>
    <w:rsid w:val="007E069B"/>
    <w:rsid w:val="007E2BC4"/>
    <w:rsid w:val="007E35B2"/>
    <w:rsid w:val="007E363E"/>
    <w:rsid w:val="007E4E8D"/>
    <w:rsid w:val="007E6772"/>
    <w:rsid w:val="007E68CE"/>
    <w:rsid w:val="007E6CA9"/>
    <w:rsid w:val="007E7A4E"/>
    <w:rsid w:val="007F042C"/>
    <w:rsid w:val="007F0737"/>
    <w:rsid w:val="007F0AE8"/>
    <w:rsid w:val="007F11F2"/>
    <w:rsid w:val="007F159F"/>
    <w:rsid w:val="007F1884"/>
    <w:rsid w:val="007F564F"/>
    <w:rsid w:val="007F597A"/>
    <w:rsid w:val="00800B4C"/>
    <w:rsid w:val="00801C84"/>
    <w:rsid w:val="00804BA9"/>
    <w:rsid w:val="0080709D"/>
    <w:rsid w:val="00811843"/>
    <w:rsid w:val="00811BE1"/>
    <w:rsid w:val="008133C5"/>
    <w:rsid w:val="0081417B"/>
    <w:rsid w:val="0081465E"/>
    <w:rsid w:val="00815BB3"/>
    <w:rsid w:val="00816768"/>
    <w:rsid w:val="00816D5D"/>
    <w:rsid w:val="00817590"/>
    <w:rsid w:val="00821BDF"/>
    <w:rsid w:val="00822180"/>
    <w:rsid w:val="00825910"/>
    <w:rsid w:val="00825F1A"/>
    <w:rsid w:val="00826CEB"/>
    <w:rsid w:val="00827151"/>
    <w:rsid w:val="008300D6"/>
    <w:rsid w:val="008309A1"/>
    <w:rsid w:val="00830EF8"/>
    <w:rsid w:val="008318CA"/>
    <w:rsid w:val="00831A04"/>
    <w:rsid w:val="008330DF"/>
    <w:rsid w:val="00833476"/>
    <w:rsid w:val="00833B88"/>
    <w:rsid w:val="008347CD"/>
    <w:rsid w:val="00836429"/>
    <w:rsid w:val="00837E1C"/>
    <w:rsid w:val="0084444E"/>
    <w:rsid w:val="00844851"/>
    <w:rsid w:val="00845241"/>
    <w:rsid w:val="00845ADF"/>
    <w:rsid w:val="00845AE4"/>
    <w:rsid w:val="008460B4"/>
    <w:rsid w:val="0084611E"/>
    <w:rsid w:val="00847EB5"/>
    <w:rsid w:val="008505D7"/>
    <w:rsid w:val="00850903"/>
    <w:rsid w:val="008519BF"/>
    <w:rsid w:val="00852378"/>
    <w:rsid w:val="00861FC9"/>
    <w:rsid w:val="0086224B"/>
    <w:rsid w:val="00862255"/>
    <w:rsid w:val="0086363D"/>
    <w:rsid w:val="00863673"/>
    <w:rsid w:val="0087015C"/>
    <w:rsid w:val="008714CC"/>
    <w:rsid w:val="0087352B"/>
    <w:rsid w:val="00875138"/>
    <w:rsid w:val="00876212"/>
    <w:rsid w:val="00876B20"/>
    <w:rsid w:val="008772DF"/>
    <w:rsid w:val="00877EE4"/>
    <w:rsid w:val="00880695"/>
    <w:rsid w:val="008821CC"/>
    <w:rsid w:val="00883471"/>
    <w:rsid w:val="00884501"/>
    <w:rsid w:val="00885209"/>
    <w:rsid w:val="008902DF"/>
    <w:rsid w:val="00892489"/>
    <w:rsid w:val="00895ABA"/>
    <w:rsid w:val="00895E52"/>
    <w:rsid w:val="00897070"/>
    <w:rsid w:val="00897147"/>
    <w:rsid w:val="0089744D"/>
    <w:rsid w:val="008A0BB9"/>
    <w:rsid w:val="008A2EFF"/>
    <w:rsid w:val="008A2FAE"/>
    <w:rsid w:val="008A48EE"/>
    <w:rsid w:val="008B0AA1"/>
    <w:rsid w:val="008B120C"/>
    <w:rsid w:val="008B2DD5"/>
    <w:rsid w:val="008B4D29"/>
    <w:rsid w:val="008B588D"/>
    <w:rsid w:val="008B6793"/>
    <w:rsid w:val="008B7D2B"/>
    <w:rsid w:val="008C0804"/>
    <w:rsid w:val="008C0E83"/>
    <w:rsid w:val="008C11DA"/>
    <w:rsid w:val="008C25DC"/>
    <w:rsid w:val="008C2967"/>
    <w:rsid w:val="008C367E"/>
    <w:rsid w:val="008C4CCF"/>
    <w:rsid w:val="008C5FAC"/>
    <w:rsid w:val="008C72E4"/>
    <w:rsid w:val="008C7306"/>
    <w:rsid w:val="008C7B2E"/>
    <w:rsid w:val="008D1C29"/>
    <w:rsid w:val="008D22C5"/>
    <w:rsid w:val="008D4523"/>
    <w:rsid w:val="008D75B7"/>
    <w:rsid w:val="008D78B7"/>
    <w:rsid w:val="008E00D5"/>
    <w:rsid w:val="008E02F5"/>
    <w:rsid w:val="008E4444"/>
    <w:rsid w:val="008E5EBA"/>
    <w:rsid w:val="008F119E"/>
    <w:rsid w:val="008F2299"/>
    <w:rsid w:val="008F2B60"/>
    <w:rsid w:val="008F4163"/>
    <w:rsid w:val="008F4799"/>
    <w:rsid w:val="008F5909"/>
    <w:rsid w:val="008F5DEA"/>
    <w:rsid w:val="008F6CE7"/>
    <w:rsid w:val="008F7DA1"/>
    <w:rsid w:val="00903275"/>
    <w:rsid w:val="009038E7"/>
    <w:rsid w:val="00904D35"/>
    <w:rsid w:val="0091010C"/>
    <w:rsid w:val="009109FF"/>
    <w:rsid w:val="00911E72"/>
    <w:rsid w:val="00914BEE"/>
    <w:rsid w:val="00917CF9"/>
    <w:rsid w:val="00920575"/>
    <w:rsid w:val="00922F92"/>
    <w:rsid w:val="009230DE"/>
    <w:rsid w:val="009236F6"/>
    <w:rsid w:val="00925014"/>
    <w:rsid w:val="00927D15"/>
    <w:rsid w:val="0093409E"/>
    <w:rsid w:val="00934E0C"/>
    <w:rsid w:val="00934FF2"/>
    <w:rsid w:val="00935FC2"/>
    <w:rsid w:val="009377D5"/>
    <w:rsid w:val="00937A5F"/>
    <w:rsid w:val="00940873"/>
    <w:rsid w:val="00941B71"/>
    <w:rsid w:val="00942826"/>
    <w:rsid w:val="0094379A"/>
    <w:rsid w:val="0094491C"/>
    <w:rsid w:val="0094593A"/>
    <w:rsid w:val="00945A6C"/>
    <w:rsid w:val="00945CDD"/>
    <w:rsid w:val="00945FF4"/>
    <w:rsid w:val="00952367"/>
    <w:rsid w:val="009531D0"/>
    <w:rsid w:val="009533D9"/>
    <w:rsid w:val="00955371"/>
    <w:rsid w:val="009560EE"/>
    <w:rsid w:val="00956353"/>
    <w:rsid w:val="0095651A"/>
    <w:rsid w:val="00957EB0"/>
    <w:rsid w:val="00960211"/>
    <w:rsid w:val="00960CB2"/>
    <w:rsid w:val="00962EF4"/>
    <w:rsid w:val="00963990"/>
    <w:rsid w:val="009668BE"/>
    <w:rsid w:val="009670D0"/>
    <w:rsid w:val="009674B5"/>
    <w:rsid w:val="00971962"/>
    <w:rsid w:val="00975C9A"/>
    <w:rsid w:val="00976416"/>
    <w:rsid w:val="00980383"/>
    <w:rsid w:val="00981E28"/>
    <w:rsid w:val="00982CB0"/>
    <w:rsid w:val="0098427D"/>
    <w:rsid w:val="009843F7"/>
    <w:rsid w:val="00985051"/>
    <w:rsid w:val="00985959"/>
    <w:rsid w:val="009859E6"/>
    <w:rsid w:val="00986539"/>
    <w:rsid w:val="00986E4A"/>
    <w:rsid w:val="0099099C"/>
    <w:rsid w:val="00990AA4"/>
    <w:rsid w:val="0099380F"/>
    <w:rsid w:val="00994C71"/>
    <w:rsid w:val="009956D8"/>
    <w:rsid w:val="00997E00"/>
    <w:rsid w:val="009A1B09"/>
    <w:rsid w:val="009A2090"/>
    <w:rsid w:val="009A250B"/>
    <w:rsid w:val="009A3175"/>
    <w:rsid w:val="009A33F8"/>
    <w:rsid w:val="009B2C77"/>
    <w:rsid w:val="009B36C0"/>
    <w:rsid w:val="009B3BF1"/>
    <w:rsid w:val="009B6119"/>
    <w:rsid w:val="009B7779"/>
    <w:rsid w:val="009B7817"/>
    <w:rsid w:val="009B7B58"/>
    <w:rsid w:val="009B7C7D"/>
    <w:rsid w:val="009C19BC"/>
    <w:rsid w:val="009C7D6F"/>
    <w:rsid w:val="009D0CC4"/>
    <w:rsid w:val="009D26D3"/>
    <w:rsid w:val="009D2C51"/>
    <w:rsid w:val="009D3A32"/>
    <w:rsid w:val="009D743B"/>
    <w:rsid w:val="009D7897"/>
    <w:rsid w:val="009E2216"/>
    <w:rsid w:val="009E2B86"/>
    <w:rsid w:val="009E2C94"/>
    <w:rsid w:val="009E52C1"/>
    <w:rsid w:val="009E56F2"/>
    <w:rsid w:val="009E6BDA"/>
    <w:rsid w:val="009E785C"/>
    <w:rsid w:val="009F08A2"/>
    <w:rsid w:val="009F3409"/>
    <w:rsid w:val="009F49E7"/>
    <w:rsid w:val="009F74F4"/>
    <w:rsid w:val="009F7E2D"/>
    <w:rsid w:val="00A00567"/>
    <w:rsid w:val="00A01526"/>
    <w:rsid w:val="00A01984"/>
    <w:rsid w:val="00A02725"/>
    <w:rsid w:val="00A02F5C"/>
    <w:rsid w:val="00A038D0"/>
    <w:rsid w:val="00A04B04"/>
    <w:rsid w:val="00A05A31"/>
    <w:rsid w:val="00A07203"/>
    <w:rsid w:val="00A077C6"/>
    <w:rsid w:val="00A133F2"/>
    <w:rsid w:val="00A13AA4"/>
    <w:rsid w:val="00A14FEB"/>
    <w:rsid w:val="00A16FBE"/>
    <w:rsid w:val="00A1751D"/>
    <w:rsid w:val="00A202AB"/>
    <w:rsid w:val="00A20E7C"/>
    <w:rsid w:val="00A22235"/>
    <w:rsid w:val="00A2240B"/>
    <w:rsid w:val="00A23990"/>
    <w:rsid w:val="00A245AA"/>
    <w:rsid w:val="00A251DC"/>
    <w:rsid w:val="00A26257"/>
    <w:rsid w:val="00A26BBF"/>
    <w:rsid w:val="00A27FA7"/>
    <w:rsid w:val="00A325E6"/>
    <w:rsid w:val="00A32D92"/>
    <w:rsid w:val="00A33610"/>
    <w:rsid w:val="00A33DDB"/>
    <w:rsid w:val="00A3428D"/>
    <w:rsid w:val="00A34CF9"/>
    <w:rsid w:val="00A350F8"/>
    <w:rsid w:val="00A35D40"/>
    <w:rsid w:val="00A36361"/>
    <w:rsid w:val="00A3651A"/>
    <w:rsid w:val="00A36D26"/>
    <w:rsid w:val="00A37416"/>
    <w:rsid w:val="00A379A2"/>
    <w:rsid w:val="00A404FD"/>
    <w:rsid w:val="00A40E75"/>
    <w:rsid w:val="00A41FE9"/>
    <w:rsid w:val="00A42F24"/>
    <w:rsid w:val="00A43549"/>
    <w:rsid w:val="00A462E0"/>
    <w:rsid w:val="00A50C41"/>
    <w:rsid w:val="00A52A28"/>
    <w:rsid w:val="00A56EEC"/>
    <w:rsid w:val="00A60B29"/>
    <w:rsid w:val="00A61D1A"/>
    <w:rsid w:val="00A6228E"/>
    <w:rsid w:val="00A6390A"/>
    <w:rsid w:val="00A641C0"/>
    <w:rsid w:val="00A64D98"/>
    <w:rsid w:val="00A657AA"/>
    <w:rsid w:val="00A70DFB"/>
    <w:rsid w:val="00A800D4"/>
    <w:rsid w:val="00A802CC"/>
    <w:rsid w:val="00A8199C"/>
    <w:rsid w:val="00A81A0B"/>
    <w:rsid w:val="00A83766"/>
    <w:rsid w:val="00A84081"/>
    <w:rsid w:val="00A8783B"/>
    <w:rsid w:val="00A90252"/>
    <w:rsid w:val="00A9187E"/>
    <w:rsid w:val="00A919C1"/>
    <w:rsid w:val="00A925AD"/>
    <w:rsid w:val="00A97290"/>
    <w:rsid w:val="00A978D1"/>
    <w:rsid w:val="00AA02DD"/>
    <w:rsid w:val="00AA0E21"/>
    <w:rsid w:val="00AA1305"/>
    <w:rsid w:val="00AA215C"/>
    <w:rsid w:val="00AA3015"/>
    <w:rsid w:val="00AA476E"/>
    <w:rsid w:val="00AB2065"/>
    <w:rsid w:val="00AB2436"/>
    <w:rsid w:val="00AB5A13"/>
    <w:rsid w:val="00AC0876"/>
    <w:rsid w:val="00AC18A7"/>
    <w:rsid w:val="00AC441D"/>
    <w:rsid w:val="00AC54ED"/>
    <w:rsid w:val="00AC5BDA"/>
    <w:rsid w:val="00AC7D2A"/>
    <w:rsid w:val="00AD417D"/>
    <w:rsid w:val="00AD590D"/>
    <w:rsid w:val="00AD666C"/>
    <w:rsid w:val="00AD67C0"/>
    <w:rsid w:val="00AE019A"/>
    <w:rsid w:val="00AE086D"/>
    <w:rsid w:val="00AE173A"/>
    <w:rsid w:val="00AE44BB"/>
    <w:rsid w:val="00AE648D"/>
    <w:rsid w:val="00AE657C"/>
    <w:rsid w:val="00AE6ECC"/>
    <w:rsid w:val="00AE79EC"/>
    <w:rsid w:val="00AF068A"/>
    <w:rsid w:val="00AF169C"/>
    <w:rsid w:val="00AF1987"/>
    <w:rsid w:val="00AF1BE5"/>
    <w:rsid w:val="00AF1D52"/>
    <w:rsid w:val="00AF299A"/>
    <w:rsid w:val="00AF3820"/>
    <w:rsid w:val="00AF5865"/>
    <w:rsid w:val="00AF5D7F"/>
    <w:rsid w:val="00AF680F"/>
    <w:rsid w:val="00B00738"/>
    <w:rsid w:val="00B01619"/>
    <w:rsid w:val="00B01624"/>
    <w:rsid w:val="00B0218C"/>
    <w:rsid w:val="00B028D7"/>
    <w:rsid w:val="00B02F97"/>
    <w:rsid w:val="00B03959"/>
    <w:rsid w:val="00B0405E"/>
    <w:rsid w:val="00B05DBC"/>
    <w:rsid w:val="00B0632D"/>
    <w:rsid w:val="00B11EF1"/>
    <w:rsid w:val="00B144E7"/>
    <w:rsid w:val="00B14EDE"/>
    <w:rsid w:val="00B16944"/>
    <w:rsid w:val="00B22733"/>
    <w:rsid w:val="00B22A89"/>
    <w:rsid w:val="00B23C95"/>
    <w:rsid w:val="00B278FC"/>
    <w:rsid w:val="00B27A36"/>
    <w:rsid w:val="00B3280C"/>
    <w:rsid w:val="00B35103"/>
    <w:rsid w:val="00B36780"/>
    <w:rsid w:val="00B36C1A"/>
    <w:rsid w:val="00B372AD"/>
    <w:rsid w:val="00B376C5"/>
    <w:rsid w:val="00B40302"/>
    <w:rsid w:val="00B40AE5"/>
    <w:rsid w:val="00B40B63"/>
    <w:rsid w:val="00B41FA5"/>
    <w:rsid w:val="00B429D5"/>
    <w:rsid w:val="00B42FE8"/>
    <w:rsid w:val="00B43F30"/>
    <w:rsid w:val="00B45572"/>
    <w:rsid w:val="00B455F0"/>
    <w:rsid w:val="00B466CD"/>
    <w:rsid w:val="00B53877"/>
    <w:rsid w:val="00B546B6"/>
    <w:rsid w:val="00B579BD"/>
    <w:rsid w:val="00B579E4"/>
    <w:rsid w:val="00B62B6B"/>
    <w:rsid w:val="00B64971"/>
    <w:rsid w:val="00B64A3A"/>
    <w:rsid w:val="00B654FB"/>
    <w:rsid w:val="00B6617B"/>
    <w:rsid w:val="00B670A1"/>
    <w:rsid w:val="00B72369"/>
    <w:rsid w:val="00B767E6"/>
    <w:rsid w:val="00B77376"/>
    <w:rsid w:val="00B77523"/>
    <w:rsid w:val="00B77980"/>
    <w:rsid w:val="00B77E41"/>
    <w:rsid w:val="00B8045F"/>
    <w:rsid w:val="00B80DAD"/>
    <w:rsid w:val="00B82036"/>
    <w:rsid w:val="00B8288B"/>
    <w:rsid w:val="00B8349F"/>
    <w:rsid w:val="00B847AE"/>
    <w:rsid w:val="00B85056"/>
    <w:rsid w:val="00B85B84"/>
    <w:rsid w:val="00B875D5"/>
    <w:rsid w:val="00B8794E"/>
    <w:rsid w:val="00B9048A"/>
    <w:rsid w:val="00B90661"/>
    <w:rsid w:val="00B90812"/>
    <w:rsid w:val="00B912BC"/>
    <w:rsid w:val="00B91F48"/>
    <w:rsid w:val="00B92AF1"/>
    <w:rsid w:val="00B92DB4"/>
    <w:rsid w:val="00B92EE2"/>
    <w:rsid w:val="00B93088"/>
    <w:rsid w:val="00B956E6"/>
    <w:rsid w:val="00B96A33"/>
    <w:rsid w:val="00B9728E"/>
    <w:rsid w:val="00BA0BF8"/>
    <w:rsid w:val="00BA1D6C"/>
    <w:rsid w:val="00BA4CEB"/>
    <w:rsid w:val="00BA5C55"/>
    <w:rsid w:val="00BA7D71"/>
    <w:rsid w:val="00BB1944"/>
    <w:rsid w:val="00BB258A"/>
    <w:rsid w:val="00BB2D47"/>
    <w:rsid w:val="00BB7977"/>
    <w:rsid w:val="00BB7D13"/>
    <w:rsid w:val="00BC2228"/>
    <w:rsid w:val="00BC2DB2"/>
    <w:rsid w:val="00BC4403"/>
    <w:rsid w:val="00BC71C4"/>
    <w:rsid w:val="00BC74BF"/>
    <w:rsid w:val="00BD079D"/>
    <w:rsid w:val="00BD23E6"/>
    <w:rsid w:val="00BD4098"/>
    <w:rsid w:val="00BE207B"/>
    <w:rsid w:val="00BE27B0"/>
    <w:rsid w:val="00BE4D62"/>
    <w:rsid w:val="00BE5423"/>
    <w:rsid w:val="00BF0C8A"/>
    <w:rsid w:val="00BF5E03"/>
    <w:rsid w:val="00BF7FC4"/>
    <w:rsid w:val="00C02904"/>
    <w:rsid w:val="00C03954"/>
    <w:rsid w:val="00C04DEC"/>
    <w:rsid w:val="00C0627A"/>
    <w:rsid w:val="00C0777C"/>
    <w:rsid w:val="00C11817"/>
    <w:rsid w:val="00C12C8D"/>
    <w:rsid w:val="00C15216"/>
    <w:rsid w:val="00C20FE4"/>
    <w:rsid w:val="00C21BBA"/>
    <w:rsid w:val="00C23821"/>
    <w:rsid w:val="00C24AFB"/>
    <w:rsid w:val="00C25DC6"/>
    <w:rsid w:val="00C26C75"/>
    <w:rsid w:val="00C26F01"/>
    <w:rsid w:val="00C27749"/>
    <w:rsid w:val="00C278E9"/>
    <w:rsid w:val="00C30E06"/>
    <w:rsid w:val="00C3264D"/>
    <w:rsid w:val="00C34AA8"/>
    <w:rsid w:val="00C37495"/>
    <w:rsid w:val="00C376F7"/>
    <w:rsid w:val="00C40361"/>
    <w:rsid w:val="00C43C16"/>
    <w:rsid w:val="00C4437A"/>
    <w:rsid w:val="00C44631"/>
    <w:rsid w:val="00C45BCF"/>
    <w:rsid w:val="00C463A6"/>
    <w:rsid w:val="00C4717A"/>
    <w:rsid w:val="00C50731"/>
    <w:rsid w:val="00C527E3"/>
    <w:rsid w:val="00C53C73"/>
    <w:rsid w:val="00C54EC6"/>
    <w:rsid w:val="00C5557C"/>
    <w:rsid w:val="00C56E6C"/>
    <w:rsid w:val="00C572AE"/>
    <w:rsid w:val="00C573CF"/>
    <w:rsid w:val="00C607E8"/>
    <w:rsid w:val="00C626F5"/>
    <w:rsid w:val="00C66D14"/>
    <w:rsid w:val="00C67EAB"/>
    <w:rsid w:val="00C7019A"/>
    <w:rsid w:val="00C70F7E"/>
    <w:rsid w:val="00C72532"/>
    <w:rsid w:val="00C73177"/>
    <w:rsid w:val="00C7483C"/>
    <w:rsid w:val="00C7572E"/>
    <w:rsid w:val="00C76D15"/>
    <w:rsid w:val="00C82310"/>
    <w:rsid w:val="00C82FCA"/>
    <w:rsid w:val="00C85719"/>
    <w:rsid w:val="00C87329"/>
    <w:rsid w:val="00C911A7"/>
    <w:rsid w:val="00C91974"/>
    <w:rsid w:val="00C92E9D"/>
    <w:rsid w:val="00C95D37"/>
    <w:rsid w:val="00C967E1"/>
    <w:rsid w:val="00CA0132"/>
    <w:rsid w:val="00CA1470"/>
    <w:rsid w:val="00CA36E0"/>
    <w:rsid w:val="00CA3B83"/>
    <w:rsid w:val="00CA528C"/>
    <w:rsid w:val="00CA624F"/>
    <w:rsid w:val="00CA67BC"/>
    <w:rsid w:val="00CA6B45"/>
    <w:rsid w:val="00CB0CBC"/>
    <w:rsid w:val="00CB16E1"/>
    <w:rsid w:val="00CB2D16"/>
    <w:rsid w:val="00CB5142"/>
    <w:rsid w:val="00CB52D3"/>
    <w:rsid w:val="00CC0B83"/>
    <w:rsid w:val="00CC69A6"/>
    <w:rsid w:val="00CC719A"/>
    <w:rsid w:val="00CD04C7"/>
    <w:rsid w:val="00CD0B77"/>
    <w:rsid w:val="00CD40E6"/>
    <w:rsid w:val="00CD49C7"/>
    <w:rsid w:val="00CD4D76"/>
    <w:rsid w:val="00CD6EE1"/>
    <w:rsid w:val="00CD7FD9"/>
    <w:rsid w:val="00CE15BB"/>
    <w:rsid w:val="00CE15EF"/>
    <w:rsid w:val="00CE2AA2"/>
    <w:rsid w:val="00CE2ADF"/>
    <w:rsid w:val="00CE3AC0"/>
    <w:rsid w:val="00CE3F26"/>
    <w:rsid w:val="00CE3F45"/>
    <w:rsid w:val="00CE6165"/>
    <w:rsid w:val="00CE61EB"/>
    <w:rsid w:val="00CF0AFB"/>
    <w:rsid w:val="00CF0F6C"/>
    <w:rsid w:val="00CF1C38"/>
    <w:rsid w:val="00CF204C"/>
    <w:rsid w:val="00CF3FF0"/>
    <w:rsid w:val="00D00CB6"/>
    <w:rsid w:val="00D00EED"/>
    <w:rsid w:val="00D016BE"/>
    <w:rsid w:val="00D023EA"/>
    <w:rsid w:val="00D02FDF"/>
    <w:rsid w:val="00D039C7"/>
    <w:rsid w:val="00D039FF"/>
    <w:rsid w:val="00D03B14"/>
    <w:rsid w:val="00D05BF1"/>
    <w:rsid w:val="00D068EF"/>
    <w:rsid w:val="00D10E05"/>
    <w:rsid w:val="00D11F99"/>
    <w:rsid w:val="00D12703"/>
    <w:rsid w:val="00D13749"/>
    <w:rsid w:val="00D15816"/>
    <w:rsid w:val="00D21799"/>
    <w:rsid w:val="00D24CC8"/>
    <w:rsid w:val="00D250CC"/>
    <w:rsid w:val="00D26CB4"/>
    <w:rsid w:val="00D3311E"/>
    <w:rsid w:val="00D33B98"/>
    <w:rsid w:val="00D34DF5"/>
    <w:rsid w:val="00D3549B"/>
    <w:rsid w:val="00D35DE3"/>
    <w:rsid w:val="00D35E61"/>
    <w:rsid w:val="00D40DC5"/>
    <w:rsid w:val="00D4230F"/>
    <w:rsid w:val="00D45061"/>
    <w:rsid w:val="00D45BB4"/>
    <w:rsid w:val="00D461BC"/>
    <w:rsid w:val="00D508AA"/>
    <w:rsid w:val="00D50A7C"/>
    <w:rsid w:val="00D53AB7"/>
    <w:rsid w:val="00D576B6"/>
    <w:rsid w:val="00D577E7"/>
    <w:rsid w:val="00D57CDB"/>
    <w:rsid w:val="00D60CE3"/>
    <w:rsid w:val="00D60FA2"/>
    <w:rsid w:val="00D624E9"/>
    <w:rsid w:val="00D63B51"/>
    <w:rsid w:val="00D643EE"/>
    <w:rsid w:val="00D64952"/>
    <w:rsid w:val="00D64B7A"/>
    <w:rsid w:val="00D651CD"/>
    <w:rsid w:val="00D66E64"/>
    <w:rsid w:val="00D67F6F"/>
    <w:rsid w:val="00D71466"/>
    <w:rsid w:val="00D73368"/>
    <w:rsid w:val="00D735EB"/>
    <w:rsid w:val="00D76AB7"/>
    <w:rsid w:val="00D80D10"/>
    <w:rsid w:val="00D84080"/>
    <w:rsid w:val="00D84E95"/>
    <w:rsid w:val="00D85264"/>
    <w:rsid w:val="00D8694A"/>
    <w:rsid w:val="00D87285"/>
    <w:rsid w:val="00D936C2"/>
    <w:rsid w:val="00D93CA5"/>
    <w:rsid w:val="00D95013"/>
    <w:rsid w:val="00DA50C3"/>
    <w:rsid w:val="00DA573B"/>
    <w:rsid w:val="00DA5EE9"/>
    <w:rsid w:val="00DB09AD"/>
    <w:rsid w:val="00DB1F4F"/>
    <w:rsid w:val="00DB2382"/>
    <w:rsid w:val="00DB52CE"/>
    <w:rsid w:val="00DB5957"/>
    <w:rsid w:val="00DB7045"/>
    <w:rsid w:val="00DB7305"/>
    <w:rsid w:val="00DC0EA8"/>
    <w:rsid w:val="00DC1E80"/>
    <w:rsid w:val="00DC28FB"/>
    <w:rsid w:val="00DC3730"/>
    <w:rsid w:val="00DC571F"/>
    <w:rsid w:val="00DC5E15"/>
    <w:rsid w:val="00DC5FE6"/>
    <w:rsid w:val="00DC6F7A"/>
    <w:rsid w:val="00DD3B52"/>
    <w:rsid w:val="00DD40E9"/>
    <w:rsid w:val="00DD4797"/>
    <w:rsid w:val="00DD61EA"/>
    <w:rsid w:val="00DE0936"/>
    <w:rsid w:val="00DE2218"/>
    <w:rsid w:val="00DE4338"/>
    <w:rsid w:val="00DE57D4"/>
    <w:rsid w:val="00DE6102"/>
    <w:rsid w:val="00DE6C98"/>
    <w:rsid w:val="00DE6FCC"/>
    <w:rsid w:val="00DF090E"/>
    <w:rsid w:val="00DF0F78"/>
    <w:rsid w:val="00DF1294"/>
    <w:rsid w:val="00DF1AFE"/>
    <w:rsid w:val="00DF2DE9"/>
    <w:rsid w:val="00DF7390"/>
    <w:rsid w:val="00DF768E"/>
    <w:rsid w:val="00DF7F32"/>
    <w:rsid w:val="00E00C91"/>
    <w:rsid w:val="00E00FE0"/>
    <w:rsid w:val="00E038AE"/>
    <w:rsid w:val="00E0488C"/>
    <w:rsid w:val="00E07C1A"/>
    <w:rsid w:val="00E07CAC"/>
    <w:rsid w:val="00E101CF"/>
    <w:rsid w:val="00E1037D"/>
    <w:rsid w:val="00E11BDF"/>
    <w:rsid w:val="00E11C72"/>
    <w:rsid w:val="00E15791"/>
    <w:rsid w:val="00E16C16"/>
    <w:rsid w:val="00E22A84"/>
    <w:rsid w:val="00E244AD"/>
    <w:rsid w:val="00E248FF"/>
    <w:rsid w:val="00E26349"/>
    <w:rsid w:val="00E2792D"/>
    <w:rsid w:val="00E304C4"/>
    <w:rsid w:val="00E31066"/>
    <w:rsid w:val="00E34E9F"/>
    <w:rsid w:val="00E3676B"/>
    <w:rsid w:val="00E36CEB"/>
    <w:rsid w:val="00E37A9E"/>
    <w:rsid w:val="00E37EE2"/>
    <w:rsid w:val="00E40B4A"/>
    <w:rsid w:val="00E415B1"/>
    <w:rsid w:val="00E41C3B"/>
    <w:rsid w:val="00E42CD0"/>
    <w:rsid w:val="00E43C6B"/>
    <w:rsid w:val="00E443C5"/>
    <w:rsid w:val="00E446C3"/>
    <w:rsid w:val="00E459A2"/>
    <w:rsid w:val="00E46D34"/>
    <w:rsid w:val="00E509CD"/>
    <w:rsid w:val="00E51382"/>
    <w:rsid w:val="00E517CB"/>
    <w:rsid w:val="00E51E98"/>
    <w:rsid w:val="00E52DC4"/>
    <w:rsid w:val="00E54B40"/>
    <w:rsid w:val="00E55345"/>
    <w:rsid w:val="00E55966"/>
    <w:rsid w:val="00E570CD"/>
    <w:rsid w:val="00E61F21"/>
    <w:rsid w:val="00E63E5A"/>
    <w:rsid w:val="00E673DC"/>
    <w:rsid w:val="00E71083"/>
    <w:rsid w:val="00E71EF9"/>
    <w:rsid w:val="00E72131"/>
    <w:rsid w:val="00E72434"/>
    <w:rsid w:val="00E742F0"/>
    <w:rsid w:val="00E7545F"/>
    <w:rsid w:val="00E772E5"/>
    <w:rsid w:val="00E80D02"/>
    <w:rsid w:val="00E82A00"/>
    <w:rsid w:val="00E82BD9"/>
    <w:rsid w:val="00E83041"/>
    <w:rsid w:val="00E84A47"/>
    <w:rsid w:val="00E856A4"/>
    <w:rsid w:val="00E85771"/>
    <w:rsid w:val="00E86BD7"/>
    <w:rsid w:val="00E86EC3"/>
    <w:rsid w:val="00E91391"/>
    <w:rsid w:val="00E913C5"/>
    <w:rsid w:val="00E92AAA"/>
    <w:rsid w:val="00E949D5"/>
    <w:rsid w:val="00E94D26"/>
    <w:rsid w:val="00E961A5"/>
    <w:rsid w:val="00E96CBB"/>
    <w:rsid w:val="00E97253"/>
    <w:rsid w:val="00EA022D"/>
    <w:rsid w:val="00EA354D"/>
    <w:rsid w:val="00EA7009"/>
    <w:rsid w:val="00EA77BD"/>
    <w:rsid w:val="00EB1E55"/>
    <w:rsid w:val="00EB204D"/>
    <w:rsid w:val="00EB2947"/>
    <w:rsid w:val="00EB5448"/>
    <w:rsid w:val="00EB5DFB"/>
    <w:rsid w:val="00EB73DE"/>
    <w:rsid w:val="00EC13F7"/>
    <w:rsid w:val="00EC4B6D"/>
    <w:rsid w:val="00EC5CB8"/>
    <w:rsid w:val="00EC681B"/>
    <w:rsid w:val="00ED0729"/>
    <w:rsid w:val="00ED21C5"/>
    <w:rsid w:val="00ED2729"/>
    <w:rsid w:val="00ED50D7"/>
    <w:rsid w:val="00ED5C3A"/>
    <w:rsid w:val="00ED6436"/>
    <w:rsid w:val="00ED6909"/>
    <w:rsid w:val="00EE0334"/>
    <w:rsid w:val="00EE22F4"/>
    <w:rsid w:val="00EE2C9F"/>
    <w:rsid w:val="00EE3786"/>
    <w:rsid w:val="00EE3EBF"/>
    <w:rsid w:val="00EE47F9"/>
    <w:rsid w:val="00EE5B35"/>
    <w:rsid w:val="00EE5CD6"/>
    <w:rsid w:val="00EE6813"/>
    <w:rsid w:val="00EF17EC"/>
    <w:rsid w:val="00EF1EF3"/>
    <w:rsid w:val="00EF2661"/>
    <w:rsid w:val="00EF4E0D"/>
    <w:rsid w:val="00EF71DE"/>
    <w:rsid w:val="00F01C7D"/>
    <w:rsid w:val="00F01FC5"/>
    <w:rsid w:val="00F0380A"/>
    <w:rsid w:val="00F03CC5"/>
    <w:rsid w:val="00F0459B"/>
    <w:rsid w:val="00F048F5"/>
    <w:rsid w:val="00F04C99"/>
    <w:rsid w:val="00F04FCD"/>
    <w:rsid w:val="00F061C7"/>
    <w:rsid w:val="00F06912"/>
    <w:rsid w:val="00F07A35"/>
    <w:rsid w:val="00F11963"/>
    <w:rsid w:val="00F11C34"/>
    <w:rsid w:val="00F124EE"/>
    <w:rsid w:val="00F12CB2"/>
    <w:rsid w:val="00F158D5"/>
    <w:rsid w:val="00F1628F"/>
    <w:rsid w:val="00F16731"/>
    <w:rsid w:val="00F1774F"/>
    <w:rsid w:val="00F21A9D"/>
    <w:rsid w:val="00F22D0C"/>
    <w:rsid w:val="00F22D90"/>
    <w:rsid w:val="00F245AC"/>
    <w:rsid w:val="00F26FA3"/>
    <w:rsid w:val="00F30933"/>
    <w:rsid w:val="00F32184"/>
    <w:rsid w:val="00F341BE"/>
    <w:rsid w:val="00F35BAD"/>
    <w:rsid w:val="00F36167"/>
    <w:rsid w:val="00F37337"/>
    <w:rsid w:val="00F42071"/>
    <w:rsid w:val="00F42E6C"/>
    <w:rsid w:val="00F45066"/>
    <w:rsid w:val="00F4523B"/>
    <w:rsid w:val="00F452C5"/>
    <w:rsid w:val="00F458AE"/>
    <w:rsid w:val="00F50197"/>
    <w:rsid w:val="00F518A7"/>
    <w:rsid w:val="00F54D2A"/>
    <w:rsid w:val="00F60BFA"/>
    <w:rsid w:val="00F6168E"/>
    <w:rsid w:val="00F6202F"/>
    <w:rsid w:val="00F64465"/>
    <w:rsid w:val="00F64A88"/>
    <w:rsid w:val="00F6623C"/>
    <w:rsid w:val="00F66B33"/>
    <w:rsid w:val="00F66C18"/>
    <w:rsid w:val="00F67A91"/>
    <w:rsid w:val="00F72034"/>
    <w:rsid w:val="00F72036"/>
    <w:rsid w:val="00F76B2D"/>
    <w:rsid w:val="00F77102"/>
    <w:rsid w:val="00F771B2"/>
    <w:rsid w:val="00F776AE"/>
    <w:rsid w:val="00F77B3B"/>
    <w:rsid w:val="00F802AA"/>
    <w:rsid w:val="00F819A8"/>
    <w:rsid w:val="00F8273D"/>
    <w:rsid w:val="00F83D0E"/>
    <w:rsid w:val="00F86559"/>
    <w:rsid w:val="00F87DF1"/>
    <w:rsid w:val="00F904FE"/>
    <w:rsid w:val="00F91BE2"/>
    <w:rsid w:val="00FA0875"/>
    <w:rsid w:val="00FA0A63"/>
    <w:rsid w:val="00FA1B49"/>
    <w:rsid w:val="00FA3482"/>
    <w:rsid w:val="00FA4597"/>
    <w:rsid w:val="00FA62B8"/>
    <w:rsid w:val="00FA6698"/>
    <w:rsid w:val="00FA78D5"/>
    <w:rsid w:val="00FA7B46"/>
    <w:rsid w:val="00FA7E46"/>
    <w:rsid w:val="00FB0C30"/>
    <w:rsid w:val="00FB1D26"/>
    <w:rsid w:val="00FB2129"/>
    <w:rsid w:val="00FB6487"/>
    <w:rsid w:val="00FB7A6A"/>
    <w:rsid w:val="00FC0837"/>
    <w:rsid w:val="00FC0F7D"/>
    <w:rsid w:val="00FC0F86"/>
    <w:rsid w:val="00FC1180"/>
    <w:rsid w:val="00FC3069"/>
    <w:rsid w:val="00FC56E4"/>
    <w:rsid w:val="00FC6323"/>
    <w:rsid w:val="00FC65C8"/>
    <w:rsid w:val="00FC7978"/>
    <w:rsid w:val="00FD1E13"/>
    <w:rsid w:val="00FD3B4E"/>
    <w:rsid w:val="00FD3EBC"/>
    <w:rsid w:val="00FD6328"/>
    <w:rsid w:val="00FD7DB9"/>
    <w:rsid w:val="00FD7EFB"/>
    <w:rsid w:val="00FE295E"/>
    <w:rsid w:val="00FE3EEA"/>
    <w:rsid w:val="00FE3FD2"/>
    <w:rsid w:val="00FE4BE7"/>
    <w:rsid w:val="00FE4F59"/>
    <w:rsid w:val="00FE5B32"/>
    <w:rsid w:val="00FE5F5D"/>
    <w:rsid w:val="00FE6F43"/>
    <w:rsid w:val="00FE7635"/>
    <w:rsid w:val="00FE79CD"/>
    <w:rsid w:val="00FE7BFD"/>
    <w:rsid w:val="00FE7D52"/>
    <w:rsid w:val="00FF096F"/>
    <w:rsid w:val="00FF306F"/>
    <w:rsid w:val="00FF3266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7255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725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707255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70725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70725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707255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707255"/>
    <w:pPr>
      <w:keepNext/>
      <w:ind w:firstLine="709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707255"/>
    <w:pPr>
      <w:keepNext/>
      <w:ind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73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73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730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730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B73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B730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B7305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90812"/>
    <w:rPr>
      <w:rFonts w:cs="Times New Roman"/>
      <w:b/>
      <w:sz w:val="24"/>
    </w:rPr>
  </w:style>
  <w:style w:type="paragraph" w:customStyle="1" w:styleId="ConsNormal">
    <w:name w:val="ConsNormal"/>
    <w:uiPriority w:val="99"/>
    <w:rsid w:val="00707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707255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707255"/>
    <w:pPr>
      <w:widowControl w:val="0"/>
      <w:ind w:firstLine="851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rsid w:val="00707255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90812"/>
    <w:rPr>
      <w:rFonts w:cs="Times New Roman"/>
      <w:sz w:val="24"/>
    </w:rPr>
  </w:style>
  <w:style w:type="paragraph" w:styleId="32">
    <w:name w:val="Body Text Indent 3"/>
    <w:basedOn w:val="a"/>
    <w:link w:val="33"/>
    <w:uiPriority w:val="99"/>
    <w:rsid w:val="00707255"/>
    <w:pPr>
      <w:ind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B90812"/>
    <w:rPr>
      <w:rFonts w:cs="Times New Roman"/>
      <w:sz w:val="24"/>
    </w:rPr>
  </w:style>
  <w:style w:type="paragraph" w:customStyle="1" w:styleId="21">
    <w:name w:val="Основной текст с отступом 21"/>
    <w:basedOn w:val="a"/>
    <w:uiPriority w:val="99"/>
    <w:rsid w:val="00707255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rsid w:val="00707255"/>
    <w:pPr>
      <w:ind w:firstLine="567"/>
      <w:jc w:val="both"/>
    </w:pPr>
    <w:rPr>
      <w:i/>
      <w:iCs/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DB7305"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70725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DB7305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707255"/>
    <w:pPr>
      <w:spacing w:before="100" w:after="100"/>
    </w:pPr>
    <w:rPr>
      <w:sz w:val="24"/>
    </w:rPr>
  </w:style>
  <w:style w:type="paragraph" w:customStyle="1" w:styleId="ConsNonformat">
    <w:name w:val="ConsNonformat"/>
    <w:uiPriority w:val="99"/>
    <w:rsid w:val="007072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07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B7305"/>
    <w:rPr>
      <w:rFonts w:cs="Times New Roman"/>
      <w:sz w:val="24"/>
      <w:szCs w:val="24"/>
    </w:rPr>
  </w:style>
  <w:style w:type="character" w:styleId="a7">
    <w:name w:val="page number"/>
    <w:basedOn w:val="a0"/>
    <w:rsid w:val="00707255"/>
    <w:rPr>
      <w:rFonts w:cs="Times New Roman"/>
    </w:rPr>
  </w:style>
  <w:style w:type="paragraph" w:styleId="a8">
    <w:name w:val="footer"/>
    <w:basedOn w:val="a"/>
    <w:link w:val="a9"/>
    <w:rsid w:val="007072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DB7305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07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7305"/>
    <w:rPr>
      <w:rFonts w:cs="Times New Roman"/>
      <w:sz w:val="2"/>
    </w:rPr>
  </w:style>
  <w:style w:type="paragraph" w:customStyle="1" w:styleId="ConsPlusNormal">
    <w:name w:val="ConsPlusNormal"/>
    <w:rsid w:val="00C572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4C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uiPriority w:val="99"/>
    <w:rsid w:val="00F26FA3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DB7305"/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rsid w:val="005F0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274B43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3200E4"/>
    <w:pPr>
      <w:ind w:left="720"/>
      <w:contextualSpacing/>
    </w:pPr>
  </w:style>
  <w:style w:type="paragraph" w:customStyle="1" w:styleId="ConsPlusNonformat">
    <w:name w:val="ConsPlusNonformat"/>
    <w:rsid w:val="004B4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"/>
    <w:link w:val="af2"/>
    <w:qFormat/>
    <w:locked/>
    <w:rsid w:val="006300B7"/>
    <w:pPr>
      <w:jc w:val="center"/>
    </w:pPr>
    <w:rPr>
      <w:b/>
      <w:sz w:val="32"/>
      <w:szCs w:val="20"/>
    </w:rPr>
  </w:style>
  <w:style w:type="character" w:customStyle="1" w:styleId="af2">
    <w:name w:val="Название Знак"/>
    <w:basedOn w:val="a0"/>
    <w:link w:val="af1"/>
    <w:rsid w:val="006300B7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086;n=49162;fld=134;dst=100478" TargetMode="External"/><Relationship Id="rId18" Type="http://schemas.openxmlformats.org/officeDocument/2006/relationships/hyperlink" Target="consultantplus://offline/main?base=RLAW086;n=49162;fld=134;dst=105035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86;n=49162;fld=134;dst=105935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86;n=49162;fld=134;dst=100400" TargetMode="External"/><Relationship Id="rId17" Type="http://schemas.openxmlformats.org/officeDocument/2006/relationships/hyperlink" Target="consultantplus://offline/main?base=RLAW086;n=49162;fld=134;dst=104330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6;n=49162;fld=134;dst=103179" TargetMode="External"/><Relationship Id="rId20" Type="http://schemas.openxmlformats.org/officeDocument/2006/relationships/hyperlink" Target="consultantplus://offline/main?base=RLAW086;n=49162;fld=134;dst=10572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86;n=49162;fld=134;dst=100317" TargetMode="External"/><Relationship Id="rId24" Type="http://schemas.openxmlformats.org/officeDocument/2006/relationships/hyperlink" Target="consultantplus://offline/main?base=RLAW086;n=49162;fld=134;dst=1001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86;n=49162;fld=134;dst=103157" TargetMode="External"/><Relationship Id="rId23" Type="http://schemas.openxmlformats.org/officeDocument/2006/relationships/hyperlink" Target="consultantplus://offline/main?base=RLAW086;n=49162;fld=134;dst=105995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main?base=LAW;n=112715;fld=134;dst=244" TargetMode="External"/><Relationship Id="rId19" Type="http://schemas.openxmlformats.org/officeDocument/2006/relationships/hyperlink" Target="consultantplus://offline/main?base=RLAW086;n=49162;fld=134;dst=103591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11" TargetMode="External"/><Relationship Id="rId14" Type="http://schemas.openxmlformats.org/officeDocument/2006/relationships/hyperlink" Target="consultantplus://offline/main?base=RLAW086;n=49162;fld=134;dst=100556" TargetMode="External"/><Relationship Id="rId22" Type="http://schemas.openxmlformats.org/officeDocument/2006/relationships/hyperlink" Target="consultantplus://offline/main?base=RLAW086;n=49162;fld=134;dst=105966" TargetMode="External"/><Relationship Id="rId27" Type="http://schemas.openxmlformats.org/officeDocument/2006/relationships/footer" Target="footer1.xml"/><Relationship Id="rId30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_Tihova\AZK_Plan\reports\word\nrResheniei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E85A-EA8D-4AFE-9C0C-D85B32B2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nrReshenieiun</Template>
  <TotalTime>827</TotalTime>
  <Pages>1</Pages>
  <Words>39195</Words>
  <Characters>223416</Characters>
  <Application>Microsoft Office Word</Application>
  <DocSecurity>0</DocSecurity>
  <Lines>1861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262087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Fin_Tihova</dc:creator>
  <cp:keywords/>
  <dc:description/>
  <cp:lastModifiedBy>goriynova</cp:lastModifiedBy>
  <cp:revision>117</cp:revision>
  <cp:lastPrinted>2014-12-15T10:43:00Z</cp:lastPrinted>
  <dcterms:created xsi:type="dcterms:W3CDTF">2013-11-09T11:40:00Z</dcterms:created>
  <dcterms:modified xsi:type="dcterms:W3CDTF">2015-01-16T07:49:00Z</dcterms:modified>
</cp:coreProperties>
</file>